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0BB" w14:textId="77777777" w:rsidR="001B30F2" w:rsidRPr="008953D8" w:rsidRDefault="001B30F2" w:rsidP="004F07B2">
      <w:pPr>
        <w:pStyle w:val="Heading1"/>
        <w:jc w:val="center"/>
        <w:rPr>
          <w:rFonts w:asciiTheme="minorHAnsi" w:hAnsiTheme="minorHAnsi" w:cstheme="minorHAnsi"/>
        </w:rPr>
      </w:pPr>
      <w:r w:rsidRPr="008953D8">
        <w:rPr>
          <w:rFonts w:asciiTheme="minorHAnsi" w:hAnsiTheme="minorHAnsi" w:cstheme="minorHAnsi"/>
        </w:rPr>
        <w:t>REFERRAL FORM</w:t>
      </w:r>
    </w:p>
    <w:p w14:paraId="60FF8B5A" w14:textId="77777777" w:rsidR="001B30F2" w:rsidRPr="008953D8" w:rsidRDefault="001B30F2" w:rsidP="004F07B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8953D8">
        <w:rPr>
          <w:rFonts w:asciiTheme="minorHAnsi" w:hAnsiTheme="minorHAnsi" w:cstheme="minorHAnsi"/>
          <w:sz w:val="24"/>
          <w:szCs w:val="24"/>
        </w:rPr>
        <w:t>COMMUNITY SOCIAL WORK SERVICE at Ċentru Antida family support services hub</w:t>
      </w:r>
    </w:p>
    <w:p w14:paraId="4691D83B" w14:textId="77777777" w:rsidR="001B30F2" w:rsidRPr="008953D8" w:rsidRDefault="001B30F2" w:rsidP="001B30F2">
      <w:pPr>
        <w:spacing w:before="120"/>
        <w:ind w:right="-34"/>
        <w:jc w:val="both"/>
        <w:rPr>
          <w:rFonts w:asciiTheme="minorHAnsi" w:hAnsiTheme="minorHAnsi" w:cstheme="minorHAnsi"/>
          <w:color w:val="000000"/>
          <w:sz w:val="20"/>
          <w:szCs w:val="20"/>
          <w:lang w:val="mt-MT"/>
        </w:rPr>
      </w:pPr>
      <w:r w:rsidRPr="008953D8">
        <w:rPr>
          <w:rFonts w:asciiTheme="minorHAnsi" w:hAnsiTheme="minorHAnsi" w:cstheme="minorHAnsi"/>
          <w:color w:val="000000"/>
          <w:sz w:val="20"/>
          <w:szCs w:val="20"/>
          <w:lang w:val="en-GB"/>
        </w:rPr>
        <w:t>Generic social work services are provided to vulnerable individuals and families living in Tarxien, Paola, Fgura, Santa Lu</w:t>
      </w:r>
      <w:r w:rsidRPr="008953D8">
        <w:rPr>
          <w:rFonts w:asciiTheme="minorHAnsi" w:hAnsiTheme="minorHAnsi" w:cstheme="minorHAnsi"/>
          <w:color w:val="000000"/>
          <w:sz w:val="20"/>
          <w:szCs w:val="20"/>
          <w:lang w:val="mt-MT"/>
        </w:rPr>
        <w:t>ċija and Birżebbuġia. Prior to completing the referral form, a case consultation is to be held with professionals from the foundation.</w:t>
      </w:r>
    </w:p>
    <w:p w14:paraId="642135C9" w14:textId="77777777" w:rsidR="001B30F2" w:rsidRPr="008953D8" w:rsidRDefault="001B30F2" w:rsidP="001B30F2">
      <w:pPr>
        <w:spacing w:before="120"/>
        <w:ind w:right="-3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</w:pPr>
      <w:r w:rsidRPr="008953D8"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  <w:t xml:space="preserve">The Filled-in referral forms has to be sent via email on </w:t>
      </w:r>
      <w:hyperlink r:id="rId8" w:history="1">
        <w:r w:rsidRPr="008953D8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mt-MT"/>
          </w:rPr>
          <w:t>socialwork@antidemalta.org</w:t>
        </w:r>
      </w:hyperlink>
      <w:r w:rsidRPr="008953D8"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  <w:t xml:space="preserve">  </w:t>
      </w:r>
    </w:p>
    <w:p w14:paraId="69193E80" w14:textId="77777777" w:rsidR="001B30F2" w:rsidRPr="008953D8" w:rsidRDefault="001B30F2" w:rsidP="004F07B2">
      <w:pPr>
        <w:pStyle w:val="Heading1"/>
        <w:rPr>
          <w:rFonts w:asciiTheme="minorHAnsi" w:hAnsiTheme="minorHAnsi" w:cstheme="minorHAnsi"/>
        </w:rPr>
      </w:pPr>
      <w:r w:rsidRPr="008953D8">
        <w:rPr>
          <w:rFonts w:asciiTheme="minorHAnsi" w:hAnsiTheme="minorHAnsi" w:cstheme="minorHAnsi"/>
        </w:rPr>
        <w:t>Section A: Details of Referrer and other professionals involved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2956"/>
      </w:tblGrid>
      <w:tr w:rsidR="00866B17" w:rsidRPr="008953D8" w14:paraId="2AA19686" w14:textId="77777777" w:rsidTr="00866B17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425C8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209080349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2FAA6032" w14:textId="46B71E1B" w:rsidR="00FC4888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91F6D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1382909654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48777A74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8953D8" w14:paraId="725485B5" w14:textId="77777777" w:rsidTr="00866B17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18591E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388236998"/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051F7D7D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41DD09F" w14:textId="77777777" w:rsidR="00FC4888" w:rsidRPr="008953D8" w:rsidRDefault="00866B17" w:rsidP="003878D1">
            <w:pPr>
              <w:ind w:right="-34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491002389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26D91DAF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8953D8" w14:paraId="517C494E" w14:textId="77777777" w:rsidTr="00866B17">
        <w:trPr>
          <w:trHeight w:val="306"/>
        </w:trPr>
        <w:tc>
          <w:tcPr>
            <w:tcW w:w="9737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14:paraId="2F9A675E" w14:textId="77777777" w:rsidR="00866B17" w:rsidRPr="008953D8" w:rsidRDefault="00866B17" w:rsidP="00725461">
            <w:pPr>
              <w:ind w:right="-3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C4888" w:rsidRPr="008953D8" w14:paraId="76FE4F4E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150C1B" w14:textId="77777777" w:rsidR="00FC4888" w:rsidRPr="008953D8" w:rsidRDefault="00FC4888" w:rsidP="00725461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405039715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4A7E2852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4DDBAB0" w14:textId="62038AAF" w:rsidR="00FC4888" w:rsidRPr="008953D8" w:rsidRDefault="00866B17" w:rsidP="003878D1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Warrant No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</w:t>
            </w:r>
            <w:proofErr w:type="gramStart"/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(</w:t>
            </w:r>
            <w:proofErr w:type="gramEnd"/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if applicable):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406913702"/>
            <w:showingPlcHdr/>
            <w:text/>
          </w:sdtPr>
          <w:sdtEndPr/>
          <w:sdtContent>
            <w:tc>
              <w:tcPr>
                <w:tcW w:w="2956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294FD72B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FC4888" w:rsidRPr="008953D8" w14:paraId="1431065D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5355681" w14:textId="77777777" w:rsidR="00FC4888" w:rsidRPr="008953D8" w:rsidRDefault="00FC4888" w:rsidP="00725461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465390322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14:paraId="3A444D62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9597D1E" w14:textId="77777777" w:rsidR="00FC4888" w:rsidRPr="008953D8" w:rsidRDefault="00866B17" w:rsidP="003878D1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686833686"/>
            <w:showingPlcHdr/>
            <w:text/>
          </w:sdtPr>
          <w:sdtEndPr/>
          <w:sdtContent>
            <w:tc>
              <w:tcPr>
                <w:tcW w:w="2956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14:paraId="2921E3E8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50816A5F" w14:textId="77777777" w:rsidR="003878D1" w:rsidRPr="008953D8" w:rsidRDefault="003878D1" w:rsidP="0072546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37CDD169" w14:textId="5DE4499A" w:rsidR="00702E34" w:rsidRPr="008953D8" w:rsidRDefault="00702E34" w:rsidP="0072546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color w:val="000000"/>
          <w:lang w:val="en-GB"/>
        </w:rPr>
        <w:t xml:space="preserve">Details of 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 xml:space="preserve">other Professionals involved with the </w:t>
      </w:r>
      <w:r w:rsidRPr="008953D8">
        <w:rPr>
          <w:rFonts w:asciiTheme="minorHAnsi" w:hAnsiTheme="minorHAnsi" w:cstheme="minorHAnsi"/>
          <w:b/>
          <w:color w:val="000000"/>
          <w:lang w:val="en-GB"/>
        </w:rPr>
        <w:t>person/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 xml:space="preserve"> f</w:t>
      </w:r>
      <w:r w:rsidRPr="008953D8">
        <w:rPr>
          <w:rFonts w:asciiTheme="minorHAnsi" w:hAnsiTheme="minorHAnsi" w:cstheme="minorHAnsi"/>
          <w:b/>
          <w:color w:val="000000"/>
          <w:lang w:val="en-GB"/>
        </w:rPr>
        <w:t xml:space="preserve">amily 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>being referred</w:t>
      </w:r>
    </w:p>
    <w:tbl>
      <w:tblPr>
        <w:tblW w:w="9620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59"/>
        <w:gridCol w:w="1418"/>
        <w:gridCol w:w="2268"/>
        <w:gridCol w:w="1133"/>
        <w:gridCol w:w="1984"/>
      </w:tblGrid>
      <w:tr w:rsidR="003878D1" w:rsidRPr="008953D8" w14:paraId="4F9292B6" w14:textId="77777777" w:rsidTr="003878D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14:paraId="66762542" w14:textId="0EEAD53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&amp; Surname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B2AA02" w14:textId="719A02DD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37B84C" w14:textId="2709D7F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76F624" w14:textId="25429292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A358125" w14:textId="7CA6947D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Tel. No: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75BAF8" w14:textId="70307C1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Supports which referred person?</w:t>
            </w:r>
          </w:p>
        </w:tc>
      </w:tr>
      <w:tr w:rsidR="003878D1" w:rsidRPr="008953D8" w14:paraId="21391E6E" w14:textId="77777777" w:rsidTr="003878D1">
        <w:trPr>
          <w:trHeight w:val="1152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722940060"/>
            <w:showingPlcHdr/>
            <w:text/>
          </w:sdtPr>
          <w:sdtEndPr/>
          <w:sdtContent>
            <w:tc>
              <w:tcPr>
                <w:tcW w:w="1258" w:type="dxa"/>
              </w:tcPr>
              <w:p w14:paraId="4513290F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946862"/>
            <w:showingPlcHdr/>
            <w:text/>
          </w:sdtPr>
          <w:sdtEndPr/>
          <w:sdtContent>
            <w:tc>
              <w:tcPr>
                <w:tcW w:w="1559" w:type="dxa"/>
              </w:tcPr>
              <w:p w14:paraId="0B1AEF3B" w14:textId="5F200265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b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765922114"/>
            <w:showingPlcHdr/>
            <w:text/>
          </w:sdtPr>
          <w:sdtEndPr/>
          <w:sdtContent>
            <w:tc>
              <w:tcPr>
                <w:tcW w:w="1418" w:type="dxa"/>
              </w:tcPr>
              <w:p w14:paraId="2358688D" w14:textId="4A75B0CD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937514585"/>
            <w:showingPlcHdr/>
            <w:text/>
          </w:sdtPr>
          <w:sdtEndPr/>
          <w:sdtContent>
            <w:tc>
              <w:tcPr>
                <w:tcW w:w="2268" w:type="dxa"/>
              </w:tcPr>
              <w:p w14:paraId="11AFB2F5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1971245254"/>
            <w:showingPlcHdr/>
            <w:text/>
          </w:sdtPr>
          <w:sdtEndPr/>
          <w:sdtContent>
            <w:tc>
              <w:tcPr>
                <w:tcW w:w="1133" w:type="dxa"/>
              </w:tcPr>
              <w:p w14:paraId="1C710A4B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294217816"/>
            <w:showingPlcHdr/>
            <w:text/>
          </w:sdtPr>
          <w:sdtEndPr/>
          <w:sdtContent>
            <w:tc>
              <w:tcPr>
                <w:tcW w:w="1984" w:type="dxa"/>
              </w:tcPr>
              <w:p w14:paraId="40192F51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5F81DE59" w14:textId="77777777" w:rsidTr="003878D1">
        <w:trPr>
          <w:trHeight w:val="984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62565007"/>
            <w:showingPlcHdr/>
            <w:text/>
          </w:sdtPr>
          <w:sdtEndPr/>
          <w:sdtContent>
            <w:tc>
              <w:tcPr>
                <w:tcW w:w="1258" w:type="dxa"/>
              </w:tcPr>
              <w:p w14:paraId="275119EF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747081564"/>
            <w:showingPlcHdr/>
            <w:text/>
          </w:sdtPr>
          <w:sdtEndPr/>
          <w:sdtContent>
            <w:tc>
              <w:tcPr>
                <w:tcW w:w="1559" w:type="dxa"/>
              </w:tcPr>
              <w:p w14:paraId="6D5CB399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422846283"/>
            <w:showingPlcHdr/>
            <w:text/>
          </w:sdtPr>
          <w:sdtEndPr/>
          <w:sdtContent>
            <w:tc>
              <w:tcPr>
                <w:tcW w:w="1418" w:type="dxa"/>
              </w:tcPr>
              <w:p w14:paraId="1862E341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591090303"/>
            <w:showingPlcHdr/>
            <w:text/>
          </w:sdtPr>
          <w:sdtEndPr/>
          <w:sdtContent>
            <w:tc>
              <w:tcPr>
                <w:tcW w:w="2268" w:type="dxa"/>
              </w:tcPr>
              <w:p w14:paraId="24B4F308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49171854"/>
            <w:showingPlcHdr/>
            <w:text/>
          </w:sdtPr>
          <w:sdtEndPr/>
          <w:sdtContent>
            <w:tc>
              <w:tcPr>
                <w:tcW w:w="1133" w:type="dxa"/>
              </w:tcPr>
              <w:p w14:paraId="4CDC3925" w14:textId="0FF22710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15058091"/>
            <w:showingPlcHdr/>
            <w:text/>
          </w:sdtPr>
          <w:sdtEndPr/>
          <w:sdtContent>
            <w:tc>
              <w:tcPr>
                <w:tcW w:w="1984" w:type="dxa"/>
              </w:tcPr>
              <w:p w14:paraId="238279A8" w14:textId="375EC579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3DDBA754" w14:textId="77777777" w:rsidTr="003878D1">
        <w:trPr>
          <w:trHeight w:val="985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818956056"/>
            <w:showingPlcHdr/>
            <w:text/>
          </w:sdtPr>
          <w:sdtEndPr/>
          <w:sdtContent>
            <w:tc>
              <w:tcPr>
                <w:tcW w:w="1258" w:type="dxa"/>
              </w:tcPr>
              <w:p w14:paraId="143BDEA4" w14:textId="50A65F01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858704230"/>
            <w:showingPlcHdr/>
            <w:text/>
          </w:sdtPr>
          <w:sdtEndPr/>
          <w:sdtContent>
            <w:tc>
              <w:tcPr>
                <w:tcW w:w="1559" w:type="dxa"/>
              </w:tcPr>
              <w:p w14:paraId="57D8F90B" w14:textId="5CC0EB63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534424140"/>
            <w:showingPlcHdr/>
            <w:text/>
          </w:sdtPr>
          <w:sdtEndPr/>
          <w:sdtContent>
            <w:tc>
              <w:tcPr>
                <w:tcW w:w="1418" w:type="dxa"/>
              </w:tcPr>
              <w:p w14:paraId="39D6EF11" w14:textId="191DBF1A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248930746"/>
            <w:showingPlcHdr/>
            <w:text/>
          </w:sdtPr>
          <w:sdtEndPr/>
          <w:sdtContent>
            <w:tc>
              <w:tcPr>
                <w:tcW w:w="2268" w:type="dxa"/>
              </w:tcPr>
              <w:p w14:paraId="059E3160" w14:textId="6DC33DE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329990655"/>
            <w:showingPlcHdr/>
            <w:text/>
          </w:sdtPr>
          <w:sdtEndPr/>
          <w:sdtContent>
            <w:tc>
              <w:tcPr>
                <w:tcW w:w="1133" w:type="dxa"/>
              </w:tcPr>
              <w:p w14:paraId="20D8ED52" w14:textId="408CD5C6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36254718"/>
            <w:showingPlcHdr/>
            <w:text/>
          </w:sdtPr>
          <w:sdtEndPr/>
          <w:sdtContent>
            <w:tc>
              <w:tcPr>
                <w:tcW w:w="1984" w:type="dxa"/>
              </w:tcPr>
              <w:p w14:paraId="6CB383FE" w14:textId="75908CCE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35C5DDB0" w14:textId="77777777" w:rsidTr="003878D1">
        <w:trPr>
          <w:trHeight w:val="970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2023542708"/>
            <w:showingPlcHdr/>
            <w:text/>
          </w:sdtPr>
          <w:sdtEndPr/>
          <w:sdtContent>
            <w:tc>
              <w:tcPr>
                <w:tcW w:w="1258" w:type="dxa"/>
              </w:tcPr>
              <w:p w14:paraId="1632D819" w14:textId="77777777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53267939"/>
            <w:showingPlcHdr/>
            <w:text/>
          </w:sdtPr>
          <w:sdtEndPr/>
          <w:sdtContent>
            <w:tc>
              <w:tcPr>
                <w:tcW w:w="1559" w:type="dxa"/>
              </w:tcPr>
              <w:p w14:paraId="3798E457" w14:textId="1752C5BD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58613731"/>
            <w:showingPlcHdr/>
            <w:text/>
          </w:sdtPr>
          <w:sdtEndPr/>
          <w:sdtContent>
            <w:tc>
              <w:tcPr>
                <w:tcW w:w="1418" w:type="dxa"/>
              </w:tcPr>
              <w:p w14:paraId="7F7CAC5A" w14:textId="63BA3CCE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76811406"/>
            <w:showingPlcHdr/>
            <w:text/>
          </w:sdtPr>
          <w:sdtEndPr/>
          <w:sdtContent>
            <w:tc>
              <w:tcPr>
                <w:tcW w:w="2268" w:type="dxa"/>
              </w:tcPr>
              <w:p w14:paraId="6CECF539" w14:textId="77D94EBE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49562693"/>
            <w:showingPlcHdr/>
            <w:text/>
          </w:sdtPr>
          <w:sdtEndPr/>
          <w:sdtContent>
            <w:tc>
              <w:tcPr>
                <w:tcW w:w="1133" w:type="dxa"/>
              </w:tcPr>
              <w:p w14:paraId="598887B6" w14:textId="30E37743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33495040"/>
            <w:showingPlcHdr/>
            <w:text/>
          </w:sdtPr>
          <w:sdtEndPr/>
          <w:sdtContent>
            <w:tc>
              <w:tcPr>
                <w:tcW w:w="1984" w:type="dxa"/>
              </w:tcPr>
              <w:p w14:paraId="41C821CF" w14:textId="4F96DF96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02D67A77" w14:textId="083CB3D4" w:rsidR="004F07B2" w:rsidRPr="008953D8" w:rsidRDefault="004F07B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BCB730E" w14:textId="77777777" w:rsidR="004F07B2" w:rsidRPr="008953D8" w:rsidRDefault="004F07B2">
      <w:pPr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br w:type="page"/>
      </w:r>
    </w:p>
    <w:p w14:paraId="64EFB03C" w14:textId="791502F3" w:rsidR="003878D1" w:rsidRPr="008953D8" w:rsidRDefault="003878D1" w:rsidP="004F07B2">
      <w:pPr>
        <w:pStyle w:val="Heading1"/>
        <w:rPr>
          <w:rFonts w:asciiTheme="minorHAnsi" w:hAnsiTheme="minorHAnsi" w:cstheme="minorHAnsi"/>
          <w:lang w:val="mt-MT"/>
        </w:rPr>
      </w:pPr>
      <w:r w:rsidRPr="008953D8">
        <w:rPr>
          <w:rFonts w:asciiTheme="minorHAnsi" w:hAnsiTheme="minorHAnsi" w:cstheme="minorHAnsi"/>
          <w:lang w:val="mt-MT"/>
        </w:rPr>
        <w:lastRenderedPageBreak/>
        <w:t xml:space="preserve">Section B: Service User Details </w:t>
      </w:r>
    </w:p>
    <w:p w14:paraId="6022A612" w14:textId="2C49EB2A" w:rsidR="003878D1" w:rsidRPr="008953D8" w:rsidRDefault="003878D1" w:rsidP="003878D1">
      <w:pPr>
        <w:rPr>
          <w:rFonts w:asciiTheme="minorHAnsi" w:hAnsiTheme="minorHAnsi" w:cstheme="minorHAnsi"/>
          <w:lang w:val="mt-MT"/>
        </w:rPr>
      </w:pPr>
    </w:p>
    <w:p w14:paraId="2ACF6FF1" w14:textId="7D51F199" w:rsidR="003878D1" w:rsidRPr="008953D8" w:rsidRDefault="003878D1" w:rsidP="003878D1">
      <w:pPr>
        <w:rPr>
          <w:rFonts w:asciiTheme="minorHAnsi" w:hAnsiTheme="minorHAnsi" w:cstheme="minorHAnsi"/>
          <w:b/>
          <w:bCs/>
          <w:lang w:val="mt-MT"/>
        </w:rPr>
      </w:pPr>
      <w:r w:rsidRPr="008953D8">
        <w:rPr>
          <w:rFonts w:asciiTheme="minorHAnsi" w:hAnsiTheme="minorHAnsi" w:cstheme="minorHAnsi"/>
          <w:b/>
          <w:bCs/>
          <w:lang w:val="mt-MT"/>
        </w:rPr>
        <w:t>Details of main person being referred</w:t>
      </w:r>
    </w:p>
    <w:tbl>
      <w:tblPr>
        <w:tblpPr w:leftFromText="180" w:rightFromText="180" w:vertAnchor="text" w:horzAnchor="margin" w:tblpY="170"/>
        <w:tblW w:w="988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29"/>
        <w:gridCol w:w="941"/>
        <w:gridCol w:w="849"/>
        <w:gridCol w:w="2636"/>
        <w:gridCol w:w="852"/>
        <w:gridCol w:w="941"/>
        <w:gridCol w:w="870"/>
      </w:tblGrid>
      <w:tr w:rsidR="005801AA" w:rsidRPr="008953D8" w14:paraId="2A05D0CE" w14:textId="77777777" w:rsidTr="005801AA">
        <w:tc>
          <w:tcPr>
            <w:tcW w:w="2196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48E036" w14:textId="27FDAAB0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Name:              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-446230664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38CE5F78" w14:textId="59368942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ADB120" w14:textId="77777777" w:rsidR="003151D0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Surname:</w:t>
            </w:r>
          </w:p>
          <w:p w14:paraId="60314EFD" w14:textId="0CAAA5F7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881981210"/>
            <w:showingPlcHdr/>
            <w:text/>
          </w:sdtPr>
          <w:sdtEndPr/>
          <w:sdtContent>
            <w:tc>
              <w:tcPr>
                <w:tcW w:w="2679" w:type="dxa"/>
                <w:gridSpan w:val="3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5EB03C4A" w14:textId="77777777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050F9334" w14:textId="77777777" w:rsidTr="005801AA">
        <w:trPr>
          <w:trHeight w:val="633"/>
        </w:trPr>
        <w:tc>
          <w:tcPr>
            <w:tcW w:w="2196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C283438" w14:textId="554F33AA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ID Number: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215171714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6D6829D3" w14:textId="2AFC0356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019698E" w14:textId="33B096A8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-199326724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79" w:type="dxa"/>
                <w:gridSpan w:val="3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79F3479F" w14:textId="5AA7FFDC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0E52E434" w14:textId="77777777" w:rsidTr="00580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219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00F260" w14:textId="6CD11334" w:rsidR="003878D1" w:rsidRPr="008953D8" w:rsidRDefault="003151D0" w:rsidP="003A6378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Gender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:           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2005091065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035F02D4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EFC2A19" w14:textId="2375F206" w:rsidR="003878D1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Nationality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883244529"/>
            <w:showingPlcHdr/>
            <w:text/>
          </w:sdtPr>
          <w:sdtEndPr/>
          <w:sdtContent>
            <w:tc>
              <w:tcPr>
                <w:tcW w:w="2679" w:type="dxa"/>
                <w:gridSpan w:val="3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5AE7EBEE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6F26123D" w14:textId="77777777" w:rsidTr="00580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96" w:type="dxa"/>
            <w:tcBorders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D095118" w14:textId="4A3A7F68" w:rsidR="003878D1" w:rsidRPr="008953D8" w:rsidRDefault="003151D0" w:rsidP="003A6378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Email address: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848250818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left w:val="nil"/>
                </w:tcBorders>
              </w:tcPr>
              <w:p w14:paraId="0978D406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right w:val="nil"/>
            </w:tcBorders>
            <w:shd w:val="clear" w:color="auto" w:fill="D9D9D9" w:themeFill="background1" w:themeFillShade="D9"/>
          </w:tcPr>
          <w:p w14:paraId="7B6A9689" w14:textId="4ACA22BD" w:rsidR="003878D1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Mobile/Telephone number: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892648174"/>
            <w:showingPlcHdr/>
            <w:text/>
          </w:sdtPr>
          <w:sdtEndPr/>
          <w:sdtContent>
            <w:tc>
              <w:tcPr>
                <w:tcW w:w="2679" w:type="dxa"/>
                <w:gridSpan w:val="3"/>
                <w:tcBorders>
                  <w:left w:val="nil"/>
                  <w:right w:val="single" w:sz="18" w:space="0" w:color="A6A6A6" w:themeColor="background1" w:themeShade="A6"/>
                </w:tcBorders>
              </w:tcPr>
              <w:p w14:paraId="431DF3FD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30491F5E" w14:textId="77777777" w:rsidTr="00580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1"/>
        </w:trPr>
        <w:tc>
          <w:tcPr>
            <w:tcW w:w="2196" w:type="dxa"/>
            <w:tcBorders>
              <w:left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5F801F" w14:textId="7D646FC0" w:rsidR="003151D0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Address 1: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750228650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4FC2F06A" w14:textId="77777777" w:rsidR="003151D0" w:rsidRPr="008953D8" w:rsidRDefault="003151D0" w:rsidP="003151D0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8DF378" w14:textId="2A4EC312" w:rsidR="003151D0" w:rsidRPr="008953D8" w:rsidRDefault="005801AA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Address 2 –(locality)</w:t>
            </w:r>
            <w:r w:rsidR="003151D0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: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45822972"/>
            <w:showingPlcHdr/>
            <w:text/>
          </w:sdtPr>
          <w:sdtEndPr/>
          <w:sdtContent>
            <w:tc>
              <w:tcPr>
                <w:tcW w:w="2679" w:type="dxa"/>
                <w:gridSpan w:val="3"/>
                <w:tcBorders>
                  <w:left w:val="nil"/>
                  <w:bottom w:val="single" w:sz="4" w:space="0" w:color="auto"/>
                  <w:right w:val="single" w:sz="18" w:space="0" w:color="A6A6A6" w:themeColor="background1" w:themeShade="A6"/>
                </w:tcBorders>
              </w:tcPr>
              <w:p w14:paraId="54C1F7B8" w14:textId="77777777" w:rsidR="003151D0" w:rsidRPr="008953D8" w:rsidRDefault="003151D0" w:rsidP="003151D0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76BA7011" w14:textId="77777777" w:rsidTr="00E9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196" w:type="dxa"/>
            <w:vMerge w:val="restart"/>
            <w:tcBorders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3F69A92" w14:textId="5850C074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Number of </w:t>
            </w: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val="en-GB"/>
              </w:rPr>
              <w:t xml:space="preserve">adults </w:t>
            </w: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in need of support (excluding the main person referred)</w:t>
            </w:r>
          </w:p>
        </w:tc>
        <w:tc>
          <w:tcPr>
            <w:tcW w:w="863" w:type="dxa"/>
            <w:tcBorders>
              <w:left w:val="nil"/>
              <w:bottom w:val="single" w:sz="18" w:space="0" w:color="A6A6A6" w:themeColor="background1" w:themeShade="A6"/>
            </w:tcBorders>
          </w:tcPr>
          <w:p w14:paraId="4CB32390" w14:textId="345C5423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Male</w:t>
            </w:r>
          </w:p>
        </w:tc>
        <w:tc>
          <w:tcPr>
            <w:tcW w:w="941" w:type="dxa"/>
            <w:tcBorders>
              <w:left w:val="nil"/>
              <w:bottom w:val="single" w:sz="18" w:space="0" w:color="A6A6A6" w:themeColor="background1" w:themeShade="A6"/>
            </w:tcBorders>
          </w:tcPr>
          <w:p w14:paraId="0F683677" w14:textId="3C594B44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Female</w:t>
            </w:r>
          </w:p>
        </w:tc>
        <w:tc>
          <w:tcPr>
            <w:tcW w:w="866" w:type="dxa"/>
            <w:tcBorders>
              <w:left w:val="nil"/>
              <w:bottom w:val="single" w:sz="18" w:space="0" w:color="A6A6A6" w:themeColor="background1" w:themeShade="A6"/>
            </w:tcBorders>
          </w:tcPr>
          <w:p w14:paraId="269493C7" w14:textId="533A4AA9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Other</w:t>
            </w:r>
          </w:p>
        </w:tc>
        <w:tc>
          <w:tcPr>
            <w:tcW w:w="2335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2CF610BC" w14:textId="250AAB86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Number of </w:t>
            </w: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val="en-GB"/>
              </w:rPr>
              <w:t xml:space="preserve">minors </w:t>
            </w: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in need of support (excluding the main person referred)</w:t>
            </w:r>
          </w:p>
        </w:tc>
        <w:tc>
          <w:tcPr>
            <w:tcW w:w="893" w:type="dxa"/>
            <w:tcBorders>
              <w:left w:val="nil"/>
              <w:right w:val="single" w:sz="18" w:space="0" w:color="A6A6A6" w:themeColor="background1" w:themeShade="A6"/>
            </w:tcBorders>
          </w:tcPr>
          <w:p w14:paraId="6DA29FE4" w14:textId="528C7CD3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Male</w:t>
            </w:r>
          </w:p>
        </w:tc>
        <w:tc>
          <w:tcPr>
            <w:tcW w:w="893" w:type="dxa"/>
            <w:tcBorders>
              <w:left w:val="nil"/>
              <w:right w:val="single" w:sz="18" w:space="0" w:color="A6A6A6" w:themeColor="background1" w:themeShade="A6"/>
            </w:tcBorders>
          </w:tcPr>
          <w:p w14:paraId="12DCDE4C" w14:textId="729D823E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Female</w:t>
            </w:r>
          </w:p>
        </w:tc>
        <w:tc>
          <w:tcPr>
            <w:tcW w:w="893" w:type="dxa"/>
            <w:tcBorders>
              <w:left w:val="nil"/>
              <w:right w:val="single" w:sz="18" w:space="0" w:color="A6A6A6" w:themeColor="background1" w:themeShade="A6"/>
            </w:tcBorders>
          </w:tcPr>
          <w:p w14:paraId="76ECD529" w14:textId="1F9A6B54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Other</w:t>
            </w:r>
          </w:p>
        </w:tc>
      </w:tr>
      <w:tr w:rsidR="005801AA" w:rsidRPr="008953D8" w14:paraId="470C2D7E" w14:textId="77777777" w:rsidTr="00580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8"/>
        </w:trPr>
        <w:tc>
          <w:tcPr>
            <w:tcW w:w="2196" w:type="dxa"/>
            <w:vMerge/>
            <w:tcBorders>
              <w:left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BEAE68" w14:textId="77777777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770348823"/>
            <w:showingPlcHdr/>
            <w:text/>
          </w:sdtPr>
          <w:sdtEndPr/>
          <w:sdtContent>
            <w:tc>
              <w:tcPr>
                <w:tcW w:w="863" w:type="dxa"/>
                <w:tcBorders>
                  <w:left w:val="nil"/>
                  <w:bottom w:val="single" w:sz="4" w:space="0" w:color="auto"/>
                </w:tcBorders>
              </w:tcPr>
              <w:p w14:paraId="5908EA8B" w14:textId="140268DD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545359485"/>
            <w:showingPlcHdr/>
            <w:text/>
          </w:sdtPr>
          <w:sdtEndPr/>
          <w:sdtContent>
            <w:tc>
              <w:tcPr>
                <w:tcW w:w="941" w:type="dxa"/>
                <w:tcBorders>
                  <w:left w:val="nil"/>
                  <w:bottom w:val="single" w:sz="4" w:space="0" w:color="auto"/>
                </w:tcBorders>
              </w:tcPr>
              <w:p w14:paraId="461AC577" w14:textId="1C3399ED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712469974"/>
            <w:showingPlcHdr/>
            <w:text/>
          </w:sdtPr>
          <w:sdtEndPr/>
          <w:sdtContent>
            <w:tc>
              <w:tcPr>
                <w:tcW w:w="866" w:type="dxa"/>
                <w:tcBorders>
                  <w:left w:val="nil"/>
                  <w:bottom w:val="single" w:sz="4" w:space="0" w:color="auto"/>
                </w:tcBorders>
              </w:tcPr>
              <w:p w14:paraId="7335931C" w14:textId="6553816A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599660" w14:textId="77777777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69777239"/>
            <w:showingPlcHdr/>
            <w:text/>
          </w:sdtPr>
          <w:sdtEndPr/>
          <w:sdtContent>
            <w:tc>
              <w:tcPr>
                <w:tcW w:w="893" w:type="dxa"/>
                <w:tcBorders>
                  <w:left w:val="nil"/>
                  <w:bottom w:val="single" w:sz="4" w:space="0" w:color="auto"/>
                  <w:right w:val="single" w:sz="18" w:space="0" w:color="A6A6A6" w:themeColor="background1" w:themeShade="A6"/>
                </w:tcBorders>
              </w:tcPr>
              <w:p w14:paraId="4470C7B8" w14:textId="6B22EE7F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991443970"/>
            <w:showingPlcHdr/>
            <w:text/>
          </w:sdtPr>
          <w:sdtEndPr/>
          <w:sdtContent>
            <w:tc>
              <w:tcPr>
                <w:tcW w:w="893" w:type="dxa"/>
                <w:tcBorders>
                  <w:left w:val="nil"/>
                  <w:bottom w:val="single" w:sz="4" w:space="0" w:color="auto"/>
                  <w:right w:val="single" w:sz="18" w:space="0" w:color="A6A6A6" w:themeColor="background1" w:themeShade="A6"/>
                </w:tcBorders>
              </w:tcPr>
              <w:p w14:paraId="35AAA780" w14:textId="674172DD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447002087"/>
            <w:showingPlcHdr/>
            <w:text/>
          </w:sdtPr>
          <w:sdtEndPr/>
          <w:sdtContent>
            <w:tc>
              <w:tcPr>
                <w:tcW w:w="893" w:type="dxa"/>
                <w:tcBorders>
                  <w:left w:val="nil"/>
                  <w:bottom w:val="single" w:sz="4" w:space="0" w:color="auto"/>
                  <w:right w:val="single" w:sz="18" w:space="0" w:color="A6A6A6" w:themeColor="background1" w:themeShade="A6"/>
                </w:tcBorders>
              </w:tcPr>
              <w:p w14:paraId="2CEACECC" w14:textId="4E539B54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38FCFF6E" w14:textId="77777777" w:rsidTr="00580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1"/>
        </w:trPr>
        <w:tc>
          <w:tcPr>
            <w:tcW w:w="2196" w:type="dxa"/>
            <w:tcBorders>
              <w:top w:val="single" w:sz="4" w:space="0" w:color="auto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60EE35" w14:textId="2C92A99C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Language Preferred: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449623835"/>
            <w:showingPlcHdr/>
            <w:text/>
          </w:sdtPr>
          <w:sdtEndPr/>
          <w:sdtContent>
            <w:tc>
              <w:tcPr>
                <w:tcW w:w="2670" w:type="dxa"/>
                <w:gridSpan w:val="3"/>
                <w:tcBorders>
                  <w:top w:val="single" w:sz="4" w:space="0" w:color="auto"/>
                  <w:left w:val="nil"/>
                </w:tcBorders>
              </w:tcPr>
              <w:p w14:paraId="299F3A93" w14:textId="77777777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33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96F2A4" w14:textId="428A277F" w:rsidR="005801AA" w:rsidRPr="008953D8" w:rsidRDefault="005801A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Citizenship/Immigration status: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135641974"/>
            <w:showingPlcHdr/>
            <w:text/>
          </w:sdtPr>
          <w:sdtEndPr/>
          <w:sdtContent>
            <w:tc>
              <w:tcPr>
                <w:tcW w:w="2679" w:type="dxa"/>
                <w:gridSpan w:val="3"/>
                <w:tcBorders>
                  <w:top w:val="single" w:sz="4" w:space="0" w:color="auto"/>
                  <w:left w:val="nil"/>
                  <w:right w:val="single" w:sz="18" w:space="0" w:color="A6A6A6" w:themeColor="background1" w:themeShade="A6"/>
                </w:tcBorders>
              </w:tcPr>
              <w:p w14:paraId="25E7643B" w14:textId="77777777" w:rsidR="005801AA" w:rsidRPr="008953D8" w:rsidRDefault="005801A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2296AC7E" w14:textId="079F2537" w:rsidR="003878D1" w:rsidRPr="008953D8" w:rsidRDefault="003878D1" w:rsidP="003878D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7F6373FC" w14:textId="5D4EF395" w:rsidR="005801AA" w:rsidRPr="008953D8" w:rsidRDefault="005801AA" w:rsidP="003878D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color w:val="000000"/>
          <w:lang w:val="en-GB"/>
        </w:rPr>
        <w:t>Next of Kin/Emergency Contact: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499"/>
      </w:tblGrid>
      <w:tr w:rsidR="005801AA" w:rsidRPr="008953D8" w14:paraId="02FC5F36" w14:textId="77777777" w:rsidTr="005801AA">
        <w:trPr>
          <w:trHeight w:val="659"/>
        </w:trPr>
        <w:tc>
          <w:tcPr>
            <w:tcW w:w="323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3D86D85" w14:textId="43A3330B" w:rsidR="005801AA" w:rsidRPr="008953D8" w:rsidRDefault="005801AA" w:rsidP="005801AA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Name and Surname:                   </w:t>
            </w:r>
          </w:p>
        </w:tc>
        <w:tc>
          <w:tcPr>
            <w:tcW w:w="6499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sdt>
            <w:sdtPr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id w:val="-1272861633"/>
              <w:showingPlcHdr/>
              <w:text/>
            </w:sdtPr>
            <w:sdtEndPr/>
            <w:sdtContent>
              <w:p w14:paraId="4E2BD7A3" w14:textId="2479D8EB" w:rsidR="005801AA" w:rsidRPr="008953D8" w:rsidRDefault="005801AA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sdtContent>
          </w:sdt>
        </w:tc>
      </w:tr>
      <w:tr w:rsidR="00F7012B" w:rsidRPr="008953D8" w14:paraId="0FE42B3A" w14:textId="77777777" w:rsidTr="005801AA">
        <w:trPr>
          <w:trHeight w:val="659"/>
        </w:trPr>
        <w:tc>
          <w:tcPr>
            <w:tcW w:w="323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2492641" w14:textId="20A5F698" w:rsidR="00F7012B" w:rsidRPr="008953D8" w:rsidRDefault="00F7012B" w:rsidP="00F7012B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Relation:</w:t>
            </w:r>
          </w:p>
        </w:tc>
        <w:tc>
          <w:tcPr>
            <w:tcW w:w="6499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sdt>
            <w:sdtPr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id w:val="-500201710"/>
              <w:showingPlcHdr/>
              <w:text/>
            </w:sdtPr>
            <w:sdtEndPr/>
            <w:sdtContent>
              <w:p w14:paraId="6B4D4F32" w14:textId="5B9B54FB" w:rsidR="00F7012B" w:rsidRPr="008953D8" w:rsidRDefault="00F7012B" w:rsidP="00F7012B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sdtContent>
          </w:sdt>
        </w:tc>
      </w:tr>
      <w:tr w:rsidR="00F7012B" w:rsidRPr="008953D8" w14:paraId="4ACCC6D5" w14:textId="77777777" w:rsidTr="005801AA">
        <w:trPr>
          <w:trHeight w:val="659"/>
        </w:trPr>
        <w:tc>
          <w:tcPr>
            <w:tcW w:w="323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8E9E764" w14:textId="0D2DCD05" w:rsidR="00F7012B" w:rsidRPr="008953D8" w:rsidRDefault="00F7012B" w:rsidP="00F7012B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Contract Details:</w:t>
            </w:r>
          </w:p>
        </w:tc>
        <w:tc>
          <w:tcPr>
            <w:tcW w:w="6499" w:type="dxa"/>
            <w:tcBorders>
              <w:top w:val="single" w:sz="18" w:space="0" w:color="A6A6A6" w:themeColor="background1" w:themeShade="A6"/>
              <w:left w:val="nil"/>
              <w:right w:val="single" w:sz="18" w:space="0" w:color="A6A6A6" w:themeColor="background1" w:themeShade="A6"/>
            </w:tcBorders>
          </w:tcPr>
          <w:sdt>
            <w:sdtPr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id w:val="-93707791"/>
              <w:showingPlcHdr/>
              <w:text/>
            </w:sdtPr>
            <w:sdtEndPr/>
            <w:sdtContent>
              <w:p w14:paraId="005EAAD8" w14:textId="6840136A" w:rsidR="00F7012B" w:rsidRPr="008953D8" w:rsidRDefault="00F7012B" w:rsidP="00F7012B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31847CDA" w14:textId="6468A3C2" w:rsidR="003878D1" w:rsidRPr="008953D8" w:rsidRDefault="003878D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D5F3048" w14:textId="24DBAD68" w:rsidR="00CB1971" w:rsidRPr="008953D8" w:rsidRDefault="00CB1971" w:rsidP="00702E34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Status:</w:t>
      </w:r>
    </w:p>
    <w:tbl>
      <w:tblPr>
        <w:tblStyle w:val="TableGrid"/>
        <w:tblW w:w="11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791"/>
        <w:gridCol w:w="456"/>
        <w:gridCol w:w="563"/>
        <w:gridCol w:w="456"/>
        <w:gridCol w:w="547"/>
        <w:gridCol w:w="503"/>
        <w:gridCol w:w="498"/>
        <w:gridCol w:w="291"/>
        <w:gridCol w:w="166"/>
        <w:gridCol w:w="1911"/>
        <w:gridCol w:w="1861"/>
      </w:tblGrid>
      <w:tr w:rsidR="008953D8" w:rsidRPr="008953D8" w14:paraId="3CF236CC" w14:textId="63D75A48" w:rsidTr="00A3455E">
        <w:trPr>
          <w:gridAfter w:val="3"/>
          <w:wAfter w:w="3938" w:type="dxa"/>
          <w:trHeight w:val="591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570002137"/>
          </w:sdtPr>
          <w:sdtEndPr/>
          <w:sdtContent>
            <w:tc>
              <w:tcPr>
                <w:tcW w:w="457" w:type="dxa"/>
              </w:tcPr>
              <w:p w14:paraId="5A3E6A6A" w14:textId="56E68427" w:rsidR="00CB1971" w:rsidRPr="008953D8" w:rsidRDefault="00777998" w:rsidP="00CB1971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-1847942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71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91" w:type="dxa"/>
          </w:tcPr>
          <w:p w14:paraId="27853941" w14:textId="5A3B75A2" w:rsidR="00CB1971" w:rsidRPr="008953D8" w:rsidRDefault="00CB1971" w:rsidP="00CB1971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Single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598880609"/>
          </w:sdtPr>
          <w:sdtEndPr/>
          <w:sdtContent>
            <w:tc>
              <w:tcPr>
                <w:tcW w:w="456" w:type="dxa"/>
              </w:tcPr>
              <w:p w14:paraId="57AF67AD" w14:textId="7E023BE8" w:rsidR="00CB1971" w:rsidRPr="008953D8" w:rsidRDefault="00777998" w:rsidP="00CB1971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92502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858" w:type="dxa"/>
            <w:gridSpan w:val="6"/>
          </w:tcPr>
          <w:p w14:paraId="7F294AC9" w14:textId="11CBC6F0" w:rsidR="00CB1971" w:rsidRPr="008953D8" w:rsidRDefault="00CB1971" w:rsidP="00CB1971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 xml:space="preserve">Separated </w:t>
            </w:r>
          </w:p>
        </w:tc>
      </w:tr>
      <w:tr w:rsidR="008953D8" w:rsidRPr="008953D8" w14:paraId="0D18CF45" w14:textId="0FC75F88" w:rsidTr="00A3455E">
        <w:trPr>
          <w:gridAfter w:val="3"/>
          <w:wAfter w:w="3938" w:type="dxa"/>
          <w:trHeight w:val="426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38829886"/>
          </w:sdtPr>
          <w:sdtEndPr/>
          <w:sdtContent>
            <w:tc>
              <w:tcPr>
                <w:tcW w:w="457" w:type="dxa"/>
              </w:tcPr>
              <w:p w14:paraId="332D1530" w14:textId="77777777" w:rsidR="00CB1971" w:rsidRPr="008953D8" w:rsidRDefault="00777998" w:rsidP="00CB1971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956910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71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91" w:type="dxa"/>
          </w:tcPr>
          <w:p w14:paraId="6392AD8C" w14:textId="7F33C841" w:rsidR="00CB1971" w:rsidRPr="008953D8" w:rsidRDefault="00CB1971" w:rsidP="00CB1971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 xml:space="preserve">Married 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22025926"/>
          </w:sdtPr>
          <w:sdtEndPr/>
          <w:sdtContent>
            <w:tc>
              <w:tcPr>
                <w:tcW w:w="456" w:type="dxa"/>
              </w:tcPr>
              <w:p w14:paraId="6EA8A1C5" w14:textId="48424109" w:rsidR="00CB1971" w:rsidRPr="008953D8" w:rsidRDefault="00777998" w:rsidP="00CB1971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-948931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71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858" w:type="dxa"/>
            <w:gridSpan w:val="6"/>
          </w:tcPr>
          <w:p w14:paraId="5652F9B4" w14:textId="0A035F6E" w:rsidR="00CB1971" w:rsidRPr="008953D8" w:rsidRDefault="00CB1971" w:rsidP="00CB1971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Widow/er</w:t>
            </w:r>
          </w:p>
        </w:tc>
      </w:tr>
      <w:tr w:rsidR="008953D8" w:rsidRPr="008953D8" w14:paraId="3371D2F0" w14:textId="2F472A80" w:rsidTr="00C65632">
        <w:trPr>
          <w:gridAfter w:val="3"/>
          <w:wAfter w:w="3938" w:type="dxa"/>
          <w:trHeight w:val="588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332910242"/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  <w:lang w:val="en-GB"/>
                </w:rPr>
                <w:id w:val="1273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7" w:type="dxa"/>
                  </w:tcPr>
                  <w:p w14:paraId="0BD443C4" w14:textId="77777777" w:rsidR="00CB1971" w:rsidRPr="008953D8" w:rsidRDefault="00CB1971" w:rsidP="00CB1971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theme="minorHAnsi"/>
                        <w:color w:val="000000"/>
                        <w:lang w:val="en-GB"/>
                      </w:rPr>
                    </w:pPr>
                    <w:r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91" w:type="dxa"/>
          </w:tcPr>
          <w:p w14:paraId="6938646F" w14:textId="31FC81B8" w:rsidR="00CB1971" w:rsidRPr="008953D8" w:rsidRDefault="00CB1971" w:rsidP="00CB1971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 xml:space="preserve">Divorced 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1750544561"/>
          </w:sdtPr>
          <w:sdtEndPr/>
          <w:sdtContent>
            <w:tc>
              <w:tcPr>
                <w:tcW w:w="456" w:type="dxa"/>
              </w:tcPr>
              <w:p w14:paraId="58363B47" w14:textId="41F70229" w:rsidR="00CB1971" w:rsidRPr="008953D8" w:rsidRDefault="00777998" w:rsidP="00CB1971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123339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71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858" w:type="dxa"/>
            <w:gridSpan w:val="6"/>
          </w:tcPr>
          <w:p w14:paraId="338CF746" w14:textId="2FA45C68" w:rsidR="00CB1971" w:rsidRPr="008953D8" w:rsidRDefault="00CB1971" w:rsidP="00CB1971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Cohabiting</w:t>
            </w:r>
          </w:p>
        </w:tc>
      </w:tr>
      <w:tr w:rsidR="00A3455E" w:rsidRPr="008953D8" w14:paraId="46ACB3EC" w14:textId="3968C196" w:rsidTr="00A3455E">
        <w:tc>
          <w:tcPr>
            <w:tcW w:w="5267" w:type="dxa"/>
            <w:gridSpan w:val="4"/>
            <w:vAlign w:val="bottom"/>
          </w:tcPr>
          <w:p w14:paraId="52634DCE" w14:textId="5A82D798" w:rsidR="00A3455E" w:rsidRPr="008953D8" w:rsidRDefault="00A3455E" w:rsidP="00A3455E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Is the service user referred aware of the </w:t>
            </w:r>
            <w:proofErr w:type="gramStart"/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referral:</w:t>
            </w:r>
            <w:proofErr w:type="gramEnd"/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24392388"/>
          </w:sdtPr>
          <w:sdtEndPr/>
          <w:sdtContent>
            <w:tc>
              <w:tcPr>
                <w:tcW w:w="456" w:type="dxa"/>
                <w:vAlign w:val="bottom"/>
              </w:tcPr>
              <w:p w14:paraId="21869D1E" w14:textId="2151F8AF" w:rsidR="00A3455E" w:rsidRPr="008953D8" w:rsidRDefault="00777998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580564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547" w:type="dxa"/>
            <w:vAlign w:val="bottom"/>
          </w:tcPr>
          <w:p w14:paraId="56B37E49" w14:textId="7A979B11" w:rsidR="00A3455E" w:rsidRPr="008953D8" w:rsidRDefault="00A3455E" w:rsidP="00A3455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656596466"/>
          </w:sdtPr>
          <w:sdtEndPr/>
          <w:sdtContent>
            <w:tc>
              <w:tcPr>
                <w:tcW w:w="503" w:type="dxa"/>
                <w:vAlign w:val="bottom"/>
              </w:tcPr>
              <w:p w14:paraId="674C536D" w14:textId="361443BE" w:rsidR="00A3455E" w:rsidRPr="008953D8" w:rsidRDefault="00777998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65911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498" w:type="dxa"/>
            <w:vAlign w:val="bottom"/>
          </w:tcPr>
          <w:p w14:paraId="71787690" w14:textId="082F7B14" w:rsidR="00A3455E" w:rsidRPr="008953D8" w:rsidRDefault="00A3455E" w:rsidP="00A3455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354572795"/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14:paraId="3F008CC3" w14:textId="47023A02" w:rsidR="00A3455E" w:rsidRPr="008953D8" w:rsidRDefault="00777998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609172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72" w:type="dxa"/>
            <w:gridSpan w:val="2"/>
            <w:vAlign w:val="bottom"/>
          </w:tcPr>
          <w:p w14:paraId="02D75ED4" w14:textId="5582CA07" w:rsidR="00A3455E" w:rsidRPr="008953D8" w:rsidRDefault="00A3455E" w:rsidP="00A3455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Not Yet</w:t>
            </w:r>
          </w:p>
        </w:tc>
      </w:tr>
      <w:tr w:rsidR="00A3455E" w:rsidRPr="008953D8" w14:paraId="12E44211" w14:textId="77777777" w:rsidTr="00A3455E">
        <w:trPr>
          <w:gridAfter w:val="10"/>
          <w:wAfter w:w="7252" w:type="dxa"/>
        </w:trPr>
        <w:tc>
          <w:tcPr>
            <w:tcW w:w="457" w:type="dxa"/>
          </w:tcPr>
          <w:p w14:paraId="6A7F47A3" w14:textId="74FA2A75" w:rsidR="00A3455E" w:rsidRPr="008953D8" w:rsidRDefault="00A3455E" w:rsidP="00A3455E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-25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791" w:type="dxa"/>
          </w:tcPr>
          <w:p w14:paraId="2FEC2F6D" w14:textId="62DA8A58" w:rsidR="00A3455E" w:rsidRPr="008953D8" w:rsidRDefault="00A3455E" w:rsidP="00A3455E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3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4F07B2" w:rsidRPr="008953D8" w14:paraId="124471F1" w14:textId="77777777" w:rsidTr="00B044D5">
        <w:trPr>
          <w:gridAfter w:val="1"/>
          <w:wAfter w:w="1861" w:type="dxa"/>
        </w:trPr>
        <w:tc>
          <w:tcPr>
            <w:tcW w:w="9639" w:type="dxa"/>
            <w:gridSpan w:val="11"/>
          </w:tcPr>
          <w:p w14:paraId="4FA89AB8" w14:textId="58266809" w:rsidR="004F07B2" w:rsidRPr="008953D8" w:rsidRDefault="004F07B2" w:rsidP="00A3455E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3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Family Composition and Significant Others (Excluding main person referred):</w:t>
            </w:r>
          </w:p>
        </w:tc>
      </w:tr>
    </w:tbl>
    <w:tbl>
      <w:tblPr>
        <w:tblW w:w="9621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59"/>
        <w:gridCol w:w="1276"/>
        <w:gridCol w:w="1276"/>
        <w:gridCol w:w="1133"/>
        <w:gridCol w:w="993"/>
        <w:gridCol w:w="2126"/>
      </w:tblGrid>
      <w:tr w:rsidR="004F07B2" w:rsidRPr="008953D8" w14:paraId="7536A234" w14:textId="77777777" w:rsidTr="004F07B2">
        <w:trPr>
          <w:trHeight w:val="956"/>
        </w:trPr>
        <w:tc>
          <w:tcPr>
            <w:tcW w:w="1258" w:type="dxa"/>
            <w:shd w:val="clear" w:color="auto" w:fill="D9D9D9" w:themeFill="background1" w:themeFillShade="D9"/>
          </w:tcPr>
          <w:p w14:paraId="07723A55" w14:textId="304C4C7C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&amp; Surname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34959C" w14:textId="49479009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5C6D7F" w14:textId="0865A238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Relation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E16339" w14:textId="2261930F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Mobile / Telephone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5A8637D" w14:textId="0A6FA2CE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ID No: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0FBD629" w14:textId="003E0D39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FD8DD3" w14:textId="56EA86C8" w:rsidR="004F07B2" w:rsidRPr="008953D8" w:rsidRDefault="004F07B2" w:rsidP="003A6378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Comments: (ex employment; relationship, mental health; other) </w:t>
            </w:r>
          </w:p>
        </w:tc>
      </w:tr>
      <w:tr w:rsidR="004F07B2" w:rsidRPr="008953D8" w14:paraId="73C7C222" w14:textId="77777777" w:rsidTr="004F07B2">
        <w:trPr>
          <w:trHeight w:val="1152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44662464"/>
            <w:showingPlcHdr/>
            <w:text/>
          </w:sdtPr>
          <w:sdtEndPr/>
          <w:sdtContent>
            <w:tc>
              <w:tcPr>
                <w:tcW w:w="1258" w:type="dxa"/>
              </w:tcPr>
              <w:p w14:paraId="4BF99AD4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394279651"/>
            <w:showingPlcHdr/>
            <w:text/>
          </w:sdtPr>
          <w:sdtEndPr/>
          <w:sdtContent>
            <w:tc>
              <w:tcPr>
                <w:tcW w:w="1559" w:type="dxa"/>
              </w:tcPr>
              <w:p w14:paraId="41B58D42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b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4525649"/>
            <w:showingPlcHdr/>
            <w:text/>
          </w:sdtPr>
          <w:sdtEndPr/>
          <w:sdtContent>
            <w:tc>
              <w:tcPr>
                <w:tcW w:w="1276" w:type="dxa"/>
              </w:tcPr>
              <w:p w14:paraId="6CF8F970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1100692566"/>
            <w:showingPlcHdr/>
            <w:text/>
          </w:sdtPr>
          <w:sdtEndPr/>
          <w:sdtContent>
            <w:tc>
              <w:tcPr>
                <w:tcW w:w="1276" w:type="dxa"/>
              </w:tcPr>
              <w:p w14:paraId="26861D13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326107989"/>
            <w:showingPlcHdr/>
            <w:text/>
          </w:sdtPr>
          <w:sdtEndPr/>
          <w:sdtContent>
            <w:tc>
              <w:tcPr>
                <w:tcW w:w="1133" w:type="dxa"/>
              </w:tcPr>
              <w:p w14:paraId="02161E39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2116549630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602BA214" w14:textId="0EA26003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426080880"/>
            <w:showingPlcHdr/>
            <w:text/>
          </w:sdtPr>
          <w:sdtEndPr/>
          <w:sdtContent>
            <w:tc>
              <w:tcPr>
                <w:tcW w:w="2126" w:type="dxa"/>
              </w:tcPr>
              <w:p w14:paraId="25922CA7" w14:textId="1853C14F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4F07B2" w:rsidRPr="008953D8" w14:paraId="461C4F76" w14:textId="77777777" w:rsidTr="004F07B2">
        <w:trPr>
          <w:trHeight w:val="984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1760408323"/>
            <w:showingPlcHdr/>
            <w:text/>
          </w:sdtPr>
          <w:sdtEndPr/>
          <w:sdtContent>
            <w:tc>
              <w:tcPr>
                <w:tcW w:w="1258" w:type="dxa"/>
              </w:tcPr>
              <w:p w14:paraId="516F7D6C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769084232"/>
            <w:showingPlcHdr/>
            <w:text/>
          </w:sdtPr>
          <w:sdtEndPr/>
          <w:sdtContent>
            <w:tc>
              <w:tcPr>
                <w:tcW w:w="1559" w:type="dxa"/>
              </w:tcPr>
              <w:p w14:paraId="3D2B87CE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1566844957"/>
            <w:showingPlcHdr/>
            <w:text/>
          </w:sdtPr>
          <w:sdtEndPr/>
          <w:sdtContent>
            <w:tc>
              <w:tcPr>
                <w:tcW w:w="1276" w:type="dxa"/>
              </w:tcPr>
              <w:p w14:paraId="4A05AF12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972792857"/>
            <w:showingPlcHdr/>
            <w:text/>
          </w:sdtPr>
          <w:sdtEndPr/>
          <w:sdtContent>
            <w:tc>
              <w:tcPr>
                <w:tcW w:w="1276" w:type="dxa"/>
              </w:tcPr>
              <w:p w14:paraId="571A1915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241252910"/>
            <w:showingPlcHdr/>
            <w:text/>
          </w:sdtPr>
          <w:sdtEndPr/>
          <w:sdtContent>
            <w:tc>
              <w:tcPr>
                <w:tcW w:w="1133" w:type="dxa"/>
              </w:tcPr>
              <w:p w14:paraId="1F4128C7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-100260721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6365E7A4" w14:textId="4591179B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00684471"/>
            <w:showingPlcHdr/>
            <w:text/>
          </w:sdtPr>
          <w:sdtEndPr/>
          <w:sdtContent>
            <w:tc>
              <w:tcPr>
                <w:tcW w:w="2126" w:type="dxa"/>
              </w:tcPr>
              <w:p w14:paraId="21C60E38" w14:textId="04F5C3D1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4F07B2" w:rsidRPr="008953D8" w14:paraId="7DE2081A" w14:textId="77777777" w:rsidTr="004F07B2">
        <w:trPr>
          <w:trHeight w:val="985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61621075"/>
            <w:showingPlcHdr/>
            <w:text/>
          </w:sdtPr>
          <w:sdtEndPr/>
          <w:sdtContent>
            <w:tc>
              <w:tcPr>
                <w:tcW w:w="1258" w:type="dxa"/>
              </w:tcPr>
              <w:p w14:paraId="472148E5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09783515"/>
            <w:showingPlcHdr/>
            <w:text/>
          </w:sdtPr>
          <w:sdtEndPr/>
          <w:sdtContent>
            <w:tc>
              <w:tcPr>
                <w:tcW w:w="1559" w:type="dxa"/>
              </w:tcPr>
              <w:p w14:paraId="62F649AA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930848361"/>
            <w:showingPlcHdr/>
            <w:text/>
          </w:sdtPr>
          <w:sdtEndPr/>
          <w:sdtContent>
            <w:tc>
              <w:tcPr>
                <w:tcW w:w="1276" w:type="dxa"/>
              </w:tcPr>
              <w:p w14:paraId="1D74DBBF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42472726"/>
            <w:showingPlcHdr/>
            <w:text/>
          </w:sdtPr>
          <w:sdtEndPr/>
          <w:sdtContent>
            <w:tc>
              <w:tcPr>
                <w:tcW w:w="1276" w:type="dxa"/>
              </w:tcPr>
              <w:p w14:paraId="271EF1D3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28617354"/>
            <w:showingPlcHdr/>
            <w:text/>
          </w:sdtPr>
          <w:sdtEndPr/>
          <w:sdtContent>
            <w:tc>
              <w:tcPr>
                <w:tcW w:w="1133" w:type="dxa"/>
              </w:tcPr>
              <w:p w14:paraId="692FF169" w14:textId="77777777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932405233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25A1B059" w14:textId="3CDB59C2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426769219"/>
            <w:showingPlcHdr/>
            <w:text/>
          </w:sdtPr>
          <w:sdtEndPr/>
          <w:sdtContent>
            <w:tc>
              <w:tcPr>
                <w:tcW w:w="2126" w:type="dxa"/>
              </w:tcPr>
              <w:p w14:paraId="6F4D271A" w14:textId="577459B1" w:rsidR="004F07B2" w:rsidRPr="008953D8" w:rsidRDefault="004F07B2" w:rsidP="004F07B2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4F07B2" w:rsidRPr="008953D8" w14:paraId="301EC6DA" w14:textId="77777777" w:rsidTr="004F07B2">
        <w:trPr>
          <w:trHeight w:val="970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433191300"/>
            <w:showingPlcHdr/>
            <w:text/>
          </w:sdtPr>
          <w:sdtEndPr/>
          <w:sdtContent>
            <w:tc>
              <w:tcPr>
                <w:tcW w:w="1258" w:type="dxa"/>
              </w:tcPr>
              <w:p w14:paraId="635DD0CB" w14:textId="7777777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041520456"/>
            <w:showingPlcHdr/>
            <w:text/>
          </w:sdtPr>
          <w:sdtEndPr/>
          <w:sdtContent>
            <w:tc>
              <w:tcPr>
                <w:tcW w:w="1559" w:type="dxa"/>
              </w:tcPr>
              <w:p w14:paraId="211FE59F" w14:textId="7777777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2252560"/>
            <w:showingPlcHdr/>
            <w:text/>
          </w:sdtPr>
          <w:sdtEndPr/>
          <w:sdtContent>
            <w:tc>
              <w:tcPr>
                <w:tcW w:w="1276" w:type="dxa"/>
              </w:tcPr>
              <w:p w14:paraId="5FB8D17D" w14:textId="7777777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10634983"/>
            <w:showingPlcHdr/>
            <w:text/>
          </w:sdtPr>
          <w:sdtEndPr/>
          <w:sdtContent>
            <w:tc>
              <w:tcPr>
                <w:tcW w:w="1276" w:type="dxa"/>
              </w:tcPr>
              <w:p w14:paraId="50498240" w14:textId="7777777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602642722"/>
            <w:showingPlcHdr/>
            <w:text/>
          </w:sdtPr>
          <w:sdtEndPr/>
          <w:sdtContent>
            <w:tc>
              <w:tcPr>
                <w:tcW w:w="1133" w:type="dxa"/>
              </w:tcPr>
              <w:p w14:paraId="2F16A2EC" w14:textId="7777777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2076392705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0CC8E124" w14:textId="73AAB0BB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294288824"/>
            <w:showingPlcHdr/>
            <w:text/>
          </w:sdtPr>
          <w:sdtEndPr/>
          <w:sdtContent>
            <w:tc>
              <w:tcPr>
                <w:tcW w:w="2126" w:type="dxa"/>
              </w:tcPr>
              <w:p w14:paraId="12751120" w14:textId="46F70007" w:rsidR="004F07B2" w:rsidRPr="008953D8" w:rsidRDefault="004F07B2" w:rsidP="004F07B2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4F07B2" w:rsidRPr="008953D8" w14:paraId="51E4BBC3" w14:textId="77777777" w:rsidTr="003A6378">
        <w:trPr>
          <w:trHeight w:val="970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684274352"/>
            <w:showingPlcHdr/>
            <w:text/>
          </w:sdtPr>
          <w:sdtEndPr/>
          <w:sdtContent>
            <w:tc>
              <w:tcPr>
                <w:tcW w:w="1258" w:type="dxa"/>
              </w:tcPr>
              <w:p w14:paraId="7BFA4E01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87685730"/>
            <w:showingPlcHdr/>
            <w:text/>
          </w:sdtPr>
          <w:sdtEndPr/>
          <w:sdtContent>
            <w:tc>
              <w:tcPr>
                <w:tcW w:w="1559" w:type="dxa"/>
              </w:tcPr>
              <w:p w14:paraId="4C8F7958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79541648"/>
            <w:showingPlcHdr/>
            <w:text/>
          </w:sdtPr>
          <w:sdtEndPr/>
          <w:sdtContent>
            <w:tc>
              <w:tcPr>
                <w:tcW w:w="1276" w:type="dxa"/>
              </w:tcPr>
              <w:p w14:paraId="372EFDE9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835902759"/>
            <w:showingPlcHdr/>
            <w:text/>
          </w:sdtPr>
          <w:sdtEndPr/>
          <w:sdtContent>
            <w:tc>
              <w:tcPr>
                <w:tcW w:w="1276" w:type="dxa"/>
              </w:tcPr>
              <w:p w14:paraId="20CF9E6D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945306094"/>
            <w:showingPlcHdr/>
            <w:text/>
          </w:sdtPr>
          <w:sdtEndPr/>
          <w:sdtContent>
            <w:tc>
              <w:tcPr>
                <w:tcW w:w="1133" w:type="dxa"/>
              </w:tcPr>
              <w:p w14:paraId="57FD79B6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428166959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32332B36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432715848"/>
            <w:showingPlcHdr/>
            <w:text/>
          </w:sdtPr>
          <w:sdtEndPr/>
          <w:sdtContent>
            <w:tc>
              <w:tcPr>
                <w:tcW w:w="2126" w:type="dxa"/>
              </w:tcPr>
              <w:p w14:paraId="700D8643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4F07B2" w:rsidRPr="008953D8" w14:paraId="060DF1E0" w14:textId="77777777" w:rsidTr="003A6378">
        <w:trPr>
          <w:trHeight w:val="970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643653524"/>
            <w:showingPlcHdr/>
            <w:text/>
          </w:sdtPr>
          <w:sdtEndPr/>
          <w:sdtContent>
            <w:tc>
              <w:tcPr>
                <w:tcW w:w="1258" w:type="dxa"/>
              </w:tcPr>
              <w:p w14:paraId="349B6717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67411095"/>
            <w:showingPlcHdr/>
            <w:text/>
          </w:sdtPr>
          <w:sdtEndPr/>
          <w:sdtContent>
            <w:tc>
              <w:tcPr>
                <w:tcW w:w="1559" w:type="dxa"/>
              </w:tcPr>
              <w:p w14:paraId="48CEAA75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723100095"/>
            <w:showingPlcHdr/>
            <w:text/>
          </w:sdtPr>
          <w:sdtEndPr/>
          <w:sdtContent>
            <w:tc>
              <w:tcPr>
                <w:tcW w:w="1276" w:type="dxa"/>
              </w:tcPr>
              <w:p w14:paraId="3B6E20D2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005190517"/>
            <w:showingPlcHdr/>
            <w:text/>
          </w:sdtPr>
          <w:sdtEndPr/>
          <w:sdtContent>
            <w:tc>
              <w:tcPr>
                <w:tcW w:w="1276" w:type="dxa"/>
              </w:tcPr>
              <w:p w14:paraId="0AEDFBB9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126074587"/>
            <w:showingPlcHdr/>
            <w:text/>
          </w:sdtPr>
          <w:sdtEndPr/>
          <w:sdtContent>
            <w:tc>
              <w:tcPr>
                <w:tcW w:w="1133" w:type="dxa"/>
              </w:tcPr>
              <w:p w14:paraId="66DE9D1B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en-GB"/>
            </w:rPr>
            <w:id w:val="-770928129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</w:tcPr>
              <w:p w14:paraId="053DF7CB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869274429"/>
            <w:showingPlcHdr/>
            <w:text/>
          </w:sdtPr>
          <w:sdtEndPr/>
          <w:sdtContent>
            <w:tc>
              <w:tcPr>
                <w:tcW w:w="2126" w:type="dxa"/>
              </w:tcPr>
              <w:p w14:paraId="3557D833" w14:textId="77777777" w:rsidR="004F07B2" w:rsidRPr="008953D8" w:rsidRDefault="004F07B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7CFEE905" w14:textId="3F8FF04A" w:rsidR="00CB1971" w:rsidRPr="008953D8" w:rsidRDefault="00CB197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0021449" w14:textId="3AD10059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7F072946" w14:textId="50C7658E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0C8FCDA2" w14:textId="03D0798D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FD3C473" w14:textId="2A2472C1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53531D12" w14:textId="368F15E7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2A481B02" w14:textId="2B40D845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71B59FE9" w14:textId="5FC4AD78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73FD04E" w14:textId="0626EF8B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EC06B9C" w14:textId="3842A003" w:rsidR="00C65632" w:rsidRPr="008953D8" w:rsidRDefault="00C65632">
      <w:pPr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br w:type="page"/>
      </w:r>
    </w:p>
    <w:p w14:paraId="6F0171B9" w14:textId="14C0F30D" w:rsidR="00C65632" w:rsidRPr="008953D8" w:rsidRDefault="00C65632" w:rsidP="00C65632">
      <w:pPr>
        <w:pStyle w:val="Heading1"/>
        <w:rPr>
          <w:rFonts w:asciiTheme="minorHAnsi" w:hAnsiTheme="minorHAnsi" w:cstheme="minorHAnsi"/>
          <w:lang w:val="en-GB"/>
        </w:rPr>
      </w:pPr>
      <w:r w:rsidRPr="008953D8">
        <w:rPr>
          <w:rFonts w:asciiTheme="minorHAnsi" w:hAnsiTheme="minorHAnsi" w:cstheme="minorHAnsi"/>
          <w:lang w:val="en-GB"/>
        </w:rPr>
        <w:lastRenderedPageBreak/>
        <w:t>Section C: Presenting Problem</w:t>
      </w:r>
    </w:p>
    <w:p w14:paraId="4938FC69" w14:textId="0E04D608" w:rsidR="00C65632" w:rsidRPr="008953D8" w:rsidRDefault="00C65632" w:rsidP="00702E34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Presenting Problem According t</w:t>
      </w:r>
      <w:r w:rsidR="00124323" w:rsidRPr="008953D8">
        <w:rPr>
          <w:rFonts w:asciiTheme="minorHAnsi" w:hAnsiTheme="minorHAnsi" w:cstheme="minorHAnsi"/>
          <w:b/>
          <w:bCs/>
          <w:color w:val="000000"/>
          <w:lang w:val="en-GB"/>
        </w:rPr>
        <w:t>o</w:t>
      </w: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 xml:space="preserve"> the service user (at this stage please select only one):</w:t>
      </w:r>
    </w:p>
    <w:tbl>
      <w:tblPr>
        <w:tblStyle w:val="TableGrid"/>
        <w:tblW w:w="1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110"/>
        <w:gridCol w:w="458"/>
        <w:gridCol w:w="412"/>
        <w:gridCol w:w="567"/>
        <w:gridCol w:w="1540"/>
        <w:gridCol w:w="456"/>
        <w:gridCol w:w="412"/>
        <w:gridCol w:w="2250"/>
        <w:gridCol w:w="983"/>
        <w:gridCol w:w="1165"/>
        <w:gridCol w:w="981"/>
        <w:gridCol w:w="1165"/>
        <w:gridCol w:w="981"/>
      </w:tblGrid>
      <w:tr w:rsidR="00C65632" w:rsidRPr="008953D8" w14:paraId="147C4CAA" w14:textId="44D70B8D" w:rsidTr="00124323">
        <w:trPr>
          <w:gridAfter w:val="1"/>
          <w:wAfter w:w="981" w:type="dxa"/>
          <w:trHeight w:val="591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476294301"/>
          </w:sdtPr>
          <w:sdtEndPr/>
          <w:sdtContent>
            <w:tc>
              <w:tcPr>
                <w:tcW w:w="568" w:type="dxa"/>
                <w:vAlign w:val="center"/>
              </w:tcPr>
              <w:p w14:paraId="325CFCD4" w14:textId="77777777" w:rsidR="00C65632" w:rsidRPr="008953D8" w:rsidRDefault="00777998" w:rsidP="00C65632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-137802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4110" w:type="dxa"/>
            <w:vAlign w:val="center"/>
          </w:tcPr>
          <w:p w14:paraId="345C1A26" w14:textId="693FDB00" w:rsidR="00C65632" w:rsidRPr="008953D8" w:rsidRDefault="00C65632" w:rsidP="00C65632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Abuse in Intimate Relationship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1749461985"/>
          </w:sdtPr>
          <w:sdtEndPr/>
          <w:sdtContent>
            <w:tc>
              <w:tcPr>
                <w:tcW w:w="458" w:type="dxa"/>
                <w:vAlign w:val="center"/>
              </w:tcPr>
              <w:p w14:paraId="4C63E212" w14:textId="4F9DEB4C" w:rsidR="00C65632" w:rsidRPr="008953D8" w:rsidRDefault="00777998" w:rsidP="00C65632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941190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519" w:type="dxa"/>
            <w:gridSpan w:val="3"/>
            <w:vAlign w:val="center"/>
          </w:tcPr>
          <w:p w14:paraId="2EE4A435" w14:textId="2FA3B89E" w:rsidR="00C65632" w:rsidRPr="008953D8" w:rsidRDefault="00124323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Family Dynamics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649726133"/>
          </w:sdtPr>
          <w:sdtEndPr/>
          <w:sdtContent>
            <w:tc>
              <w:tcPr>
                <w:tcW w:w="456" w:type="dxa"/>
                <w:vAlign w:val="center"/>
              </w:tcPr>
              <w:p w14:paraId="3CBA8B35" w14:textId="584B912E" w:rsidR="00C65632" w:rsidRPr="008953D8" w:rsidRDefault="00777998" w:rsidP="00C65632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305892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662" w:type="dxa"/>
            <w:gridSpan w:val="2"/>
            <w:vAlign w:val="center"/>
          </w:tcPr>
          <w:p w14:paraId="25D59C4C" w14:textId="7AB7EF90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 xml:space="preserve">Emotional </w:t>
            </w:r>
            <w:r w:rsidR="00124323" w:rsidRPr="008953D8">
              <w:rPr>
                <w:rFonts w:asciiTheme="minorHAnsi" w:hAnsiTheme="minorHAnsi" w:cstheme="minorHAnsi"/>
                <w:color w:val="000000"/>
                <w:lang w:val="en-GB"/>
              </w:rPr>
              <w:t>Distress</w:t>
            </w:r>
          </w:p>
        </w:tc>
        <w:tc>
          <w:tcPr>
            <w:tcW w:w="2148" w:type="dxa"/>
            <w:gridSpan w:val="2"/>
          </w:tcPr>
          <w:p w14:paraId="7E2463CF" w14:textId="7156B11D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146" w:type="dxa"/>
            <w:gridSpan w:val="2"/>
          </w:tcPr>
          <w:p w14:paraId="08E301EF" w14:textId="77777777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C65632" w:rsidRPr="008953D8" w14:paraId="40A7BD21" w14:textId="07CDDBE9" w:rsidTr="00124323">
        <w:trPr>
          <w:gridAfter w:val="1"/>
          <w:wAfter w:w="981" w:type="dxa"/>
          <w:trHeight w:val="426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1326474140"/>
          </w:sdtPr>
          <w:sdtEndPr/>
          <w:sdtContent>
            <w:tc>
              <w:tcPr>
                <w:tcW w:w="568" w:type="dxa"/>
                <w:vAlign w:val="center"/>
              </w:tcPr>
              <w:p w14:paraId="7F95CD34" w14:textId="77777777" w:rsidR="00C65632" w:rsidRPr="008953D8" w:rsidRDefault="00777998" w:rsidP="00C65632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-1170712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4110" w:type="dxa"/>
            <w:vAlign w:val="center"/>
          </w:tcPr>
          <w:p w14:paraId="30EE2D9E" w14:textId="6A93BA1C" w:rsidR="00C65632" w:rsidRPr="008953D8" w:rsidRDefault="00124323" w:rsidP="00C65632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Caregivers of Mentally Ill Persons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602571811"/>
          </w:sdtPr>
          <w:sdtEndPr/>
          <w:sdtContent>
            <w:tc>
              <w:tcPr>
                <w:tcW w:w="458" w:type="dxa"/>
                <w:vAlign w:val="center"/>
              </w:tcPr>
              <w:p w14:paraId="3C58C544" w14:textId="77777777" w:rsidR="00C65632" w:rsidRPr="008953D8" w:rsidRDefault="00777998" w:rsidP="00C65632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731813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519" w:type="dxa"/>
            <w:gridSpan w:val="3"/>
            <w:vAlign w:val="center"/>
          </w:tcPr>
          <w:p w14:paraId="34948464" w14:textId="1CB63367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Financial Difficulties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870688256"/>
          </w:sdtPr>
          <w:sdtEndPr/>
          <w:sdtContent>
            <w:tc>
              <w:tcPr>
                <w:tcW w:w="456" w:type="dxa"/>
                <w:vAlign w:val="center"/>
              </w:tcPr>
              <w:p w14:paraId="24F2DF97" w14:textId="57E22158" w:rsidR="00C65632" w:rsidRPr="008953D8" w:rsidRDefault="00777998" w:rsidP="00C65632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07393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63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662" w:type="dxa"/>
            <w:gridSpan w:val="2"/>
            <w:vAlign w:val="center"/>
          </w:tcPr>
          <w:p w14:paraId="584DF8EA" w14:textId="2E1780BB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Ill Health and Frailty</w:t>
            </w:r>
          </w:p>
        </w:tc>
        <w:tc>
          <w:tcPr>
            <w:tcW w:w="2148" w:type="dxa"/>
            <w:gridSpan w:val="2"/>
          </w:tcPr>
          <w:p w14:paraId="4904DBC8" w14:textId="0ED9E5B5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146" w:type="dxa"/>
            <w:gridSpan w:val="2"/>
          </w:tcPr>
          <w:p w14:paraId="7F7A21F4" w14:textId="77777777" w:rsidR="00C65632" w:rsidRPr="008953D8" w:rsidRDefault="00C65632" w:rsidP="00C65632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124323" w:rsidRPr="008953D8" w14:paraId="7E28A2FB" w14:textId="0B758335" w:rsidTr="00124323">
        <w:trPr>
          <w:trHeight w:val="588"/>
        </w:trPr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674634147"/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  <w:lang w:val="en-GB"/>
                </w:rPr>
                <w:id w:val="15010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  <w:vAlign w:val="center"/>
                  </w:tcPr>
                  <w:p w14:paraId="7E0F7BCB" w14:textId="77777777" w:rsidR="00124323" w:rsidRPr="008953D8" w:rsidRDefault="00124323" w:rsidP="00124323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theme="minorHAnsi"/>
                        <w:color w:val="000000"/>
                        <w:lang w:val="en-GB"/>
                      </w:rPr>
                    </w:pPr>
                    <w:r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80" w:type="dxa"/>
            <w:gridSpan w:val="3"/>
            <w:vAlign w:val="center"/>
          </w:tcPr>
          <w:p w14:paraId="330D0EA9" w14:textId="596EA182" w:rsidR="00124323" w:rsidRPr="008953D8" w:rsidRDefault="00124323" w:rsidP="00124323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 xml:space="preserve">Homelessness and substandard housing 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2044582733"/>
          </w:sdtPr>
          <w:sdtEndPr/>
          <w:sdtContent>
            <w:tc>
              <w:tcPr>
                <w:tcW w:w="567" w:type="dxa"/>
                <w:vAlign w:val="center"/>
              </w:tcPr>
              <w:p w14:paraId="16F8433D" w14:textId="77777777" w:rsidR="00124323" w:rsidRPr="008953D8" w:rsidRDefault="00777998" w:rsidP="00124323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672151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4323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408" w:type="dxa"/>
            <w:gridSpan w:val="3"/>
            <w:vAlign w:val="center"/>
          </w:tcPr>
          <w:p w14:paraId="4D382678" w14:textId="01B2B891" w:rsidR="00124323" w:rsidRPr="008953D8" w:rsidRDefault="00124323" w:rsidP="00124323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Other [please specify]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49931673"/>
            <w:showingPlcHdr/>
            <w:text/>
          </w:sdtPr>
          <w:sdtEndPr/>
          <w:sdtContent>
            <w:tc>
              <w:tcPr>
                <w:tcW w:w="3233" w:type="dxa"/>
                <w:gridSpan w:val="2"/>
                <w:vAlign w:val="center"/>
              </w:tcPr>
              <w:p w14:paraId="07B1F8B6" w14:textId="5A094869" w:rsidR="00124323" w:rsidRPr="008953D8" w:rsidRDefault="00124323" w:rsidP="00124323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146" w:type="dxa"/>
            <w:gridSpan w:val="2"/>
          </w:tcPr>
          <w:p w14:paraId="237BC0C5" w14:textId="425310A2" w:rsidR="00124323" w:rsidRPr="008953D8" w:rsidRDefault="00124323" w:rsidP="00124323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146" w:type="dxa"/>
            <w:gridSpan w:val="2"/>
          </w:tcPr>
          <w:p w14:paraId="36373B95" w14:textId="77777777" w:rsidR="00124323" w:rsidRPr="008953D8" w:rsidRDefault="00124323" w:rsidP="00124323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</w:tbl>
    <w:p w14:paraId="5C657E13" w14:textId="77777777" w:rsidR="00BF3D5F" w:rsidRPr="008953D8" w:rsidRDefault="00BF3D5F" w:rsidP="00124323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2050ED39" w14:textId="6FF6714D" w:rsidR="00124323" w:rsidRPr="008953D8" w:rsidRDefault="00124323" w:rsidP="00124323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Reason for referral according to the referrer:</w:t>
      </w:r>
    </w:p>
    <w:p w14:paraId="148E759C" w14:textId="40C629CE" w:rsidR="00C65632" w:rsidRPr="008953D8" w:rsidRDefault="00124323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>(Information re health, support network, social workers comments etc.)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ED73C2" w:rsidRPr="008953D8" w14:paraId="325B8ED6" w14:textId="77777777" w:rsidTr="00BF3D5F">
        <w:trPr>
          <w:trHeight w:val="3442"/>
        </w:trPr>
        <w:tc>
          <w:tcPr>
            <w:tcW w:w="9701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736562051"/>
              <w:showingPlcHdr/>
              <w:text/>
            </w:sdtPr>
            <w:sdtEndPr/>
            <w:sdtContent>
              <w:p w14:paraId="29335BF5" w14:textId="77777777" w:rsidR="00ED73C2" w:rsidRPr="008953D8" w:rsidRDefault="00ED73C2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0D3E967C" w14:textId="351FD3F0" w:rsidR="00ED73C2" w:rsidRPr="008953D8" w:rsidRDefault="00ED73C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FFAF4FD" w14:textId="5E83B611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Reason for referral according to the service user - if different from that of the referrer:</w:t>
      </w:r>
    </w:p>
    <w:p w14:paraId="0995941C" w14:textId="77777777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>(Information re health, support network, social workers comments etc.)</w:t>
      </w:r>
    </w:p>
    <w:tbl>
      <w:tblPr>
        <w:tblW w:w="9772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2"/>
      </w:tblGrid>
      <w:tr w:rsidR="00BF3D5F" w:rsidRPr="008953D8" w14:paraId="54D381C4" w14:textId="77777777" w:rsidTr="00BF3D5F">
        <w:trPr>
          <w:trHeight w:val="3513"/>
        </w:trPr>
        <w:tc>
          <w:tcPr>
            <w:tcW w:w="9772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21763868"/>
              <w:showingPlcHdr/>
              <w:text/>
            </w:sdtPr>
            <w:sdtEndPr/>
            <w:sdtContent>
              <w:p w14:paraId="4A5FB5F0" w14:textId="77777777" w:rsidR="00BF3D5F" w:rsidRPr="008953D8" w:rsidRDefault="00BF3D5F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6BCBAD9F" w14:textId="32CE5682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lastRenderedPageBreak/>
        <w:t>Description of service user’s present situation, including the service user’s perspective:</w:t>
      </w:r>
    </w:p>
    <w:p w14:paraId="7FD0A804" w14:textId="77777777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>(Information re health, support network, social workers comments etc.)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BF3D5F" w:rsidRPr="008953D8" w14:paraId="318348F8" w14:textId="77777777" w:rsidTr="00BF3D5F">
        <w:trPr>
          <w:trHeight w:val="3386"/>
        </w:trPr>
        <w:tc>
          <w:tcPr>
            <w:tcW w:w="9701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1364795"/>
              <w:showingPlcHdr/>
              <w:text/>
            </w:sdtPr>
            <w:sdtEndPr/>
            <w:sdtContent>
              <w:p w14:paraId="02CA9A04" w14:textId="77777777" w:rsidR="00BF3D5F" w:rsidRPr="008953D8" w:rsidRDefault="00BF3D5F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720A2C02" w14:textId="108A76EB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2B00C075" w14:textId="09AAC977" w:rsidR="00BF3D5F" w:rsidRPr="008953D8" w:rsidRDefault="00BF3D5F" w:rsidP="00BF3D5F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Genogram: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BF3D5F" w:rsidRPr="008953D8" w14:paraId="424EB02A" w14:textId="77777777" w:rsidTr="00CC56F4">
        <w:trPr>
          <w:trHeight w:val="23"/>
        </w:trPr>
        <w:tc>
          <w:tcPr>
            <w:tcW w:w="9701" w:type="dxa"/>
          </w:tcPr>
          <w:p w14:paraId="1A6EAA4E" w14:textId="77777777" w:rsidR="00BF3D5F" w:rsidRDefault="00BF3D5F" w:rsidP="003A637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GB" w:eastAsia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61129A" wp14:editId="50138246">
                  <wp:simplePos x="0" y="0"/>
                  <wp:positionH relativeFrom="margin">
                    <wp:posOffset>4258560</wp:posOffset>
                  </wp:positionH>
                  <wp:positionV relativeFrom="paragraph">
                    <wp:posOffset>2729074</wp:posOffset>
                  </wp:positionV>
                  <wp:extent cx="1783715" cy="590550"/>
                  <wp:effectExtent l="0" t="0" r="6985" b="0"/>
                  <wp:wrapNone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lang w:val="en-GB"/>
                </w:rPr>
                <w:id w:val="570855210"/>
                <w:showingPlcHdr/>
                <w:picture/>
              </w:sdtPr>
              <w:sdtEndPr/>
              <w:sdtContent>
                <w:r w:rsidRPr="008953D8">
                  <w:rPr>
                    <w:rFonts w:asciiTheme="minorHAnsi" w:eastAsia="Times New Roman" w:hAnsiTheme="minorHAnsi" w:cstheme="minorHAnsi"/>
                    <w:b/>
                    <w:noProof/>
                    <w:color w:val="000000"/>
                    <w:lang w:val="en-GB"/>
                  </w:rPr>
                  <w:drawing>
                    <wp:inline distT="0" distB="0" distL="0" distR="0" wp14:anchorId="17799997" wp14:editId="2F05E762">
                      <wp:extent cx="1905000" cy="1905000"/>
                      <wp:effectExtent l="0" t="0" r="0" b="0"/>
                      <wp:docPr id="19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8953D8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GB" w:eastAsia="en-GB"/>
              </w:rPr>
              <w:t xml:space="preserve"> </w:t>
            </w:r>
          </w:p>
          <w:p w14:paraId="5BB23326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4D7C90F5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155DC820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4672CC64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5A5BF12C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7756285B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0A9CE3B3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5B927621" w14:textId="0BB564D2" w:rsid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48E9914C" w14:textId="4377F59D" w:rsid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329AF86B" w14:textId="77777777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6B3906D0" w14:textId="77777777" w:rsidR="00CC56F4" w:rsidRPr="00CC56F4" w:rsidRDefault="00CC56F4" w:rsidP="00CC56F4">
            <w:pPr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45394D13" w14:textId="7E38FC6E" w:rsidR="00CC56F4" w:rsidRPr="00CC56F4" w:rsidRDefault="00CC56F4" w:rsidP="00CC56F4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</w:tbl>
    <w:p w14:paraId="3F9CFEF8" w14:textId="0220F962" w:rsidR="00BF3D5F" w:rsidRPr="008953D8" w:rsidRDefault="00BF3D5F" w:rsidP="00702E34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lastRenderedPageBreak/>
        <w:t>E</w:t>
      </w:r>
      <w:r w:rsidR="008953D8" w:rsidRPr="008953D8">
        <w:rPr>
          <w:rFonts w:asciiTheme="minorHAnsi" w:hAnsiTheme="minorHAnsi" w:cstheme="minorHAnsi"/>
          <w:b/>
          <w:bCs/>
          <w:color w:val="000000"/>
          <w:lang w:val="en-GB"/>
        </w:rPr>
        <w:t>CO</w:t>
      </w: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-ma</w:t>
      </w:r>
      <w:r w:rsidR="008953D8" w:rsidRPr="008953D8">
        <w:rPr>
          <w:rFonts w:asciiTheme="minorHAnsi" w:hAnsiTheme="minorHAnsi" w:cstheme="minorHAnsi"/>
          <w:b/>
          <w:bCs/>
          <w:color w:val="000000"/>
          <w:lang w:val="en-GB"/>
        </w:rPr>
        <w:t>p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385018" w:rsidRPr="008953D8" w14:paraId="5C3BAAFC" w14:textId="77777777" w:rsidTr="003A6002">
        <w:trPr>
          <w:trHeight w:val="5885"/>
        </w:trPr>
        <w:tc>
          <w:tcPr>
            <w:tcW w:w="9701" w:type="dxa"/>
          </w:tcPr>
          <w:p w14:paraId="389F8EF2" w14:textId="067FBC78" w:rsidR="00385018" w:rsidRPr="008953D8" w:rsidRDefault="003A6002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8DABE97" wp14:editId="4ACE5430">
                  <wp:simplePos x="0" y="0"/>
                  <wp:positionH relativeFrom="margin">
                    <wp:posOffset>4258560</wp:posOffset>
                  </wp:positionH>
                  <wp:positionV relativeFrom="paragraph">
                    <wp:posOffset>2729074</wp:posOffset>
                  </wp:positionV>
                  <wp:extent cx="1783715" cy="5905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lang w:val="en-GB"/>
                </w:rPr>
                <w:id w:val="-516461769"/>
                <w:showingPlcHdr/>
                <w:picture/>
              </w:sdtPr>
              <w:sdtEndPr/>
              <w:sdtContent>
                <w:r w:rsidR="00317AB9" w:rsidRPr="008953D8">
                  <w:rPr>
                    <w:rFonts w:asciiTheme="minorHAnsi" w:eastAsia="Times New Roman" w:hAnsiTheme="minorHAnsi" w:cstheme="minorHAnsi"/>
                    <w:b/>
                    <w:noProof/>
                    <w:color w:val="000000"/>
                    <w:lang w:val="en-GB"/>
                  </w:rPr>
                  <w:drawing>
                    <wp:inline distT="0" distB="0" distL="0" distR="0" wp14:anchorId="6AF1269D" wp14:editId="2D252EC3">
                      <wp:extent cx="1905000" cy="1905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8953D8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GB" w:eastAsia="en-GB"/>
              </w:rPr>
              <w:t xml:space="preserve"> </w:t>
            </w:r>
          </w:p>
        </w:tc>
      </w:tr>
    </w:tbl>
    <w:p w14:paraId="781B73EA" w14:textId="436B9B1E" w:rsidR="001A1F23" w:rsidRPr="008953D8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theme="minorHAnsi"/>
          <w:b/>
          <w:color w:val="000000"/>
          <w:lang w:val="en-GB"/>
        </w:rPr>
      </w:pPr>
    </w:p>
    <w:p w14:paraId="1AA4F280" w14:textId="170AB2D2" w:rsidR="008953D8" w:rsidRPr="008953D8" w:rsidRDefault="008953D8" w:rsidP="008953D8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Details of any interventions already carried out: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8953D8" w:rsidRPr="008953D8" w14:paraId="7507DD12" w14:textId="77777777" w:rsidTr="008953D8">
        <w:trPr>
          <w:trHeight w:val="4810"/>
        </w:trPr>
        <w:tc>
          <w:tcPr>
            <w:tcW w:w="9701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03187280"/>
              <w:showingPlcHdr/>
              <w:text/>
            </w:sdtPr>
            <w:sdtEndPr/>
            <w:sdtContent>
              <w:p w14:paraId="44F7E48D" w14:textId="77777777" w:rsidR="008953D8" w:rsidRPr="008953D8" w:rsidRDefault="008953D8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3BCA638D" w14:textId="3AEC86B0" w:rsidR="008953D8" w:rsidRPr="008953D8" w:rsidRDefault="008953D8" w:rsidP="008953D8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lastRenderedPageBreak/>
        <w:t>Other essential information:</w:t>
      </w:r>
    </w:p>
    <w:p w14:paraId="5E59E672" w14:textId="1EF7E754" w:rsidR="008953D8" w:rsidRPr="008953D8" w:rsidRDefault="008953D8" w:rsidP="008953D8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8953D8" w:rsidRPr="008953D8" w14:paraId="77774E61" w14:textId="77777777" w:rsidTr="003A6378">
        <w:trPr>
          <w:trHeight w:val="3386"/>
        </w:trPr>
        <w:tc>
          <w:tcPr>
            <w:tcW w:w="9701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28472422"/>
              <w:showingPlcHdr/>
              <w:text/>
            </w:sdtPr>
            <w:sdtEndPr/>
            <w:sdtContent>
              <w:p w14:paraId="39EA9588" w14:textId="77777777" w:rsidR="008953D8" w:rsidRPr="008953D8" w:rsidRDefault="008953D8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6E4F276E" w14:textId="27724FBE" w:rsidR="00702E34" w:rsidRPr="008953D8" w:rsidRDefault="00702E34" w:rsidP="00702E34">
      <w:pPr>
        <w:pStyle w:val="Footer"/>
        <w:tabs>
          <w:tab w:val="clear" w:pos="4320"/>
          <w:tab w:val="clear" w:pos="8640"/>
        </w:tabs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210DE924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3385BC1C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7CB4B30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782BD2DD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336AB051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9DD8D5B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F0D71BE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0A9938F7" w14:textId="77777777" w:rsidR="008953D8" w:rsidRPr="008953D8" w:rsidRDefault="008953D8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83D9B8C" w14:textId="7635111C" w:rsidR="008953D8" w:rsidRPr="008953D8" w:rsidRDefault="00292100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u w:val="single"/>
          <w:lang w:val="en-GB"/>
        </w:rPr>
        <w:t xml:space="preserve">                                                                                                 </w:t>
      </w:r>
      <w:sdt>
        <w:sdtPr>
          <w:rPr>
            <w:rFonts w:asciiTheme="minorHAnsi" w:hAnsiTheme="minorHAnsi" w:cstheme="minorHAnsi"/>
            <w:color w:val="000000"/>
            <w:u w:val="single"/>
            <w:lang w:val="en-GB"/>
          </w:rPr>
          <w:id w:val="-1235930031"/>
          <w:showingPlcHdr/>
          <w:text/>
        </w:sdtPr>
        <w:sdtEndPr/>
        <w:sdtContent>
          <w:r w:rsidRPr="00292100">
            <w:rPr>
              <w:rFonts w:asciiTheme="minorHAnsi" w:hAnsiTheme="minorHAnsi" w:cstheme="minorHAnsi"/>
              <w:color w:val="000000"/>
              <w:u w:val="single"/>
              <w:bdr w:val="single" w:sz="4" w:space="0" w:color="auto"/>
              <w:shd w:val="clear" w:color="auto" w:fill="A6A6A6" w:themeFill="background1" w:themeFillShade="A6"/>
              <w:lang w:val="en-GB"/>
            </w:rPr>
            <w:t xml:space="preserve">     </w:t>
          </w:r>
        </w:sdtContent>
      </w:sdt>
    </w:p>
    <w:p w14:paraId="63D0718A" w14:textId="39142245" w:rsidR="00702E34" w:rsidRPr="007A7250" w:rsidRDefault="00B6795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u w:val="single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>____________________</w:t>
      </w:r>
      <w:r w:rsidR="00702E34" w:rsidRPr="008953D8">
        <w:rPr>
          <w:rFonts w:asciiTheme="minorHAnsi" w:hAnsiTheme="minorHAnsi" w:cstheme="minorHAnsi"/>
          <w:color w:val="000000"/>
          <w:lang w:val="en-GB"/>
        </w:rPr>
        <w:tab/>
      </w:r>
      <w:r w:rsidR="00702E34" w:rsidRPr="008953D8">
        <w:rPr>
          <w:rFonts w:asciiTheme="minorHAnsi" w:hAnsiTheme="minorHAnsi" w:cstheme="minorHAnsi"/>
          <w:color w:val="000000"/>
          <w:lang w:val="en-GB"/>
        </w:rPr>
        <w:tab/>
        <w:t xml:space="preserve">       </w:t>
      </w:r>
      <w:r w:rsidR="000C7B7D" w:rsidRPr="008953D8">
        <w:rPr>
          <w:rFonts w:asciiTheme="minorHAnsi" w:hAnsiTheme="minorHAnsi" w:cstheme="minorHAnsi"/>
          <w:color w:val="000000"/>
          <w:lang w:val="en-GB"/>
        </w:rPr>
        <w:tab/>
      </w:r>
      <w:r w:rsidR="00292100" w:rsidRPr="008953D8">
        <w:rPr>
          <w:rFonts w:asciiTheme="minorHAnsi" w:hAnsiTheme="minorHAnsi" w:cstheme="minorHAnsi"/>
          <w:color w:val="000000"/>
          <w:lang w:val="en-GB"/>
        </w:rPr>
        <w:t>____________________</w:t>
      </w:r>
      <w:r w:rsidR="00292100" w:rsidRPr="008953D8">
        <w:rPr>
          <w:rFonts w:asciiTheme="minorHAnsi" w:hAnsiTheme="minorHAnsi" w:cstheme="minorHAnsi"/>
          <w:color w:val="000000"/>
          <w:lang w:val="en-GB"/>
        </w:rPr>
        <w:tab/>
      </w:r>
      <w:r w:rsidR="008953D8" w:rsidRPr="007A7250">
        <w:rPr>
          <w:rFonts w:asciiTheme="minorHAnsi" w:hAnsiTheme="minorHAnsi" w:cstheme="minorHAnsi"/>
          <w:color w:val="000000"/>
          <w:u w:val="single"/>
          <w:lang w:val="en-GB"/>
        </w:rPr>
        <w:t xml:space="preserve"> </w:t>
      </w:r>
      <w:r w:rsidRPr="007A7250">
        <w:rPr>
          <w:rFonts w:asciiTheme="minorHAnsi" w:hAnsiTheme="minorHAnsi" w:cstheme="minorHAnsi"/>
          <w:color w:val="000000"/>
          <w:u w:val="single"/>
          <w:lang w:val="en-GB"/>
        </w:rPr>
        <w:t xml:space="preserve">        </w:t>
      </w:r>
    </w:p>
    <w:p w14:paraId="0FD62AC9" w14:textId="77777777" w:rsidR="00B67951" w:rsidRPr="008953D8" w:rsidRDefault="00B6795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  <w:sectPr w:rsidR="00B67951" w:rsidRPr="008953D8" w:rsidSect="007A7250">
          <w:headerReference w:type="default" r:id="rId11"/>
          <w:footerReference w:type="default" r:id="rId12"/>
          <w:type w:val="continuous"/>
          <w:pgSz w:w="11907" w:h="16839" w:code="9"/>
          <w:pgMar w:top="2835" w:right="1080" w:bottom="1440" w:left="1080" w:header="708" w:footer="0" w:gutter="0"/>
          <w:cols w:space="708"/>
          <w:docGrid w:linePitch="360"/>
        </w:sectPr>
      </w:pPr>
    </w:p>
    <w:p w14:paraId="331FDEA1" w14:textId="3D0BFC2D" w:rsidR="00B67951" w:rsidRPr="008953D8" w:rsidRDefault="00702E34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 xml:space="preserve">    Signature of Referrer                              </w:t>
      </w:r>
      <w:r w:rsidRPr="008953D8">
        <w:rPr>
          <w:rFonts w:asciiTheme="minorHAnsi" w:hAnsiTheme="minorHAnsi" w:cstheme="minorHAnsi"/>
          <w:color w:val="000000"/>
          <w:lang w:val="en-GB"/>
        </w:rPr>
        <w:tab/>
        <w:t xml:space="preserve">                    </w:t>
      </w:r>
      <w:r w:rsidRPr="008953D8">
        <w:rPr>
          <w:rFonts w:asciiTheme="minorHAnsi" w:hAnsiTheme="minorHAnsi" w:cstheme="minorHAnsi"/>
          <w:color w:val="000000"/>
          <w:lang w:val="en-GB"/>
        </w:rPr>
        <w:tab/>
        <w:t xml:space="preserve">  </w:t>
      </w:r>
      <w:r w:rsidR="000C7B7D" w:rsidRPr="008953D8">
        <w:rPr>
          <w:rFonts w:asciiTheme="minorHAnsi" w:hAnsiTheme="minorHAnsi" w:cstheme="minorHAnsi"/>
          <w:color w:val="000000"/>
          <w:lang w:val="en-GB"/>
        </w:rPr>
        <w:tab/>
      </w:r>
      <w:r w:rsidR="000C7B7D" w:rsidRPr="008953D8">
        <w:rPr>
          <w:rFonts w:asciiTheme="minorHAnsi" w:hAnsiTheme="minorHAnsi" w:cstheme="minorHAnsi"/>
          <w:color w:val="000000"/>
          <w:lang w:val="en-GB"/>
        </w:rPr>
        <w:tab/>
        <w:t xml:space="preserve">   </w:t>
      </w:r>
      <w:r w:rsidRPr="008953D8">
        <w:rPr>
          <w:rFonts w:asciiTheme="minorHAnsi" w:hAnsiTheme="minorHAnsi" w:cstheme="minorHAnsi"/>
          <w:color w:val="000000"/>
          <w:lang w:val="en-GB"/>
        </w:rPr>
        <w:t xml:space="preserve">     </w:t>
      </w:r>
    </w:p>
    <w:p w14:paraId="4EA09DBD" w14:textId="69DF35CD" w:rsidR="00702E34" w:rsidRPr="008953D8" w:rsidRDefault="00702E34" w:rsidP="00702E34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 xml:space="preserve">  Date</w:t>
      </w:r>
    </w:p>
    <w:p w14:paraId="35B2CCF1" w14:textId="77777777" w:rsidR="00B67951" w:rsidRPr="008953D8" w:rsidRDefault="00B67951" w:rsidP="00702E34">
      <w:pPr>
        <w:spacing w:before="120" w:after="120"/>
        <w:ind w:right="-34"/>
        <w:jc w:val="both"/>
        <w:rPr>
          <w:rFonts w:asciiTheme="minorHAnsi" w:hAnsiTheme="minorHAnsi" w:cstheme="minorHAnsi"/>
          <w:lang w:val="en-GB"/>
        </w:rPr>
        <w:sectPr w:rsidR="00B67951" w:rsidRPr="008953D8" w:rsidSect="00B67951">
          <w:type w:val="continuous"/>
          <w:pgSz w:w="11907" w:h="16839" w:code="9"/>
          <w:pgMar w:top="2835" w:right="1080" w:bottom="1440" w:left="1080" w:header="708" w:footer="708" w:gutter="0"/>
          <w:cols w:num="2" w:space="708"/>
          <w:docGrid w:linePitch="360"/>
        </w:sectPr>
      </w:pPr>
    </w:p>
    <w:p w14:paraId="02D03700" w14:textId="4D97A9DA" w:rsidR="00EB71E7" w:rsidRPr="008953D8" w:rsidRDefault="00EB71E7" w:rsidP="00702E34">
      <w:pPr>
        <w:spacing w:before="120" w:after="120"/>
        <w:ind w:right="-34"/>
        <w:jc w:val="both"/>
        <w:rPr>
          <w:rFonts w:asciiTheme="minorHAnsi" w:hAnsiTheme="minorHAnsi" w:cstheme="minorHAnsi"/>
          <w:lang w:val="en-GB"/>
        </w:rPr>
      </w:pPr>
    </w:p>
    <w:p w14:paraId="4E5BE4F0" w14:textId="019904A1" w:rsidR="008953D8" w:rsidRPr="008953D8" w:rsidRDefault="008953D8" w:rsidP="008953D8">
      <w:pPr>
        <w:pStyle w:val="Heading1"/>
        <w:jc w:val="center"/>
        <w:rPr>
          <w:rFonts w:asciiTheme="minorHAnsi" w:hAnsiTheme="minorHAnsi" w:cstheme="minorHAnsi"/>
          <w:lang w:val="en-GB"/>
        </w:rPr>
      </w:pPr>
      <w:r w:rsidRPr="008953D8">
        <w:rPr>
          <w:rFonts w:asciiTheme="minorHAnsi" w:hAnsiTheme="minorHAnsi" w:cstheme="minorHAnsi"/>
          <w:lang w:val="en-GB"/>
        </w:rPr>
        <w:t>Filled-in referral forms are to be forwarded by email on socialwork@antidemalta.org</w:t>
      </w:r>
    </w:p>
    <w:sectPr w:rsidR="008953D8" w:rsidRPr="008953D8" w:rsidSect="00702E34"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BB7A" w14:textId="77777777" w:rsidR="00777998" w:rsidRDefault="00777998">
      <w:r>
        <w:separator/>
      </w:r>
    </w:p>
  </w:endnote>
  <w:endnote w:type="continuationSeparator" w:id="0">
    <w:p w14:paraId="28A15D9E" w14:textId="77777777" w:rsidR="00777998" w:rsidRDefault="0077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21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8"/>
      <w:gridCol w:w="3119"/>
    </w:tblGrid>
    <w:tr w:rsidR="00CC56F4" w14:paraId="31E8EDE3" w14:textId="77777777" w:rsidTr="008019D1">
      <w:trPr>
        <w:trHeight w:val="1266"/>
      </w:trPr>
      <w:tc>
        <w:tcPr>
          <w:tcW w:w="10098" w:type="dxa"/>
        </w:tcPr>
        <w:p w14:paraId="2C51946C" w14:textId="77777777" w:rsidR="00CC56F4" w:rsidRDefault="00CC56F4" w:rsidP="007A7250">
          <w:pPr>
            <w:pStyle w:val="Footer"/>
            <w:jc w:val="right"/>
            <w:rPr>
              <w:b/>
              <w:sz w:val="16"/>
              <w:szCs w:val="16"/>
            </w:rPr>
          </w:pPr>
        </w:p>
        <w:p w14:paraId="0A954E91" w14:textId="2232A374" w:rsidR="00CC56F4" w:rsidRDefault="00CC56F4" w:rsidP="00CC56F4">
          <w:pPr>
            <w:pStyle w:val="Footer"/>
            <w:tabs>
              <w:tab w:val="clear" w:pos="4320"/>
            </w:tabs>
            <w:ind w:left="348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>SJAF SOCIAL WORK REFERRAL FORM</w:t>
          </w:r>
          <w:r>
            <w:rPr>
              <w:b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                                         </w:t>
          </w:r>
          <w:r w:rsidRPr="00CC56F4">
            <w:rPr>
              <w:rFonts w:asciiTheme="majorHAnsi" w:eastAsiaTheme="majorEastAsia" w:hAnsiTheme="majorHAnsi" w:cstheme="majorBidi"/>
              <w:b/>
              <w:sz w:val="16"/>
              <w:szCs w:val="16"/>
              <w:lang w:val="en-GB"/>
            </w:rPr>
            <w:t xml:space="preserve">pg. </w:t>
          </w:r>
          <w:r w:rsidRPr="00CC56F4">
            <w:rPr>
              <w:rFonts w:asciiTheme="minorHAnsi" w:eastAsiaTheme="minorEastAsia" w:hAnsiTheme="minorHAnsi" w:cstheme="minorBidi"/>
              <w:b/>
              <w:sz w:val="6"/>
              <w:szCs w:val="6"/>
              <w:lang w:val="en-GB"/>
            </w:rPr>
            <w:fldChar w:fldCharType="begin"/>
          </w:r>
          <w:r w:rsidRPr="00CC56F4">
            <w:rPr>
              <w:b/>
              <w:sz w:val="6"/>
              <w:szCs w:val="6"/>
              <w:lang w:val="en-GB"/>
            </w:rPr>
            <w:instrText xml:space="preserve"> PAGE    \* MERGEFORMAT </w:instrText>
          </w:r>
          <w:r w:rsidRPr="00CC56F4">
            <w:rPr>
              <w:rFonts w:asciiTheme="minorHAnsi" w:eastAsiaTheme="minorEastAsia" w:hAnsiTheme="minorHAnsi" w:cstheme="minorBidi"/>
              <w:b/>
              <w:sz w:val="6"/>
              <w:szCs w:val="6"/>
              <w:lang w:val="en-GB"/>
            </w:rPr>
            <w:fldChar w:fldCharType="separate"/>
          </w:r>
          <w:r w:rsidRPr="00CC56F4">
            <w:rPr>
              <w:rFonts w:asciiTheme="majorHAnsi" w:eastAsiaTheme="majorEastAsia" w:hAnsiTheme="majorHAnsi" w:cstheme="majorBidi"/>
              <w:b/>
              <w:noProof/>
              <w:sz w:val="16"/>
              <w:szCs w:val="16"/>
              <w:lang w:val="en-GB"/>
            </w:rPr>
            <w:t>1</w:t>
          </w:r>
          <w:r w:rsidRPr="00CC56F4">
            <w:rPr>
              <w:rFonts w:asciiTheme="majorHAnsi" w:eastAsiaTheme="majorEastAsia" w:hAnsiTheme="majorHAnsi" w:cstheme="majorBidi"/>
              <w:b/>
              <w:noProof/>
              <w:sz w:val="16"/>
              <w:szCs w:val="16"/>
              <w:lang w:val="en-GB"/>
            </w:rPr>
            <w:fldChar w:fldCharType="end"/>
          </w:r>
        </w:p>
        <w:p w14:paraId="46D1B3BA" w14:textId="413B81BB" w:rsidR="00CC56F4" w:rsidRPr="00A3455E" w:rsidRDefault="00CC56F4" w:rsidP="00CC56F4">
          <w:pPr>
            <w:ind w:firstLine="348"/>
            <w:rPr>
              <w:lang w:val="mt-MT"/>
            </w:rPr>
          </w:pPr>
          <w:r>
            <w:rPr>
              <w:b/>
              <w:sz w:val="16"/>
              <w:szCs w:val="16"/>
              <w:lang w:val="en-GB"/>
            </w:rPr>
            <w:t>23 January 2022</w:t>
          </w:r>
        </w:p>
        <w:p w14:paraId="0E78D42F" w14:textId="35DBA83B" w:rsidR="00CC56F4" w:rsidRPr="00CC56F4" w:rsidRDefault="00CC56F4" w:rsidP="00CC56F4">
          <w:pPr>
            <w:pStyle w:val="Footer"/>
            <w:jc w:val="right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>`</w:t>
          </w:r>
        </w:p>
      </w:tc>
      <w:tc>
        <w:tcPr>
          <w:tcW w:w="3119" w:type="dxa"/>
        </w:tcPr>
        <w:p w14:paraId="4770152B" w14:textId="0F39B8D3" w:rsidR="00CC56F4" w:rsidRPr="007A7250" w:rsidRDefault="00CC56F4" w:rsidP="007A7250">
          <w:pPr>
            <w:pStyle w:val="Footer"/>
            <w:jc w:val="right"/>
            <w:rPr>
              <w:b/>
              <w:sz w:val="16"/>
              <w:szCs w:val="16"/>
              <w:lang w:val="en-GB"/>
            </w:rPr>
          </w:pPr>
        </w:p>
      </w:tc>
    </w:tr>
  </w:tbl>
  <w:p w14:paraId="4FFADA15" w14:textId="77777777" w:rsidR="00324DFC" w:rsidRPr="002A75C6" w:rsidRDefault="00324DFC" w:rsidP="002A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C839" w14:textId="77777777" w:rsidR="00777998" w:rsidRDefault="00777998">
      <w:r>
        <w:separator/>
      </w:r>
    </w:p>
  </w:footnote>
  <w:footnote w:type="continuationSeparator" w:id="0">
    <w:p w14:paraId="252310A0" w14:textId="77777777" w:rsidR="00777998" w:rsidRDefault="0077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6DB7" w14:textId="77777777" w:rsidR="00EB71E7" w:rsidRDefault="00EB71E7" w:rsidP="00EB71E7">
    <w:pPr>
      <w:jc w:val="right"/>
      <w:rPr>
        <w:rFonts w:ascii="Ebrima" w:hAnsi="Ebrima" w:cs="Calibri"/>
        <w:b/>
      </w:rPr>
    </w:pPr>
  </w:p>
  <w:p w14:paraId="5667B67C" w14:textId="77777777" w:rsidR="00EB71E7" w:rsidRPr="00AD157C" w:rsidRDefault="00297F1E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E50D10B" wp14:editId="2D707D9F">
              <wp:simplePos x="0" y="0"/>
              <wp:positionH relativeFrom="column">
                <wp:posOffset>28575</wp:posOffset>
              </wp:positionH>
              <wp:positionV relativeFrom="paragraph">
                <wp:posOffset>-457200</wp:posOffset>
              </wp:positionV>
              <wp:extent cx="1400175" cy="1631315"/>
              <wp:effectExtent l="0" t="0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3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00285" w14:textId="77777777" w:rsidR="00EB71E7" w:rsidRDefault="00EB71E7" w:rsidP="00EB71E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B00644" wp14:editId="2DED4189">
                                <wp:extent cx="1076325" cy="1196258"/>
                                <wp:effectExtent l="0" t="0" r="0" b="444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JAF Logo Ver 4_ 350pixwideo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11962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0D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36pt;width:110.2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" stroked="f">
              <v:textbox>
                <w:txbxContent>
                  <w:p w14:paraId="4F900285" w14:textId="77777777" w:rsidR="00EB71E7" w:rsidRDefault="00EB71E7" w:rsidP="00EB71E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B00644" wp14:editId="2DED4189">
                          <wp:extent cx="1076325" cy="1196258"/>
                          <wp:effectExtent l="0" t="0" r="0" b="444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JAF Logo Ver 4_ 350pixwideo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11962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1E7" w:rsidRPr="00AD157C">
      <w:rPr>
        <w:rFonts w:ascii="Ebrima" w:hAnsi="Ebrima" w:cs="Calibri"/>
        <w:b/>
      </w:rPr>
      <w:t>ST JEANNE ANTIDE FOUNDATION</w:t>
    </w:r>
  </w:p>
  <w:p w14:paraId="63D084F1" w14:textId="77777777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14:paraId="5188FFD8" w14:textId="788A7709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email: </w:t>
    </w:r>
    <w:hyperlink r:id="rId2" w:history="1">
      <w:r w:rsidR="000B5646" w:rsidRPr="00335C01">
        <w:rPr>
          <w:rStyle w:val="Hyperlink"/>
          <w:rFonts w:ascii="Calibri" w:hAnsi="Calibri" w:cs="Calibri"/>
          <w:sz w:val="18"/>
          <w:szCs w:val="18"/>
        </w:rPr>
        <w:t>info@antidemalta.org</w:t>
      </w:r>
    </w:hyperlink>
  </w:p>
  <w:p w14:paraId="0FCBE9B3" w14:textId="77777777" w:rsidR="00EB71E7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 URL:  </w:t>
    </w:r>
    <w:hyperlink r:id="rId3" w:history="1">
      <w:r w:rsidR="00E639BC" w:rsidRPr="006F5A6D">
        <w:rPr>
          <w:rStyle w:val="Hyperlink"/>
          <w:rFonts w:ascii="Calibri" w:hAnsi="Calibri" w:cs="Calibri"/>
          <w:sz w:val="18"/>
          <w:szCs w:val="18"/>
        </w:rPr>
        <w:t>www.antidemalta.org</w:t>
      </w:r>
    </w:hyperlink>
  </w:p>
  <w:p w14:paraId="1CD11E8B" w14:textId="77777777" w:rsidR="00EB71E7" w:rsidRPr="00EB71E7" w:rsidRDefault="00EB71E7" w:rsidP="00EB71E7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/8RHjfgLQuW6x8vkJgy++ROz6UvdIduNxA2V6sm81+RHLz7ru7hgdvagTGtqB7W4N7S/FoKmfi+8IvYRaGRIA==" w:salt="KovMiQu97ZZxsLDvNoQ9n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jYyMTQwtTA1NjVV0lEKTi0uzszPAykwrAUAI99bdiwAAAA="/>
  </w:docVars>
  <w:rsids>
    <w:rsidRoot w:val="00702E34"/>
    <w:rsid w:val="0000091C"/>
    <w:rsid w:val="00001E23"/>
    <w:rsid w:val="00030B4D"/>
    <w:rsid w:val="00032B17"/>
    <w:rsid w:val="00033A9B"/>
    <w:rsid w:val="00056ED5"/>
    <w:rsid w:val="00070921"/>
    <w:rsid w:val="00074B27"/>
    <w:rsid w:val="00076707"/>
    <w:rsid w:val="000800AA"/>
    <w:rsid w:val="000911BC"/>
    <w:rsid w:val="00091F41"/>
    <w:rsid w:val="00096485"/>
    <w:rsid w:val="000A3D8F"/>
    <w:rsid w:val="000B0A1B"/>
    <w:rsid w:val="000B1DE7"/>
    <w:rsid w:val="000B5646"/>
    <w:rsid w:val="000B7B22"/>
    <w:rsid w:val="000B7F25"/>
    <w:rsid w:val="000C7B7D"/>
    <w:rsid w:val="000D264C"/>
    <w:rsid w:val="000D2C8D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13AB8"/>
    <w:rsid w:val="0011717F"/>
    <w:rsid w:val="00121F16"/>
    <w:rsid w:val="00122DDC"/>
    <w:rsid w:val="00124323"/>
    <w:rsid w:val="001431CC"/>
    <w:rsid w:val="0014714F"/>
    <w:rsid w:val="00151EC7"/>
    <w:rsid w:val="00162CCD"/>
    <w:rsid w:val="00163A2D"/>
    <w:rsid w:val="00172195"/>
    <w:rsid w:val="00192386"/>
    <w:rsid w:val="001923B0"/>
    <w:rsid w:val="001A1F23"/>
    <w:rsid w:val="001B30F2"/>
    <w:rsid w:val="001B6F73"/>
    <w:rsid w:val="001C3085"/>
    <w:rsid w:val="001C5F68"/>
    <w:rsid w:val="001C76F4"/>
    <w:rsid w:val="001E0658"/>
    <w:rsid w:val="001E3944"/>
    <w:rsid w:val="001E71C1"/>
    <w:rsid w:val="001E7C79"/>
    <w:rsid w:val="001F4900"/>
    <w:rsid w:val="001F553D"/>
    <w:rsid w:val="001F5C11"/>
    <w:rsid w:val="00206955"/>
    <w:rsid w:val="0021191C"/>
    <w:rsid w:val="00214665"/>
    <w:rsid w:val="00217532"/>
    <w:rsid w:val="00236084"/>
    <w:rsid w:val="002407E6"/>
    <w:rsid w:val="00254820"/>
    <w:rsid w:val="00255F52"/>
    <w:rsid w:val="00256FD0"/>
    <w:rsid w:val="00270EF1"/>
    <w:rsid w:val="002876ED"/>
    <w:rsid w:val="00292100"/>
    <w:rsid w:val="00297F1E"/>
    <w:rsid w:val="002A75C6"/>
    <w:rsid w:val="002B4035"/>
    <w:rsid w:val="002B768C"/>
    <w:rsid w:val="002C0C81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151D0"/>
    <w:rsid w:val="00317AB9"/>
    <w:rsid w:val="00321DBC"/>
    <w:rsid w:val="0032319E"/>
    <w:rsid w:val="00323E9E"/>
    <w:rsid w:val="00324DFC"/>
    <w:rsid w:val="00325EB2"/>
    <w:rsid w:val="0032727E"/>
    <w:rsid w:val="00352701"/>
    <w:rsid w:val="00362F50"/>
    <w:rsid w:val="0036716A"/>
    <w:rsid w:val="003679D2"/>
    <w:rsid w:val="003755E0"/>
    <w:rsid w:val="00375C6B"/>
    <w:rsid w:val="00380657"/>
    <w:rsid w:val="00385018"/>
    <w:rsid w:val="00385852"/>
    <w:rsid w:val="003878D1"/>
    <w:rsid w:val="00390B67"/>
    <w:rsid w:val="003912D3"/>
    <w:rsid w:val="003951F5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D7E"/>
    <w:rsid w:val="003E720C"/>
    <w:rsid w:val="003E775F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B1279"/>
    <w:rsid w:val="004B375A"/>
    <w:rsid w:val="004C225C"/>
    <w:rsid w:val="004C6981"/>
    <w:rsid w:val="004E012E"/>
    <w:rsid w:val="004E6FD0"/>
    <w:rsid w:val="004F07B2"/>
    <w:rsid w:val="004F3B28"/>
    <w:rsid w:val="0050657E"/>
    <w:rsid w:val="00510886"/>
    <w:rsid w:val="00511B1F"/>
    <w:rsid w:val="00523AD3"/>
    <w:rsid w:val="005315F4"/>
    <w:rsid w:val="005348B6"/>
    <w:rsid w:val="00546A0B"/>
    <w:rsid w:val="00557775"/>
    <w:rsid w:val="00575EC7"/>
    <w:rsid w:val="005801AA"/>
    <w:rsid w:val="0058726E"/>
    <w:rsid w:val="00592124"/>
    <w:rsid w:val="00593DED"/>
    <w:rsid w:val="005B33E2"/>
    <w:rsid w:val="005C2406"/>
    <w:rsid w:val="005C3483"/>
    <w:rsid w:val="005C3B9E"/>
    <w:rsid w:val="005C47CC"/>
    <w:rsid w:val="005C75B8"/>
    <w:rsid w:val="005D1B40"/>
    <w:rsid w:val="005D6DE2"/>
    <w:rsid w:val="005E0409"/>
    <w:rsid w:val="005E064E"/>
    <w:rsid w:val="005E1B4C"/>
    <w:rsid w:val="005E71EE"/>
    <w:rsid w:val="00610CD0"/>
    <w:rsid w:val="006206DF"/>
    <w:rsid w:val="00621018"/>
    <w:rsid w:val="00626C86"/>
    <w:rsid w:val="00644D20"/>
    <w:rsid w:val="00651F34"/>
    <w:rsid w:val="006544F7"/>
    <w:rsid w:val="006603E4"/>
    <w:rsid w:val="00661B05"/>
    <w:rsid w:val="00674B3B"/>
    <w:rsid w:val="006752ED"/>
    <w:rsid w:val="006852A9"/>
    <w:rsid w:val="006A1193"/>
    <w:rsid w:val="006B48D1"/>
    <w:rsid w:val="006D1A10"/>
    <w:rsid w:val="006D7DFB"/>
    <w:rsid w:val="006F7885"/>
    <w:rsid w:val="00702E34"/>
    <w:rsid w:val="00716F61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71AE7"/>
    <w:rsid w:val="007778F7"/>
    <w:rsid w:val="00777998"/>
    <w:rsid w:val="007803D9"/>
    <w:rsid w:val="00781D05"/>
    <w:rsid w:val="007839E4"/>
    <w:rsid w:val="007853F4"/>
    <w:rsid w:val="007863E1"/>
    <w:rsid w:val="00787D3C"/>
    <w:rsid w:val="00792F29"/>
    <w:rsid w:val="00793D0F"/>
    <w:rsid w:val="007A001D"/>
    <w:rsid w:val="007A7250"/>
    <w:rsid w:val="007C4EFA"/>
    <w:rsid w:val="007C53D0"/>
    <w:rsid w:val="007C681C"/>
    <w:rsid w:val="007D1704"/>
    <w:rsid w:val="007E37BD"/>
    <w:rsid w:val="007F3A56"/>
    <w:rsid w:val="007F6758"/>
    <w:rsid w:val="00810F26"/>
    <w:rsid w:val="0081312E"/>
    <w:rsid w:val="0081501E"/>
    <w:rsid w:val="008208D4"/>
    <w:rsid w:val="00821034"/>
    <w:rsid w:val="00832DAE"/>
    <w:rsid w:val="00840206"/>
    <w:rsid w:val="008431D5"/>
    <w:rsid w:val="0085094A"/>
    <w:rsid w:val="008519A2"/>
    <w:rsid w:val="00853108"/>
    <w:rsid w:val="00857658"/>
    <w:rsid w:val="0086025A"/>
    <w:rsid w:val="00866B17"/>
    <w:rsid w:val="008778DD"/>
    <w:rsid w:val="00877FDF"/>
    <w:rsid w:val="00883A4C"/>
    <w:rsid w:val="0089085B"/>
    <w:rsid w:val="00893F32"/>
    <w:rsid w:val="008953D8"/>
    <w:rsid w:val="008964A3"/>
    <w:rsid w:val="008A03AF"/>
    <w:rsid w:val="008C24E2"/>
    <w:rsid w:val="008C3D56"/>
    <w:rsid w:val="008D7079"/>
    <w:rsid w:val="008E3845"/>
    <w:rsid w:val="008F08F9"/>
    <w:rsid w:val="008F16E9"/>
    <w:rsid w:val="008F5F6F"/>
    <w:rsid w:val="00906717"/>
    <w:rsid w:val="00914B91"/>
    <w:rsid w:val="00914BFA"/>
    <w:rsid w:val="00933A8D"/>
    <w:rsid w:val="00934140"/>
    <w:rsid w:val="00953EF7"/>
    <w:rsid w:val="009649C3"/>
    <w:rsid w:val="0097203A"/>
    <w:rsid w:val="00982017"/>
    <w:rsid w:val="00984A1E"/>
    <w:rsid w:val="009A2818"/>
    <w:rsid w:val="009B69E5"/>
    <w:rsid w:val="009D1123"/>
    <w:rsid w:val="009D510F"/>
    <w:rsid w:val="009D5524"/>
    <w:rsid w:val="009D7852"/>
    <w:rsid w:val="00A02FE4"/>
    <w:rsid w:val="00A1591F"/>
    <w:rsid w:val="00A233D6"/>
    <w:rsid w:val="00A23D1A"/>
    <w:rsid w:val="00A33124"/>
    <w:rsid w:val="00A3455E"/>
    <w:rsid w:val="00A35177"/>
    <w:rsid w:val="00A63752"/>
    <w:rsid w:val="00A6484E"/>
    <w:rsid w:val="00A7083C"/>
    <w:rsid w:val="00A7574C"/>
    <w:rsid w:val="00A772B5"/>
    <w:rsid w:val="00A77EA2"/>
    <w:rsid w:val="00A85246"/>
    <w:rsid w:val="00A92F76"/>
    <w:rsid w:val="00A93ED3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32CC"/>
    <w:rsid w:val="00B62F16"/>
    <w:rsid w:val="00B67951"/>
    <w:rsid w:val="00B72000"/>
    <w:rsid w:val="00B72EF2"/>
    <w:rsid w:val="00B825CD"/>
    <w:rsid w:val="00B85E7F"/>
    <w:rsid w:val="00B93DB1"/>
    <w:rsid w:val="00BA72E6"/>
    <w:rsid w:val="00BB3A21"/>
    <w:rsid w:val="00BB5677"/>
    <w:rsid w:val="00BD2CEA"/>
    <w:rsid w:val="00BD2D3E"/>
    <w:rsid w:val="00BD43DE"/>
    <w:rsid w:val="00BE1583"/>
    <w:rsid w:val="00BE23B2"/>
    <w:rsid w:val="00BE511E"/>
    <w:rsid w:val="00BF11DC"/>
    <w:rsid w:val="00BF3D5F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373FB"/>
    <w:rsid w:val="00C40C0A"/>
    <w:rsid w:val="00C4384D"/>
    <w:rsid w:val="00C45E2A"/>
    <w:rsid w:val="00C65632"/>
    <w:rsid w:val="00C66BE4"/>
    <w:rsid w:val="00C66F8F"/>
    <w:rsid w:val="00C902F9"/>
    <w:rsid w:val="00C9297B"/>
    <w:rsid w:val="00C92DB1"/>
    <w:rsid w:val="00C92E88"/>
    <w:rsid w:val="00C93795"/>
    <w:rsid w:val="00C94A45"/>
    <w:rsid w:val="00CA4DEF"/>
    <w:rsid w:val="00CA5A18"/>
    <w:rsid w:val="00CB1971"/>
    <w:rsid w:val="00CB2CF8"/>
    <w:rsid w:val="00CC020A"/>
    <w:rsid w:val="00CC56F4"/>
    <w:rsid w:val="00CD2731"/>
    <w:rsid w:val="00CE463A"/>
    <w:rsid w:val="00CE6CBF"/>
    <w:rsid w:val="00CF190B"/>
    <w:rsid w:val="00CF4A46"/>
    <w:rsid w:val="00D16DD7"/>
    <w:rsid w:val="00D21B2B"/>
    <w:rsid w:val="00D2216C"/>
    <w:rsid w:val="00D22917"/>
    <w:rsid w:val="00D32430"/>
    <w:rsid w:val="00D33EF3"/>
    <w:rsid w:val="00D433BE"/>
    <w:rsid w:val="00D52396"/>
    <w:rsid w:val="00D56C8D"/>
    <w:rsid w:val="00D678E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D1BAB"/>
    <w:rsid w:val="00DF2B02"/>
    <w:rsid w:val="00DF538B"/>
    <w:rsid w:val="00E06D29"/>
    <w:rsid w:val="00E147ED"/>
    <w:rsid w:val="00E24769"/>
    <w:rsid w:val="00E356F2"/>
    <w:rsid w:val="00E36E0E"/>
    <w:rsid w:val="00E437E9"/>
    <w:rsid w:val="00E639BC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3C2"/>
    <w:rsid w:val="00ED7C10"/>
    <w:rsid w:val="00ED7D3B"/>
    <w:rsid w:val="00EF551D"/>
    <w:rsid w:val="00F1045E"/>
    <w:rsid w:val="00F14656"/>
    <w:rsid w:val="00F247D8"/>
    <w:rsid w:val="00F24CD6"/>
    <w:rsid w:val="00F26413"/>
    <w:rsid w:val="00F26A17"/>
    <w:rsid w:val="00F3145A"/>
    <w:rsid w:val="00F474CF"/>
    <w:rsid w:val="00F47F65"/>
    <w:rsid w:val="00F6029E"/>
    <w:rsid w:val="00F61E08"/>
    <w:rsid w:val="00F63728"/>
    <w:rsid w:val="00F7012B"/>
    <w:rsid w:val="00F74B3F"/>
    <w:rsid w:val="00F84F58"/>
    <w:rsid w:val="00F87877"/>
    <w:rsid w:val="00FA01FF"/>
    <w:rsid w:val="00FA10EA"/>
    <w:rsid w:val="00FA2B32"/>
    <w:rsid w:val="00FA584A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B33E4"/>
  <w15:docId w15:val="{38A1C531-21AC-4F7D-BC1F-05D0334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34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B564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C56F4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@antidemalt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idemalta.org" TargetMode="External"/><Relationship Id="rId2" Type="http://schemas.openxmlformats.org/officeDocument/2006/relationships/hyperlink" Target="mailto:info@antidemalta.or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73E1-C194-4A7F-9927-1955A6A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210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4109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Melanie Piscopo | Antide Malta</cp:lastModifiedBy>
  <cp:revision>7</cp:revision>
  <cp:lastPrinted>2017-11-16T15:41:00Z</cp:lastPrinted>
  <dcterms:created xsi:type="dcterms:W3CDTF">2022-01-23T18:23:00Z</dcterms:created>
  <dcterms:modified xsi:type="dcterms:W3CDTF">2022-01-23T22:03:00Z</dcterms:modified>
</cp:coreProperties>
</file>