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A910" w14:textId="77BDD38D" w:rsidR="00702E34" w:rsidRPr="008A4DE0" w:rsidRDefault="00702E34" w:rsidP="008A4DE0">
      <w:pPr>
        <w:pStyle w:val="Heading1"/>
        <w:jc w:val="center"/>
        <w:rPr>
          <w:color w:val="auto"/>
          <w:lang w:val="mt-MT"/>
        </w:rPr>
      </w:pPr>
      <w:r w:rsidRPr="008A4DE0">
        <w:rPr>
          <w:color w:val="auto"/>
          <w:lang w:val="mt-MT"/>
        </w:rPr>
        <w:t>REFERRAL FORM</w:t>
      </w:r>
    </w:p>
    <w:p w14:paraId="0965896F" w14:textId="0049F783" w:rsidR="00AA2657" w:rsidRPr="00AA2657" w:rsidRDefault="00AA2657" w:rsidP="00AA2657">
      <w:pPr>
        <w:jc w:val="center"/>
        <w:rPr>
          <w:rFonts w:asciiTheme="minorHAnsi" w:hAnsiTheme="minorHAnsi" w:cstheme="minorHAnsi"/>
          <w:b/>
          <w:bCs/>
          <w:lang w:val="mt-MT"/>
        </w:rPr>
      </w:pPr>
      <w:r w:rsidRPr="00AA2657">
        <w:rPr>
          <w:rFonts w:asciiTheme="minorHAnsi" w:hAnsiTheme="minorHAnsi" w:cstheme="minorHAnsi"/>
          <w:b/>
          <w:bCs/>
          <w:lang w:val="en-GB"/>
        </w:rPr>
        <w:t xml:space="preserve">COMMUNITY SOCIAL WORK SERVICE at </w:t>
      </w:r>
      <w:r w:rsidRPr="00AA2657">
        <w:rPr>
          <w:rFonts w:asciiTheme="minorHAnsi" w:hAnsiTheme="minorHAnsi" w:cstheme="minorHAnsi"/>
          <w:b/>
          <w:bCs/>
          <w:lang w:val="mt-MT"/>
        </w:rPr>
        <w:t>Ċentru Antida family support services hub</w:t>
      </w:r>
    </w:p>
    <w:p w14:paraId="00F46EF4" w14:textId="4664D81A" w:rsidR="00A23406" w:rsidRDefault="00A23406" w:rsidP="00FC4888">
      <w:pPr>
        <w:spacing w:before="120"/>
        <w:ind w:right="-34"/>
        <w:jc w:val="both"/>
        <w:rPr>
          <w:rFonts w:asciiTheme="minorHAnsi" w:hAnsiTheme="minorHAnsi" w:cs="Calibri"/>
          <w:color w:val="000000"/>
          <w:sz w:val="20"/>
          <w:szCs w:val="20"/>
          <w:lang w:val="mt-MT"/>
        </w:rPr>
      </w:pPr>
      <w:r w:rsidRPr="00A23406">
        <w:rPr>
          <w:rFonts w:asciiTheme="minorHAnsi" w:hAnsiTheme="minorHAnsi" w:cs="Calibri"/>
          <w:color w:val="000000"/>
          <w:sz w:val="20"/>
          <w:szCs w:val="20"/>
          <w:lang w:val="en-GB"/>
        </w:rPr>
        <w:t>Generic social work services are provided to vulnerable individuals and families living in Tarxien, Paola, Fgura, Santa Lu</w:t>
      </w:r>
      <w:r w:rsidRPr="00A23406">
        <w:rPr>
          <w:rFonts w:asciiTheme="minorHAnsi" w:hAnsiTheme="minorHAnsi" w:cs="Calibri"/>
          <w:color w:val="000000"/>
          <w:sz w:val="20"/>
          <w:szCs w:val="20"/>
          <w:lang w:val="mt-MT"/>
        </w:rPr>
        <w:t>ċija and Birżebbuġia.</w:t>
      </w:r>
      <w:r>
        <w:rPr>
          <w:rFonts w:asciiTheme="minorHAnsi" w:hAnsiTheme="minorHAnsi" w:cs="Calibri"/>
          <w:color w:val="000000"/>
          <w:sz w:val="20"/>
          <w:szCs w:val="20"/>
          <w:lang w:val="mt-MT"/>
        </w:rPr>
        <w:t xml:space="preserve"> Prior to completing the referral form, a case consultation is to be held with professionals from the foundation.</w:t>
      </w:r>
    </w:p>
    <w:p w14:paraId="25C3259A" w14:textId="1192A54C" w:rsidR="00253E90" w:rsidRPr="00DB1EBD" w:rsidRDefault="00DB1EBD" w:rsidP="00FC4888">
      <w:pPr>
        <w:spacing w:before="120"/>
        <w:ind w:right="-34"/>
        <w:jc w:val="both"/>
        <w:rPr>
          <w:rFonts w:asciiTheme="minorHAnsi" w:hAnsiTheme="minorHAnsi" w:cs="Calibri"/>
          <w:b/>
          <w:bCs/>
          <w:color w:val="000000"/>
          <w:sz w:val="20"/>
          <w:szCs w:val="20"/>
          <w:lang w:val="mt-MT"/>
        </w:rPr>
      </w:pPr>
      <w:r>
        <w:rPr>
          <w:rFonts w:asciiTheme="minorHAnsi" w:hAnsiTheme="minorHAnsi" w:cs="Calibri"/>
          <w:b/>
          <w:bCs/>
          <w:color w:val="000000"/>
          <w:sz w:val="20"/>
          <w:szCs w:val="20"/>
          <w:lang w:val="mt-MT"/>
        </w:rPr>
        <w:t xml:space="preserve">The </w:t>
      </w:r>
      <w:r w:rsidR="00253E90" w:rsidRPr="00DB1EBD">
        <w:rPr>
          <w:rFonts w:asciiTheme="minorHAnsi" w:hAnsiTheme="minorHAnsi" w:cs="Calibri"/>
          <w:b/>
          <w:bCs/>
          <w:color w:val="000000"/>
          <w:sz w:val="20"/>
          <w:szCs w:val="20"/>
          <w:lang w:val="mt-MT"/>
        </w:rPr>
        <w:t>Filled</w:t>
      </w:r>
      <w:r w:rsidR="008A7A35" w:rsidRPr="00DB1EBD">
        <w:rPr>
          <w:rFonts w:asciiTheme="minorHAnsi" w:hAnsiTheme="minorHAnsi" w:cs="Calibri"/>
          <w:b/>
          <w:bCs/>
          <w:color w:val="000000"/>
          <w:sz w:val="20"/>
          <w:szCs w:val="20"/>
          <w:lang w:val="mt-MT"/>
        </w:rPr>
        <w:t>-in referral forms</w:t>
      </w:r>
      <w:r>
        <w:rPr>
          <w:rFonts w:asciiTheme="minorHAnsi" w:hAnsiTheme="minorHAnsi" w:cs="Calibri"/>
          <w:b/>
          <w:bCs/>
          <w:color w:val="000000"/>
          <w:sz w:val="20"/>
          <w:szCs w:val="20"/>
          <w:lang w:val="mt-MT"/>
        </w:rPr>
        <w:t xml:space="preserve"> has to be sent via email on </w:t>
      </w:r>
      <w:hyperlink r:id="rId11" w:history="1">
        <w:r w:rsidRPr="00AD4BCF">
          <w:rPr>
            <w:rStyle w:val="Hyperlink"/>
            <w:rFonts w:asciiTheme="minorHAnsi" w:hAnsiTheme="minorHAnsi" w:cs="Calibri"/>
            <w:b/>
            <w:bCs/>
            <w:sz w:val="20"/>
            <w:szCs w:val="20"/>
            <w:lang w:val="mt-MT"/>
          </w:rPr>
          <w:t>socialwork@antidemalta.org</w:t>
        </w:r>
      </w:hyperlink>
      <w:r>
        <w:rPr>
          <w:rFonts w:asciiTheme="minorHAnsi" w:hAnsiTheme="minorHAnsi" w:cs="Calibri"/>
          <w:b/>
          <w:bCs/>
          <w:color w:val="000000"/>
          <w:sz w:val="20"/>
          <w:szCs w:val="20"/>
          <w:lang w:val="mt-MT"/>
        </w:rPr>
        <w:t xml:space="preserve"> </w:t>
      </w:r>
      <w:r w:rsidR="008A7A35" w:rsidRPr="00DB1EBD">
        <w:rPr>
          <w:rFonts w:asciiTheme="minorHAnsi" w:hAnsiTheme="minorHAnsi" w:cs="Calibri"/>
          <w:b/>
          <w:bCs/>
          <w:color w:val="000000"/>
          <w:sz w:val="20"/>
          <w:szCs w:val="20"/>
          <w:lang w:val="mt-MT"/>
        </w:rPr>
        <w:t xml:space="preserve"> </w:t>
      </w:r>
    </w:p>
    <w:p w14:paraId="2105DACF" w14:textId="0E1D72C6" w:rsidR="00702E34" w:rsidRPr="00576B91" w:rsidRDefault="00576B91" w:rsidP="00576B91">
      <w:pPr>
        <w:pStyle w:val="Heading3"/>
        <w:rPr>
          <w:color w:val="auto"/>
          <w:sz w:val="26"/>
          <w:szCs w:val="26"/>
          <w:lang w:val="mt-MT"/>
        </w:rPr>
      </w:pPr>
      <w:r w:rsidRPr="00576B91">
        <w:rPr>
          <w:color w:val="auto"/>
          <w:sz w:val="26"/>
          <w:szCs w:val="26"/>
          <w:lang w:val="mt-MT"/>
        </w:rPr>
        <w:t>Section A: Details of Referrer and other professionals involved</w:t>
      </w:r>
    </w:p>
    <w:tbl>
      <w:tblPr>
        <w:tblpPr w:leftFromText="180" w:rightFromText="180" w:vertAnchor="text" w:horzAnchor="margin" w:tblpY="170"/>
        <w:tblW w:w="9889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271"/>
        <w:gridCol w:w="1706"/>
        <w:gridCol w:w="1111"/>
        <w:gridCol w:w="870"/>
        <w:gridCol w:w="972"/>
        <w:gridCol w:w="3108"/>
      </w:tblGrid>
      <w:tr w:rsidR="00866B17" w:rsidRPr="00702E34" w14:paraId="50B6FF44" w14:textId="77777777" w:rsidTr="00694763">
        <w:tc>
          <w:tcPr>
            <w:tcW w:w="1851" w:type="dxa"/>
            <w:tcBorders>
              <w:top w:val="single" w:sz="18" w:space="0" w:color="A6A6A6" w:themeColor="background1" w:themeShade="A6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A7ECFF" w14:textId="77777777" w:rsidR="00FC4888" w:rsidRPr="00702E34" w:rsidRDefault="00FC4888" w:rsidP="00725461">
            <w:pPr>
              <w:ind w:right="-34"/>
              <w:jc w:val="right"/>
              <w:rPr>
                <w:rFonts w:asciiTheme="minorHAnsi" w:hAnsiTheme="minorHAnsi" w:cs="Calibri"/>
                <w:b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 xml:space="preserve">Date of Referral:              </w:t>
            </w:r>
          </w:p>
        </w:tc>
        <w:sdt>
          <w:sdtPr>
            <w:rPr>
              <w:rFonts w:asciiTheme="minorHAnsi" w:hAnsiTheme="minorHAnsi" w:cs="Calibri"/>
              <w:b/>
              <w:lang w:val="en-GB"/>
            </w:rPr>
            <w:id w:val="20908034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77" w:type="dxa"/>
                <w:gridSpan w:val="2"/>
                <w:tcBorders>
                  <w:top w:val="single" w:sz="18" w:space="0" w:color="A6A6A6" w:themeColor="background1" w:themeShade="A6"/>
                  <w:left w:val="nil"/>
                  <w:bottom w:val="single" w:sz="4" w:space="0" w:color="auto"/>
                </w:tcBorders>
              </w:tcPr>
              <w:p w14:paraId="5D3BDC82" w14:textId="77777777" w:rsidR="00FC4888" w:rsidRPr="00702E34" w:rsidRDefault="00866B17" w:rsidP="00725461">
                <w:pPr>
                  <w:ind w:right="-34"/>
                  <w:rPr>
                    <w:rFonts w:asciiTheme="minorHAnsi" w:hAnsiTheme="minorHAnsi" w:cs="Calibri"/>
                    <w:b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981" w:type="dxa"/>
            <w:gridSpan w:val="2"/>
            <w:tcBorders>
              <w:top w:val="single" w:sz="18" w:space="0" w:color="A6A6A6" w:themeColor="background1" w:themeShade="A6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875A64" w14:textId="77777777" w:rsidR="00FC4888" w:rsidRPr="00702E34" w:rsidRDefault="00FC4888" w:rsidP="00725461">
            <w:pPr>
              <w:ind w:right="-34"/>
              <w:jc w:val="right"/>
              <w:rPr>
                <w:rFonts w:asciiTheme="minorHAnsi" w:hAnsiTheme="minorHAnsi" w:cs="Calibri"/>
                <w:b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Referring Agency:</w:t>
            </w:r>
          </w:p>
        </w:tc>
        <w:sdt>
          <w:sdtPr>
            <w:rPr>
              <w:rFonts w:asciiTheme="minorHAnsi" w:hAnsiTheme="minorHAnsi" w:cs="Calibri"/>
              <w:b/>
              <w:lang w:val="en-GB"/>
            </w:rPr>
            <w:id w:val="1382909654"/>
            <w:showingPlcHdr/>
            <w:text/>
          </w:sdtPr>
          <w:sdtEndPr/>
          <w:sdtContent>
            <w:tc>
              <w:tcPr>
                <w:tcW w:w="4080" w:type="dxa"/>
                <w:gridSpan w:val="2"/>
                <w:tcBorders>
                  <w:top w:val="single" w:sz="18" w:space="0" w:color="A6A6A6" w:themeColor="background1" w:themeShade="A6"/>
                  <w:left w:val="nil"/>
                  <w:bottom w:val="single" w:sz="4" w:space="0" w:color="auto"/>
                </w:tcBorders>
              </w:tcPr>
              <w:p w14:paraId="4FA38F23" w14:textId="77777777" w:rsidR="00FC4888" w:rsidRPr="00702E34" w:rsidRDefault="005E1B4C" w:rsidP="005E1B4C">
                <w:pPr>
                  <w:ind w:right="-34"/>
                  <w:rPr>
                    <w:rFonts w:asciiTheme="minorHAnsi" w:hAnsiTheme="minorHAnsi" w:cs="Calibri"/>
                    <w:b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B17" w:rsidRPr="00702E34" w14:paraId="0A4F12E3" w14:textId="77777777" w:rsidTr="00694763">
        <w:tc>
          <w:tcPr>
            <w:tcW w:w="1851" w:type="dxa"/>
            <w:tcBorders>
              <w:top w:val="single" w:sz="4" w:space="0" w:color="auto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76BAD78" w14:textId="77777777" w:rsidR="00FC4888" w:rsidRPr="00702E34" w:rsidRDefault="00FC4888" w:rsidP="00A23406">
            <w:pPr>
              <w:ind w:right="-34"/>
              <w:rPr>
                <w:rFonts w:asciiTheme="minorHAnsi" w:hAnsiTheme="minorHAnsi" w:cs="Calibri"/>
                <w:b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Service Unit:</w:t>
            </w:r>
          </w:p>
        </w:tc>
        <w:sdt>
          <w:sdtPr>
            <w:rPr>
              <w:rFonts w:asciiTheme="minorHAnsi" w:hAnsiTheme="minorHAnsi" w:cs="Calibri"/>
              <w:b/>
              <w:lang w:val="en-GB"/>
            </w:rPr>
            <w:id w:val="388236998"/>
            <w:showingPlcHdr/>
            <w:text/>
          </w:sdtPr>
          <w:sdtEndPr/>
          <w:sdtContent>
            <w:tc>
              <w:tcPr>
                <w:tcW w:w="1977" w:type="dxa"/>
                <w:gridSpan w:val="2"/>
                <w:tcBorders>
                  <w:top w:val="single" w:sz="4" w:space="0" w:color="auto"/>
                  <w:left w:val="nil"/>
                  <w:bottom w:val="single" w:sz="18" w:space="0" w:color="A6A6A6" w:themeColor="background1" w:themeShade="A6"/>
                </w:tcBorders>
              </w:tcPr>
              <w:p w14:paraId="18EA9F4D" w14:textId="77777777" w:rsidR="00FC4888" w:rsidRPr="00702E34" w:rsidRDefault="00866B17" w:rsidP="00725461">
                <w:pPr>
                  <w:ind w:right="-34"/>
                  <w:rPr>
                    <w:rFonts w:asciiTheme="minorHAnsi" w:hAnsiTheme="minorHAnsi" w:cs="Calibri"/>
                    <w:b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1" w:type="dxa"/>
            <w:gridSpan w:val="2"/>
            <w:tcBorders>
              <w:top w:val="single" w:sz="4" w:space="0" w:color="auto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BEE041E" w14:textId="77777777" w:rsidR="00FC4888" w:rsidRPr="00702E34" w:rsidRDefault="00866B17" w:rsidP="00A23406">
            <w:pPr>
              <w:ind w:right="-34"/>
              <w:rPr>
                <w:rFonts w:asciiTheme="minorHAnsi" w:hAnsiTheme="minorHAnsi" w:cs="Calibri"/>
                <w:b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Profession/ designation:</w:t>
            </w:r>
          </w:p>
        </w:tc>
        <w:sdt>
          <w:sdtPr>
            <w:rPr>
              <w:rFonts w:asciiTheme="minorHAnsi" w:hAnsiTheme="minorHAnsi" w:cs="Calibri"/>
              <w:b/>
              <w:lang w:val="en-GB"/>
            </w:rPr>
            <w:id w:val="491002389"/>
            <w:showingPlcHdr/>
            <w:text/>
          </w:sdtPr>
          <w:sdtEndPr/>
          <w:sdtContent>
            <w:tc>
              <w:tcPr>
                <w:tcW w:w="4080" w:type="dxa"/>
                <w:gridSpan w:val="2"/>
                <w:tcBorders>
                  <w:top w:val="single" w:sz="4" w:space="0" w:color="auto"/>
                  <w:left w:val="nil"/>
                  <w:bottom w:val="single" w:sz="18" w:space="0" w:color="A6A6A6" w:themeColor="background1" w:themeShade="A6"/>
                </w:tcBorders>
              </w:tcPr>
              <w:p w14:paraId="7520E71C" w14:textId="77777777" w:rsidR="00FC4888" w:rsidRPr="00702E34" w:rsidRDefault="00866B17" w:rsidP="00725461">
                <w:pPr>
                  <w:ind w:right="-34"/>
                  <w:rPr>
                    <w:rFonts w:asciiTheme="minorHAnsi" w:hAnsiTheme="minorHAnsi" w:cs="Calibri"/>
                    <w:b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B17" w:rsidRPr="00702E34" w14:paraId="52C3746D" w14:textId="77777777" w:rsidTr="00694763">
        <w:trPr>
          <w:trHeight w:val="306"/>
        </w:trPr>
        <w:tc>
          <w:tcPr>
            <w:tcW w:w="9889" w:type="dxa"/>
            <w:gridSpan w:val="7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A6A6A6" w:themeFill="background1" w:themeFillShade="A6"/>
          </w:tcPr>
          <w:p w14:paraId="16944FBB" w14:textId="77777777" w:rsidR="00866B17" w:rsidRDefault="00866B17" w:rsidP="00725461">
            <w:pPr>
              <w:ind w:right="-34"/>
              <w:rPr>
                <w:rFonts w:asciiTheme="minorHAnsi" w:hAnsiTheme="minorHAnsi" w:cs="Calibri"/>
                <w:b/>
                <w:lang w:val="en-GB"/>
              </w:rPr>
            </w:pPr>
          </w:p>
        </w:tc>
      </w:tr>
      <w:tr w:rsidR="00FC4888" w:rsidRPr="00702E34" w14:paraId="1B006534" w14:textId="77777777" w:rsidTr="00694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2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F565BFB" w14:textId="77777777" w:rsidR="00FC4888" w:rsidRPr="00866B17" w:rsidRDefault="00FC4888" w:rsidP="00A23406">
            <w:pPr>
              <w:ind w:right="-34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 xml:space="preserve">Name of Referrer:                   </w:t>
            </w:r>
          </w:p>
        </w:tc>
        <w:sdt>
          <w:sdtPr>
            <w:rPr>
              <w:rFonts w:asciiTheme="minorHAnsi" w:eastAsia="Times New Roman" w:hAnsiTheme="minorHAnsi" w:cs="Calibri"/>
              <w:b/>
              <w:color w:val="000000"/>
              <w:lang w:val="en-GB"/>
            </w:rPr>
            <w:id w:val="405039715"/>
            <w:showingPlcHdr/>
            <w:text/>
          </w:sdtPr>
          <w:sdtEndPr/>
          <w:sdtContent>
            <w:tc>
              <w:tcPr>
                <w:tcW w:w="2817" w:type="dxa"/>
                <w:gridSpan w:val="2"/>
                <w:tcBorders>
                  <w:top w:val="single" w:sz="18" w:space="0" w:color="A6A6A6" w:themeColor="background1" w:themeShade="A6"/>
                  <w:left w:val="nil"/>
                </w:tcBorders>
              </w:tcPr>
              <w:p w14:paraId="1F13729E" w14:textId="77777777" w:rsidR="00FC4888" w:rsidRPr="00866B17" w:rsidRDefault="005E1B4C" w:rsidP="00A23406">
                <w:pPr>
                  <w:ind w:right="-34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C91AFCC" w14:textId="77777777" w:rsidR="00A23406" w:rsidRDefault="00866B17" w:rsidP="00A23406">
            <w:pPr>
              <w:ind w:right="-34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Warrant No</w:t>
            </w:r>
            <w:r w:rsidR="00A23406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 xml:space="preserve"> </w:t>
            </w:r>
          </w:p>
          <w:p w14:paraId="4820E759" w14:textId="3B433694" w:rsidR="00FC4888" w:rsidRPr="00866B17" w:rsidRDefault="00A23406" w:rsidP="00A23406">
            <w:pPr>
              <w:ind w:right="-34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(If applicable):</w:t>
            </w:r>
          </w:p>
        </w:tc>
        <w:sdt>
          <w:sdtPr>
            <w:rPr>
              <w:rFonts w:asciiTheme="minorHAnsi" w:eastAsia="Times New Roman" w:hAnsiTheme="minorHAnsi" w:cs="Calibri"/>
              <w:b/>
              <w:color w:val="000000"/>
              <w:lang w:val="en-GB"/>
            </w:rPr>
            <w:id w:val="-1406913702"/>
            <w:showingPlcHdr/>
            <w:text/>
          </w:sdtPr>
          <w:sdtEndPr/>
          <w:sdtContent>
            <w:tc>
              <w:tcPr>
                <w:tcW w:w="3108" w:type="dxa"/>
                <w:tcBorders>
                  <w:top w:val="single" w:sz="18" w:space="0" w:color="A6A6A6" w:themeColor="background1" w:themeShade="A6"/>
                  <w:left w:val="nil"/>
                  <w:right w:val="single" w:sz="18" w:space="0" w:color="A6A6A6" w:themeColor="background1" w:themeShade="A6"/>
                </w:tcBorders>
              </w:tcPr>
              <w:p w14:paraId="315813E7" w14:textId="77777777" w:rsidR="00FC4888" w:rsidRPr="00866B17" w:rsidRDefault="005E1B4C" w:rsidP="00725461">
                <w:pPr>
                  <w:ind w:right="-34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888" w:rsidRPr="00702E34" w14:paraId="0CC70A9B" w14:textId="77777777" w:rsidTr="00694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2" w:type="dxa"/>
            <w:gridSpan w:val="2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9373F06" w14:textId="77777777" w:rsidR="00FC4888" w:rsidRPr="00866B17" w:rsidRDefault="00FC4888" w:rsidP="00A23406">
            <w:pPr>
              <w:ind w:right="-34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 xml:space="preserve">Direct Telephone/s Nos:        </w:t>
            </w:r>
          </w:p>
        </w:tc>
        <w:sdt>
          <w:sdtPr>
            <w:rPr>
              <w:rFonts w:asciiTheme="minorHAnsi" w:eastAsia="Times New Roman" w:hAnsiTheme="minorHAnsi" w:cs="Calibri"/>
              <w:b/>
              <w:color w:val="000000"/>
              <w:lang w:val="en-GB"/>
            </w:rPr>
            <w:id w:val="1465390322"/>
            <w:showingPlcHdr/>
            <w:text/>
          </w:sdtPr>
          <w:sdtEndPr/>
          <w:sdtContent>
            <w:tc>
              <w:tcPr>
                <w:tcW w:w="2817" w:type="dxa"/>
                <w:gridSpan w:val="2"/>
                <w:tcBorders>
                  <w:left w:val="nil"/>
                  <w:bottom w:val="single" w:sz="18" w:space="0" w:color="A6A6A6" w:themeColor="background1" w:themeShade="A6"/>
                </w:tcBorders>
              </w:tcPr>
              <w:p w14:paraId="5779BFCA" w14:textId="77777777" w:rsidR="00FC4888" w:rsidRPr="00866B17" w:rsidRDefault="005E1B4C" w:rsidP="00A23406">
                <w:pPr>
                  <w:ind w:right="-34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  <w:tcBorders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4BF96E6" w14:textId="77777777" w:rsidR="00FC4888" w:rsidRPr="00866B17" w:rsidRDefault="00866B17" w:rsidP="00A23406">
            <w:pPr>
              <w:ind w:right="-34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 xml:space="preserve">E-mail address:     </w:t>
            </w:r>
          </w:p>
        </w:tc>
        <w:sdt>
          <w:sdtPr>
            <w:rPr>
              <w:rFonts w:asciiTheme="minorHAnsi" w:eastAsia="Times New Roman" w:hAnsiTheme="minorHAnsi" w:cs="Calibri"/>
              <w:b/>
              <w:color w:val="000000"/>
              <w:lang w:val="en-GB"/>
            </w:rPr>
            <w:id w:val="-686833686"/>
            <w:showingPlcHdr/>
            <w:text/>
          </w:sdtPr>
          <w:sdtEndPr/>
          <w:sdtContent>
            <w:tc>
              <w:tcPr>
                <w:tcW w:w="3108" w:type="dxa"/>
                <w:tcBorders>
                  <w:left w:val="nil"/>
                  <w:bottom w:val="single" w:sz="18" w:space="0" w:color="A6A6A6" w:themeColor="background1" w:themeShade="A6"/>
                  <w:right w:val="single" w:sz="18" w:space="0" w:color="A6A6A6" w:themeColor="background1" w:themeShade="A6"/>
                </w:tcBorders>
              </w:tcPr>
              <w:p w14:paraId="750CF2AF" w14:textId="77777777" w:rsidR="00FC4888" w:rsidRPr="00866B17" w:rsidRDefault="005E1B4C" w:rsidP="00725461">
                <w:pPr>
                  <w:ind w:right="-34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4B42670" w14:textId="0AA04084" w:rsidR="009058B7" w:rsidRDefault="009058B7" w:rsidP="00725461">
      <w:pPr>
        <w:ind w:right="-34"/>
        <w:rPr>
          <w:rFonts w:asciiTheme="minorHAnsi" w:hAnsiTheme="minorHAnsi" w:cs="Calibri"/>
          <w:b/>
          <w:color w:val="000000"/>
          <w:lang w:val="en-GB"/>
        </w:rPr>
      </w:pPr>
    </w:p>
    <w:p w14:paraId="2D4A1323" w14:textId="77777777" w:rsidR="00986C43" w:rsidRPr="00702E34" w:rsidRDefault="00986C43" w:rsidP="00986C43">
      <w:pPr>
        <w:spacing w:before="120" w:after="120"/>
        <w:ind w:right="-34"/>
        <w:jc w:val="both"/>
        <w:rPr>
          <w:rFonts w:asciiTheme="minorHAnsi" w:hAnsiTheme="minorHAnsi" w:cs="Calibri"/>
          <w:b/>
          <w:color w:val="000000"/>
          <w:lang w:val="en-GB"/>
        </w:rPr>
      </w:pPr>
      <w:r w:rsidRPr="00702E34">
        <w:rPr>
          <w:rFonts w:asciiTheme="minorHAnsi" w:hAnsiTheme="minorHAnsi" w:cs="Calibri"/>
          <w:b/>
          <w:color w:val="000000"/>
          <w:lang w:val="en-GB"/>
        </w:rPr>
        <w:t>Details of other Professionals involved with the person</w:t>
      </w:r>
      <w:r>
        <w:rPr>
          <w:rFonts w:asciiTheme="minorHAnsi" w:hAnsiTheme="minorHAnsi" w:cs="Calibri"/>
          <w:b/>
          <w:color w:val="000000"/>
          <w:lang w:val="en-GB"/>
        </w:rPr>
        <w:t>/ family</w:t>
      </w:r>
      <w:r w:rsidRPr="00702E34">
        <w:rPr>
          <w:rFonts w:asciiTheme="minorHAnsi" w:hAnsiTheme="minorHAnsi" w:cs="Calibri"/>
          <w:b/>
          <w:color w:val="000000"/>
          <w:lang w:val="en-GB"/>
        </w:rPr>
        <w:t xml:space="preserve"> being referred </w:t>
      </w:r>
    </w:p>
    <w:tbl>
      <w:tblPr>
        <w:tblW w:w="9968" w:type="dxa"/>
        <w:tblInd w:w="-5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1370"/>
        <w:gridCol w:w="1693"/>
        <w:gridCol w:w="1939"/>
        <w:gridCol w:w="1361"/>
        <w:gridCol w:w="1452"/>
      </w:tblGrid>
      <w:tr w:rsidR="00986C43" w:rsidRPr="000C7B7D" w14:paraId="27F923A7" w14:textId="77777777" w:rsidTr="0005358A">
        <w:trPr>
          <w:trHeight w:val="342"/>
        </w:trPr>
        <w:tc>
          <w:tcPr>
            <w:tcW w:w="2153" w:type="dxa"/>
            <w:shd w:val="clear" w:color="auto" w:fill="D9D9D9" w:themeFill="background1" w:themeFillShade="D9"/>
          </w:tcPr>
          <w:p w14:paraId="0DCCF345" w14:textId="77777777" w:rsidR="00986C43" w:rsidRPr="000C7B7D" w:rsidRDefault="00986C43" w:rsidP="0005358A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 w:rsidRPr="000C7B7D">
              <w:rPr>
                <w:rFonts w:asciiTheme="minorHAnsi" w:hAnsiTheme="minorHAnsi" w:cs="Calibri"/>
                <w:b/>
                <w:color w:val="000000"/>
                <w:lang w:val="en-GB"/>
              </w:rPr>
              <w:t>Name &amp; surname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0A9D5179" w14:textId="77777777" w:rsidR="00986C43" w:rsidRPr="000C7B7D" w:rsidRDefault="00986C43" w:rsidP="0005358A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>
              <w:rPr>
                <w:rFonts w:asciiTheme="minorHAnsi" w:hAnsiTheme="minorHAnsi" w:cs="Calibri"/>
                <w:b/>
                <w:color w:val="000000"/>
                <w:lang w:val="en-GB"/>
              </w:rPr>
              <w:t>Designation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504B334C" w14:textId="77777777" w:rsidR="00986C43" w:rsidRPr="000C7B7D" w:rsidRDefault="00986C43" w:rsidP="0005358A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>
              <w:rPr>
                <w:rFonts w:asciiTheme="minorHAnsi" w:hAnsiTheme="minorHAnsi" w:cs="Calibri"/>
                <w:b/>
                <w:color w:val="000000"/>
                <w:lang w:val="en-GB"/>
              </w:rPr>
              <w:t>Organisation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6FFBC81E" w14:textId="77777777" w:rsidR="00986C43" w:rsidRPr="000C7B7D" w:rsidRDefault="00986C43" w:rsidP="0005358A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>
              <w:rPr>
                <w:rFonts w:asciiTheme="minorHAnsi" w:hAnsiTheme="minorHAnsi" w:cs="Calibri"/>
                <w:b/>
                <w:color w:val="000000"/>
                <w:lang w:val="en-GB"/>
              </w:rPr>
              <w:t>email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29391B1D" w14:textId="77777777" w:rsidR="00986C43" w:rsidRPr="000C7B7D" w:rsidRDefault="00986C43" w:rsidP="0005358A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 w:rsidRPr="000C7B7D">
              <w:rPr>
                <w:rFonts w:asciiTheme="minorHAnsi" w:hAnsiTheme="minorHAnsi" w:cs="Calibri"/>
                <w:b/>
                <w:color w:val="000000"/>
                <w:lang w:val="en-GB"/>
              </w:rPr>
              <w:t>Tel. No.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14:paraId="0ED1F6E3" w14:textId="77777777" w:rsidR="00986C43" w:rsidRPr="000C7B7D" w:rsidRDefault="00986C43" w:rsidP="0005358A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>
              <w:rPr>
                <w:rFonts w:asciiTheme="minorHAnsi" w:hAnsiTheme="minorHAnsi" w:cs="Calibri"/>
                <w:b/>
                <w:color w:val="000000"/>
                <w:lang w:val="en-GB"/>
              </w:rPr>
              <w:t>Supports which referred person?</w:t>
            </w:r>
          </w:p>
        </w:tc>
      </w:tr>
      <w:tr w:rsidR="00986C43" w:rsidRPr="000C7B7D" w14:paraId="1565C9E3" w14:textId="77777777" w:rsidTr="0005358A">
        <w:trPr>
          <w:trHeight w:val="570"/>
        </w:trPr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1459680198"/>
            <w:showingPlcHdr/>
            <w:text/>
          </w:sdtPr>
          <w:sdtEndPr/>
          <w:sdtContent>
            <w:tc>
              <w:tcPr>
                <w:tcW w:w="2153" w:type="dxa"/>
              </w:tcPr>
              <w:p w14:paraId="1BD9988F" w14:textId="77777777" w:rsidR="00986C43" w:rsidRPr="000C7B7D" w:rsidRDefault="00986C43" w:rsidP="0005358A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5E1B4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lang w:val="en-GB"/>
            </w:rPr>
            <w:id w:val="589824369"/>
            <w:showingPlcHdr/>
            <w:text/>
          </w:sdtPr>
          <w:sdtEndPr/>
          <w:sdtContent>
            <w:tc>
              <w:tcPr>
                <w:tcW w:w="1370" w:type="dxa"/>
              </w:tcPr>
              <w:p w14:paraId="05BE6617" w14:textId="427A2F17" w:rsidR="00986C43" w:rsidRDefault="009876AC" w:rsidP="0005358A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color w:val="000000"/>
                    <w:lang w:val="en-GB"/>
                  </w:rPr>
                </w:pPr>
                <w:r w:rsidRPr="007254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lang w:val="en-GB"/>
            </w:rPr>
            <w:id w:val="1428846509"/>
            <w:showingPlcHdr/>
            <w:text/>
          </w:sdtPr>
          <w:sdtEndPr/>
          <w:sdtContent>
            <w:tc>
              <w:tcPr>
                <w:tcW w:w="1693" w:type="dxa"/>
              </w:tcPr>
              <w:p w14:paraId="745F4669" w14:textId="77777777" w:rsidR="00986C43" w:rsidRPr="000C7B7D" w:rsidRDefault="00986C43" w:rsidP="0005358A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color w:val="000000"/>
                    <w:lang w:val="en-GB"/>
                  </w:rPr>
                </w:pPr>
                <w:r w:rsidRPr="000C7B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790518113"/>
            <w:showingPlcHdr/>
            <w:text/>
          </w:sdtPr>
          <w:sdtEndPr/>
          <w:sdtContent>
            <w:tc>
              <w:tcPr>
                <w:tcW w:w="1939" w:type="dxa"/>
              </w:tcPr>
              <w:p w14:paraId="061D23FB" w14:textId="49BAF3A2" w:rsidR="00986C43" w:rsidRDefault="009876AC" w:rsidP="0005358A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790127778"/>
            <w:showingPlcHdr/>
            <w:text/>
          </w:sdtPr>
          <w:sdtEndPr/>
          <w:sdtContent>
            <w:tc>
              <w:tcPr>
                <w:tcW w:w="1361" w:type="dxa"/>
              </w:tcPr>
              <w:p w14:paraId="26FA1526" w14:textId="3A26E5E7" w:rsidR="00986C43" w:rsidRDefault="009876AC" w:rsidP="0005358A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1880052181"/>
            <w:showingPlcHdr/>
            <w:text/>
          </w:sdtPr>
          <w:sdtEndPr/>
          <w:sdtContent>
            <w:tc>
              <w:tcPr>
                <w:tcW w:w="1452" w:type="dxa"/>
              </w:tcPr>
              <w:p w14:paraId="630A18C9" w14:textId="77777777" w:rsidR="00986C43" w:rsidRPr="000C7B7D" w:rsidRDefault="00986C43" w:rsidP="0005358A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0C7B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86C43" w:rsidRPr="000C7B7D" w14:paraId="1BF00724" w14:textId="77777777" w:rsidTr="0005358A">
        <w:trPr>
          <w:trHeight w:val="570"/>
        </w:trPr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-1087772107"/>
            <w:showingPlcHdr/>
            <w:text/>
          </w:sdtPr>
          <w:sdtEndPr/>
          <w:sdtContent>
            <w:tc>
              <w:tcPr>
                <w:tcW w:w="2153" w:type="dxa"/>
              </w:tcPr>
              <w:p w14:paraId="7CFECE65" w14:textId="77777777" w:rsidR="00986C43" w:rsidRPr="000C7B7D" w:rsidRDefault="00986C43" w:rsidP="0005358A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0C7B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51420307"/>
            <w:showingPlcHdr/>
            <w:text/>
          </w:sdtPr>
          <w:sdtEndPr/>
          <w:sdtContent>
            <w:tc>
              <w:tcPr>
                <w:tcW w:w="1370" w:type="dxa"/>
              </w:tcPr>
              <w:p w14:paraId="5640FD17" w14:textId="5D9C3471" w:rsidR="00986C43" w:rsidRDefault="009876AC" w:rsidP="0005358A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1422920273"/>
            <w:showingPlcHdr/>
            <w:text/>
          </w:sdtPr>
          <w:sdtEndPr/>
          <w:sdtContent>
            <w:tc>
              <w:tcPr>
                <w:tcW w:w="1693" w:type="dxa"/>
              </w:tcPr>
              <w:p w14:paraId="163A33B3" w14:textId="77777777" w:rsidR="00986C43" w:rsidRPr="000C7B7D" w:rsidRDefault="00986C43" w:rsidP="0005358A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0C7B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459681479"/>
            <w:showingPlcHdr/>
            <w:text/>
          </w:sdtPr>
          <w:sdtEndPr/>
          <w:sdtContent>
            <w:tc>
              <w:tcPr>
                <w:tcW w:w="1939" w:type="dxa"/>
              </w:tcPr>
              <w:p w14:paraId="51DE136C" w14:textId="2639A797" w:rsidR="00986C43" w:rsidRDefault="009876AC" w:rsidP="0005358A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56509050"/>
            <w:showingPlcHdr/>
            <w:text/>
          </w:sdtPr>
          <w:sdtEndPr/>
          <w:sdtContent>
            <w:tc>
              <w:tcPr>
                <w:tcW w:w="1361" w:type="dxa"/>
              </w:tcPr>
              <w:p w14:paraId="4F9BF551" w14:textId="202BBDF2" w:rsidR="00986C43" w:rsidRDefault="009876AC" w:rsidP="0005358A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329646658"/>
            <w:showingPlcHdr/>
            <w:text/>
          </w:sdtPr>
          <w:sdtEndPr/>
          <w:sdtContent>
            <w:tc>
              <w:tcPr>
                <w:tcW w:w="1452" w:type="dxa"/>
              </w:tcPr>
              <w:p w14:paraId="2D1F1186" w14:textId="77777777" w:rsidR="00986C43" w:rsidRPr="000C7B7D" w:rsidRDefault="00986C43" w:rsidP="0005358A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0C7B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86C43" w:rsidRPr="000C7B7D" w14:paraId="72080754" w14:textId="77777777" w:rsidTr="0005358A">
        <w:trPr>
          <w:trHeight w:val="570"/>
        </w:trPr>
        <w:sdt>
          <w:sdtPr>
            <w:rPr>
              <w:rFonts w:asciiTheme="minorHAnsi" w:hAnsiTheme="minorHAnsi"/>
              <w:color w:val="000000"/>
              <w:lang w:val="en-GB"/>
            </w:rPr>
            <w:id w:val="-584834363"/>
            <w:showingPlcHdr/>
            <w:text/>
          </w:sdtPr>
          <w:sdtEndPr/>
          <w:sdtContent>
            <w:tc>
              <w:tcPr>
                <w:tcW w:w="2153" w:type="dxa"/>
              </w:tcPr>
              <w:p w14:paraId="624EB22A" w14:textId="77777777" w:rsidR="00986C43" w:rsidRPr="000C7B7D" w:rsidRDefault="00986C43" w:rsidP="0005358A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color w:val="000000"/>
                    <w:lang w:val="en-GB"/>
                  </w:rPr>
                </w:pPr>
                <w:r w:rsidRPr="000C7B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482765217"/>
            <w:showingPlcHdr/>
            <w:text/>
          </w:sdtPr>
          <w:sdtEndPr/>
          <w:sdtContent>
            <w:tc>
              <w:tcPr>
                <w:tcW w:w="1370" w:type="dxa"/>
              </w:tcPr>
              <w:p w14:paraId="0015D70B" w14:textId="58159691" w:rsidR="00986C43" w:rsidRDefault="009876AC" w:rsidP="0005358A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910966876"/>
            <w:showingPlcHdr/>
            <w:text/>
          </w:sdtPr>
          <w:sdtEndPr/>
          <w:sdtContent>
            <w:tc>
              <w:tcPr>
                <w:tcW w:w="1693" w:type="dxa"/>
              </w:tcPr>
              <w:p w14:paraId="60E7760B" w14:textId="77777777" w:rsidR="00986C43" w:rsidRPr="000C7B7D" w:rsidRDefault="00986C43" w:rsidP="0005358A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0C7B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2088966812"/>
            <w:showingPlcHdr/>
            <w:text/>
          </w:sdtPr>
          <w:sdtEndPr/>
          <w:sdtContent>
            <w:tc>
              <w:tcPr>
                <w:tcW w:w="1939" w:type="dxa"/>
              </w:tcPr>
              <w:p w14:paraId="2AA874EB" w14:textId="1236FB51" w:rsidR="00986C43" w:rsidRDefault="009876AC" w:rsidP="0005358A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389530639"/>
            <w:showingPlcHdr/>
            <w:text/>
          </w:sdtPr>
          <w:sdtEndPr/>
          <w:sdtContent>
            <w:tc>
              <w:tcPr>
                <w:tcW w:w="1361" w:type="dxa"/>
              </w:tcPr>
              <w:p w14:paraId="1B9A1239" w14:textId="162CF3BA" w:rsidR="00986C43" w:rsidRDefault="009876AC" w:rsidP="0005358A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1772197760"/>
            <w:showingPlcHdr/>
            <w:text/>
          </w:sdtPr>
          <w:sdtEndPr/>
          <w:sdtContent>
            <w:tc>
              <w:tcPr>
                <w:tcW w:w="1452" w:type="dxa"/>
              </w:tcPr>
              <w:p w14:paraId="00B9C6B0" w14:textId="77777777" w:rsidR="00986C43" w:rsidRPr="000C7B7D" w:rsidRDefault="00986C43" w:rsidP="0005358A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0C7B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0D7AE64" w14:textId="77777777" w:rsidR="00986C43" w:rsidRDefault="00986C43" w:rsidP="00725461">
      <w:pPr>
        <w:ind w:right="-34"/>
        <w:rPr>
          <w:rFonts w:asciiTheme="minorHAnsi" w:hAnsiTheme="minorHAnsi" w:cs="Calibri"/>
          <w:b/>
          <w:color w:val="000000"/>
          <w:lang w:val="en-GB"/>
        </w:rPr>
      </w:pPr>
    </w:p>
    <w:p w14:paraId="5C1910C8" w14:textId="77777777" w:rsidR="00986C43" w:rsidRDefault="00986C43">
      <w:pPr>
        <w:rPr>
          <w:rFonts w:asciiTheme="minorHAnsi" w:hAnsiTheme="minorHAnsi" w:cs="Calibri"/>
          <w:b/>
          <w:color w:val="000000"/>
          <w:lang w:val="en-GB"/>
        </w:rPr>
      </w:pPr>
      <w:r>
        <w:rPr>
          <w:rFonts w:asciiTheme="minorHAnsi" w:hAnsiTheme="minorHAnsi" w:cs="Calibri"/>
          <w:b/>
          <w:color w:val="000000"/>
          <w:lang w:val="en-GB"/>
        </w:rPr>
        <w:br w:type="page"/>
      </w:r>
    </w:p>
    <w:p w14:paraId="24F19692" w14:textId="0726A891" w:rsidR="00A23406" w:rsidRPr="00A23406" w:rsidRDefault="00A23406" w:rsidP="00A23406">
      <w:pPr>
        <w:pStyle w:val="Heading3"/>
        <w:rPr>
          <w:color w:val="auto"/>
          <w:sz w:val="26"/>
          <w:szCs w:val="26"/>
          <w:lang w:val="mt-MT"/>
        </w:rPr>
      </w:pPr>
      <w:r w:rsidRPr="00A23406">
        <w:rPr>
          <w:color w:val="auto"/>
          <w:sz w:val="26"/>
          <w:szCs w:val="26"/>
          <w:lang w:val="mt-MT"/>
        </w:rPr>
        <w:lastRenderedPageBreak/>
        <w:t xml:space="preserve">Section </w:t>
      </w:r>
      <w:r w:rsidR="00576B91">
        <w:rPr>
          <w:color w:val="auto"/>
          <w:sz w:val="26"/>
          <w:szCs w:val="26"/>
          <w:lang w:val="mt-MT"/>
        </w:rPr>
        <w:t>B</w:t>
      </w:r>
      <w:r w:rsidRPr="00A23406">
        <w:rPr>
          <w:color w:val="auto"/>
          <w:sz w:val="26"/>
          <w:szCs w:val="26"/>
          <w:lang w:val="mt-MT"/>
        </w:rPr>
        <w:t>: Service User’s Details</w:t>
      </w:r>
    </w:p>
    <w:p w14:paraId="34162B68" w14:textId="77777777" w:rsidR="00576B91" w:rsidRDefault="00576B91" w:rsidP="00725461">
      <w:pPr>
        <w:ind w:right="-34"/>
        <w:rPr>
          <w:rFonts w:asciiTheme="minorHAnsi" w:hAnsiTheme="minorHAnsi" w:cs="Calibri"/>
          <w:b/>
          <w:color w:val="000000"/>
          <w:lang w:val="en-GB"/>
        </w:rPr>
      </w:pPr>
    </w:p>
    <w:p w14:paraId="4AEE867E" w14:textId="6E725AE6" w:rsidR="00702E34" w:rsidRDefault="00702E34" w:rsidP="00725461">
      <w:pPr>
        <w:ind w:right="-34"/>
        <w:rPr>
          <w:rFonts w:asciiTheme="minorHAnsi" w:hAnsiTheme="minorHAnsi"/>
          <w:b/>
          <w:bCs/>
          <w:color w:val="000000"/>
          <w:lang w:val="en-GB"/>
        </w:rPr>
      </w:pPr>
      <w:r w:rsidRPr="00702E34">
        <w:rPr>
          <w:rFonts w:asciiTheme="minorHAnsi" w:hAnsiTheme="minorHAnsi" w:cs="Calibri"/>
          <w:b/>
          <w:color w:val="000000"/>
          <w:lang w:val="en-GB"/>
        </w:rPr>
        <w:t xml:space="preserve">Details </w:t>
      </w:r>
      <w:r w:rsidR="00A23406">
        <w:rPr>
          <w:rFonts w:asciiTheme="minorHAnsi" w:hAnsiTheme="minorHAnsi" w:cs="Calibri"/>
          <w:b/>
          <w:color w:val="000000"/>
          <w:lang w:val="en-GB"/>
        </w:rPr>
        <w:t xml:space="preserve">of main person being referred </w:t>
      </w:r>
    </w:p>
    <w:tbl>
      <w:tblPr>
        <w:tblW w:w="9752" w:type="dxa"/>
        <w:tblInd w:w="-5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850"/>
        <w:gridCol w:w="992"/>
        <w:gridCol w:w="851"/>
        <w:gridCol w:w="2268"/>
        <w:gridCol w:w="756"/>
        <w:gridCol w:w="1039"/>
        <w:gridCol w:w="1040"/>
      </w:tblGrid>
      <w:tr w:rsidR="00694763" w:rsidRPr="00694763" w14:paraId="34E115A3" w14:textId="77777777" w:rsidTr="009876AC">
        <w:trPr>
          <w:trHeight w:val="576"/>
        </w:trPr>
        <w:tc>
          <w:tcPr>
            <w:tcW w:w="1956" w:type="dxa"/>
            <w:shd w:val="clear" w:color="auto" w:fill="D9D9D9" w:themeFill="background1" w:themeFillShade="D9"/>
          </w:tcPr>
          <w:p w14:paraId="39149785" w14:textId="77777777" w:rsidR="00A23406" w:rsidRPr="00694763" w:rsidRDefault="00A23406" w:rsidP="001E1A0C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66058E06" w14:textId="3F299B7B" w:rsidR="00A23406" w:rsidRPr="00694763" w:rsidRDefault="00A23406" w:rsidP="001E1A0C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69476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E266BAB" w14:textId="77777777" w:rsidR="00A23406" w:rsidRPr="009876AC" w:rsidRDefault="00A23406" w:rsidP="001E1A0C">
            <w:pPr>
              <w:ind w:right="-34"/>
              <w:rPr>
                <w:rFonts w:asciiTheme="minorHAnsi" w:hAnsiTheme="minorHAnsi" w:cs="Calibri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</w:p>
          <w:sdt>
            <w:sdtPr>
              <w:rPr>
                <w:rFonts w:asciiTheme="minorHAnsi" w:hAnsiTheme="minorHAnsi" w:cs="Calibri"/>
                <w:b/>
                <w:color w:val="808080" w:themeColor="background1" w:themeShade="80"/>
                <w:sz w:val="20"/>
                <w:szCs w:val="20"/>
                <w:lang w:val="en-GB"/>
              </w:rPr>
              <w:id w:val="1547256607"/>
              <w:showingPlcHdr/>
              <w:text/>
            </w:sdtPr>
            <w:sdtEndPr/>
            <w:sdtContent>
              <w:p w14:paraId="22FD8A1D" w14:textId="17EB7E96" w:rsidR="00A23406" w:rsidRPr="009876AC" w:rsidRDefault="00694763" w:rsidP="001E1A0C">
                <w:pPr>
                  <w:ind w:right="-34"/>
                  <w:rPr>
                    <w:rFonts w:asciiTheme="minorHAnsi" w:hAnsiTheme="minorHAnsi" w:cs="Calibri"/>
                    <w:b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  <w:shd w:val="clear" w:color="auto" w:fill="D9D9D9" w:themeFill="background1" w:themeFillShade="D9"/>
          </w:tcPr>
          <w:p w14:paraId="1B693C2C" w14:textId="75B48094" w:rsidR="00694763" w:rsidRPr="00694763" w:rsidRDefault="00694763" w:rsidP="001E1A0C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69476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2F361776" w14:textId="77777777" w:rsidR="00A23406" w:rsidRPr="009876AC" w:rsidRDefault="00A23406" w:rsidP="001E1A0C">
            <w:pPr>
              <w:ind w:right="-34"/>
              <w:rPr>
                <w:rFonts w:asciiTheme="minorHAnsi" w:hAnsiTheme="minorHAnsi" w:cs="Calibri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</w:p>
          <w:sdt>
            <w:sdtPr>
              <w:rPr>
                <w:rFonts w:asciiTheme="minorHAnsi" w:hAnsiTheme="minorHAnsi" w:cs="Calibri"/>
                <w:b/>
                <w:color w:val="808080" w:themeColor="background1" w:themeShade="80"/>
                <w:sz w:val="20"/>
                <w:szCs w:val="20"/>
                <w:lang w:val="en-GB"/>
              </w:rPr>
              <w:id w:val="1836804044"/>
              <w:showingPlcHdr/>
              <w:text/>
            </w:sdtPr>
            <w:sdtEndPr/>
            <w:sdtContent>
              <w:p w14:paraId="492EDB8A" w14:textId="2DDD6960" w:rsidR="00A23406" w:rsidRPr="009876AC" w:rsidRDefault="00694763" w:rsidP="001E1A0C">
                <w:pPr>
                  <w:ind w:right="-34"/>
                  <w:rPr>
                    <w:rFonts w:asciiTheme="minorHAnsi" w:hAnsiTheme="minorHAnsi" w:cs="Calibri"/>
                    <w:b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94763" w:rsidRPr="00694763" w14:paraId="0F2556A7" w14:textId="77777777" w:rsidTr="009876AC">
        <w:trPr>
          <w:trHeight w:val="490"/>
        </w:trPr>
        <w:tc>
          <w:tcPr>
            <w:tcW w:w="1956" w:type="dxa"/>
            <w:shd w:val="clear" w:color="auto" w:fill="D9D9D9" w:themeFill="background1" w:themeFillShade="D9"/>
          </w:tcPr>
          <w:p w14:paraId="3A07D94B" w14:textId="2C4D7102" w:rsidR="00694763" w:rsidRPr="00694763" w:rsidRDefault="00694763" w:rsidP="001E1A0C">
            <w:pPr>
              <w:ind w:right="-34"/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</w:pPr>
            <w:r w:rsidRPr="00694763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ID Number</w:t>
            </w:r>
          </w:p>
        </w:tc>
        <w:sdt>
          <w:sdtPr>
            <w:rPr>
              <w:rFonts w:asciiTheme="minorHAnsi" w:hAnsiTheme="minorHAnsi" w:cs="Calibri"/>
              <w:b/>
              <w:color w:val="808080" w:themeColor="background1" w:themeShade="80"/>
              <w:sz w:val="20"/>
              <w:szCs w:val="20"/>
              <w:lang w:val="en-GB"/>
            </w:rPr>
            <w:id w:val="-1382097625"/>
            <w:showingPlcHdr/>
            <w:text/>
          </w:sdtPr>
          <w:sdtEndPr/>
          <w:sdtContent>
            <w:tc>
              <w:tcPr>
                <w:tcW w:w="2693" w:type="dxa"/>
                <w:gridSpan w:val="3"/>
              </w:tcPr>
              <w:p w14:paraId="5A27EC3C" w14:textId="77777777" w:rsidR="00A23406" w:rsidRPr="009876AC" w:rsidRDefault="00A23406" w:rsidP="001E1A0C">
                <w:pPr>
                  <w:ind w:right="-34"/>
                  <w:rPr>
                    <w:rFonts w:asciiTheme="minorHAnsi" w:hAnsiTheme="minorHAnsi" w:cs="Calibri"/>
                    <w:b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shd w:val="clear" w:color="auto" w:fill="D9D9D9" w:themeFill="background1" w:themeFillShade="D9"/>
          </w:tcPr>
          <w:p w14:paraId="489E9968" w14:textId="4495EA63" w:rsidR="00694763" w:rsidRPr="00694763" w:rsidRDefault="00694763" w:rsidP="001E1A0C">
            <w:pPr>
              <w:ind w:right="-34"/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</w:pPr>
            <w:r w:rsidRPr="00694763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Date of Birth</w:t>
            </w:r>
          </w:p>
        </w:tc>
        <w:sdt>
          <w:sdtPr>
            <w:rPr>
              <w:rFonts w:asciiTheme="minorHAnsi" w:hAnsiTheme="minorHAnsi" w:cs="Calibri"/>
              <w:color w:val="808080" w:themeColor="background1" w:themeShade="80"/>
              <w:sz w:val="20"/>
              <w:szCs w:val="20"/>
              <w:lang w:val="en-GB"/>
            </w:rPr>
            <w:id w:val="-1983147023"/>
            <w:showingPlcHdr/>
            <w:text/>
          </w:sdtPr>
          <w:sdtEndPr/>
          <w:sdtContent>
            <w:tc>
              <w:tcPr>
                <w:tcW w:w="2835" w:type="dxa"/>
                <w:gridSpan w:val="3"/>
                <w:shd w:val="clear" w:color="auto" w:fill="FFFFFF" w:themeFill="background1"/>
              </w:tcPr>
              <w:p w14:paraId="076FFBEF" w14:textId="77777777" w:rsidR="00A23406" w:rsidRPr="009876AC" w:rsidRDefault="00A23406" w:rsidP="001E1A0C">
                <w:pPr>
                  <w:ind w:right="-34"/>
                  <w:rPr>
                    <w:rFonts w:asciiTheme="minorHAnsi" w:hAnsiTheme="minorHAnsi" w:cs="Calibri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94763" w:rsidRPr="00694763" w14:paraId="489207C0" w14:textId="77777777" w:rsidTr="009876AC">
        <w:trPr>
          <w:trHeight w:val="554"/>
        </w:trPr>
        <w:tc>
          <w:tcPr>
            <w:tcW w:w="1956" w:type="dxa"/>
            <w:shd w:val="clear" w:color="auto" w:fill="D9D9D9" w:themeFill="background1" w:themeFillShade="D9"/>
          </w:tcPr>
          <w:p w14:paraId="2679F8D2" w14:textId="1EAEC145" w:rsidR="00A23406" w:rsidRPr="00694763" w:rsidRDefault="00694763" w:rsidP="001E1A0C">
            <w:pPr>
              <w:ind w:right="-34"/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</w:pPr>
            <w:r w:rsidRPr="00694763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 xml:space="preserve">Gender </w:t>
            </w:r>
          </w:p>
        </w:tc>
        <w:sdt>
          <w:sdtPr>
            <w:rPr>
              <w:rFonts w:asciiTheme="minorHAnsi" w:hAnsiTheme="minorHAnsi" w:cs="Calibri"/>
              <w:color w:val="808080" w:themeColor="background1" w:themeShade="80"/>
              <w:sz w:val="20"/>
              <w:szCs w:val="20"/>
              <w:lang w:val="en-GB"/>
            </w:rPr>
            <w:id w:val="-1344780934"/>
            <w:showingPlcHdr/>
            <w:text/>
          </w:sdtPr>
          <w:sdtEndPr/>
          <w:sdtContent>
            <w:tc>
              <w:tcPr>
                <w:tcW w:w="2693" w:type="dxa"/>
                <w:gridSpan w:val="3"/>
              </w:tcPr>
              <w:p w14:paraId="304B53F3" w14:textId="77777777" w:rsidR="00A23406" w:rsidRPr="009876AC" w:rsidRDefault="00A23406" w:rsidP="001E1A0C">
                <w:pPr>
                  <w:ind w:right="-34"/>
                  <w:rPr>
                    <w:rFonts w:asciiTheme="minorHAnsi" w:hAnsiTheme="minorHAnsi" w:cs="Calibri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shd w:val="clear" w:color="auto" w:fill="D9D9D9" w:themeFill="background1" w:themeFillShade="D9"/>
          </w:tcPr>
          <w:p w14:paraId="54E06BF1" w14:textId="725F3738" w:rsidR="00694763" w:rsidRPr="00694763" w:rsidRDefault="00694763" w:rsidP="001E1A0C">
            <w:pPr>
              <w:ind w:right="-34"/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</w:pPr>
            <w:r w:rsidRPr="00694763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Nationality</w:t>
            </w:r>
          </w:p>
        </w:tc>
        <w:sdt>
          <w:sdtPr>
            <w:rPr>
              <w:rFonts w:asciiTheme="minorHAnsi" w:hAnsiTheme="minorHAnsi" w:cs="Calibri"/>
              <w:color w:val="808080" w:themeColor="background1" w:themeShade="80"/>
              <w:sz w:val="20"/>
              <w:szCs w:val="20"/>
              <w:lang w:val="en-GB"/>
            </w:rPr>
            <w:id w:val="-1322421943"/>
            <w:showingPlcHdr/>
            <w:text/>
          </w:sdtPr>
          <w:sdtEndPr/>
          <w:sdtContent>
            <w:tc>
              <w:tcPr>
                <w:tcW w:w="2835" w:type="dxa"/>
                <w:gridSpan w:val="3"/>
                <w:shd w:val="clear" w:color="auto" w:fill="FFFFFF" w:themeFill="background1"/>
              </w:tcPr>
              <w:p w14:paraId="4099CE26" w14:textId="77777777" w:rsidR="00A23406" w:rsidRPr="009876AC" w:rsidRDefault="00A23406" w:rsidP="001E1A0C">
                <w:pPr>
                  <w:ind w:right="-34"/>
                  <w:rPr>
                    <w:rFonts w:asciiTheme="minorHAnsi" w:hAnsiTheme="minorHAnsi" w:cs="Calibri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94763" w:rsidRPr="00694763" w14:paraId="42198CA9" w14:textId="77777777" w:rsidTr="009876AC">
        <w:trPr>
          <w:trHeight w:val="547"/>
        </w:trPr>
        <w:tc>
          <w:tcPr>
            <w:tcW w:w="1956" w:type="dxa"/>
            <w:shd w:val="clear" w:color="auto" w:fill="D9D9D9" w:themeFill="background1" w:themeFillShade="D9"/>
          </w:tcPr>
          <w:p w14:paraId="25401FE0" w14:textId="5C2DC6A0" w:rsidR="00694763" w:rsidRPr="00694763" w:rsidRDefault="00694763" w:rsidP="001E1A0C">
            <w:pPr>
              <w:ind w:right="-34"/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</w:pPr>
            <w:r w:rsidRPr="00694763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Email</w:t>
            </w:r>
          </w:p>
        </w:tc>
        <w:sdt>
          <w:sdtPr>
            <w:rPr>
              <w:rFonts w:asciiTheme="minorHAnsi" w:hAnsiTheme="minorHAnsi" w:cs="Calibri"/>
              <w:color w:val="808080" w:themeColor="background1" w:themeShade="80"/>
              <w:sz w:val="20"/>
              <w:szCs w:val="20"/>
              <w:lang w:val="en-GB"/>
            </w:rPr>
            <w:id w:val="-1992549820"/>
            <w:showingPlcHdr/>
            <w:text/>
          </w:sdtPr>
          <w:sdtEndPr/>
          <w:sdtContent>
            <w:tc>
              <w:tcPr>
                <w:tcW w:w="2693" w:type="dxa"/>
                <w:gridSpan w:val="3"/>
              </w:tcPr>
              <w:p w14:paraId="2813A706" w14:textId="77777777" w:rsidR="00A23406" w:rsidRPr="009876AC" w:rsidRDefault="00A23406" w:rsidP="001E1A0C">
                <w:pPr>
                  <w:ind w:right="-34"/>
                  <w:rPr>
                    <w:rFonts w:asciiTheme="minorHAnsi" w:hAnsiTheme="minorHAnsi" w:cs="Calibri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shd w:val="clear" w:color="auto" w:fill="D9D9D9" w:themeFill="background1" w:themeFillShade="D9"/>
          </w:tcPr>
          <w:p w14:paraId="14FB5212" w14:textId="4C1D1430" w:rsidR="00694763" w:rsidRPr="00694763" w:rsidRDefault="00694763" w:rsidP="001E1A0C">
            <w:pPr>
              <w:ind w:right="-34"/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</w:pPr>
            <w:r w:rsidRPr="00694763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Mobile/Telephone number</w:t>
            </w:r>
          </w:p>
        </w:tc>
        <w:sdt>
          <w:sdtPr>
            <w:rPr>
              <w:rFonts w:asciiTheme="minorHAnsi" w:hAnsiTheme="minorHAnsi" w:cs="Calibri"/>
              <w:color w:val="808080" w:themeColor="background1" w:themeShade="80"/>
              <w:sz w:val="20"/>
              <w:szCs w:val="20"/>
              <w:lang w:val="en-GB"/>
            </w:rPr>
            <w:id w:val="-76370704"/>
            <w:showingPlcHdr/>
            <w:text/>
          </w:sdtPr>
          <w:sdtEndPr/>
          <w:sdtContent>
            <w:tc>
              <w:tcPr>
                <w:tcW w:w="2835" w:type="dxa"/>
                <w:gridSpan w:val="3"/>
                <w:shd w:val="clear" w:color="auto" w:fill="FFFFFF" w:themeFill="background1"/>
              </w:tcPr>
              <w:p w14:paraId="08883B8F" w14:textId="77777777" w:rsidR="00A23406" w:rsidRPr="009876AC" w:rsidRDefault="00A23406" w:rsidP="001E1A0C">
                <w:pPr>
                  <w:ind w:right="-34"/>
                  <w:rPr>
                    <w:rFonts w:asciiTheme="minorHAnsi" w:hAnsiTheme="minorHAnsi" w:cs="Calibri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94763" w:rsidRPr="00694763" w14:paraId="5276F48E" w14:textId="77777777" w:rsidTr="009876AC">
        <w:trPr>
          <w:trHeight w:val="916"/>
        </w:trPr>
        <w:tc>
          <w:tcPr>
            <w:tcW w:w="1956" w:type="dxa"/>
            <w:shd w:val="clear" w:color="auto" w:fill="D9D9D9" w:themeFill="background1" w:themeFillShade="D9"/>
          </w:tcPr>
          <w:p w14:paraId="69360230" w14:textId="65D80084" w:rsidR="00694763" w:rsidRPr="00694763" w:rsidRDefault="00694763" w:rsidP="001E1A0C">
            <w:pPr>
              <w:spacing w:before="120" w:after="120"/>
              <w:ind w:right="-34"/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</w:pPr>
            <w:r w:rsidRPr="00694763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Address 1</w:t>
            </w:r>
          </w:p>
        </w:tc>
        <w:sdt>
          <w:sdtPr>
            <w:rPr>
              <w:rFonts w:asciiTheme="minorHAnsi" w:hAnsiTheme="minorHAnsi" w:cs="Calibri"/>
              <w:color w:val="808080" w:themeColor="background1" w:themeShade="80"/>
              <w:sz w:val="20"/>
              <w:szCs w:val="20"/>
              <w:lang w:val="en-GB"/>
            </w:rPr>
            <w:id w:val="1025066621"/>
            <w:showingPlcHdr/>
            <w:text/>
          </w:sdtPr>
          <w:sdtEndPr/>
          <w:sdtContent>
            <w:tc>
              <w:tcPr>
                <w:tcW w:w="2693" w:type="dxa"/>
                <w:gridSpan w:val="3"/>
              </w:tcPr>
              <w:p w14:paraId="57FEE0A0" w14:textId="77777777" w:rsidR="00A23406" w:rsidRPr="009876AC" w:rsidRDefault="00A23406" w:rsidP="001E1A0C">
                <w:pPr>
                  <w:spacing w:before="120" w:after="120"/>
                  <w:ind w:right="-34"/>
                  <w:rPr>
                    <w:rFonts w:asciiTheme="minorHAnsi" w:hAnsiTheme="minorHAnsi" w:cs="Calibri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shd w:val="clear" w:color="auto" w:fill="D9D9D9" w:themeFill="background1" w:themeFillShade="D9"/>
          </w:tcPr>
          <w:p w14:paraId="67FC3742" w14:textId="2992E834" w:rsidR="00694763" w:rsidRPr="00694763" w:rsidRDefault="00694763" w:rsidP="001E1A0C">
            <w:pPr>
              <w:spacing w:before="120" w:after="120"/>
              <w:ind w:right="-34"/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</w:pPr>
            <w:r w:rsidRPr="00694763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Address 2- Locality</w:t>
            </w:r>
          </w:p>
        </w:tc>
        <w:sdt>
          <w:sdtPr>
            <w:rPr>
              <w:rFonts w:asciiTheme="minorHAnsi" w:hAnsiTheme="minorHAnsi" w:cs="Calibri"/>
              <w:color w:val="808080" w:themeColor="background1" w:themeShade="80"/>
              <w:sz w:val="20"/>
              <w:szCs w:val="20"/>
              <w:lang w:val="en-GB"/>
            </w:rPr>
            <w:id w:val="-1751658365"/>
            <w:showingPlcHdr/>
            <w:text/>
          </w:sdtPr>
          <w:sdtEndPr/>
          <w:sdtContent>
            <w:tc>
              <w:tcPr>
                <w:tcW w:w="2835" w:type="dxa"/>
                <w:gridSpan w:val="3"/>
                <w:shd w:val="clear" w:color="auto" w:fill="FFFFFF" w:themeFill="background1"/>
              </w:tcPr>
              <w:p w14:paraId="51E0D6B6" w14:textId="77777777" w:rsidR="00A23406" w:rsidRPr="009876AC" w:rsidRDefault="00A23406" w:rsidP="001E1A0C">
                <w:pPr>
                  <w:spacing w:before="120" w:after="120"/>
                  <w:ind w:right="-34"/>
                  <w:rPr>
                    <w:rFonts w:asciiTheme="minorHAnsi" w:hAnsiTheme="minorHAnsi" w:cs="Calibri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94763" w:rsidRPr="00694763" w14:paraId="2EA5D75A" w14:textId="5C34AA30" w:rsidTr="00576B91">
        <w:trPr>
          <w:trHeight w:val="551"/>
        </w:trPr>
        <w:tc>
          <w:tcPr>
            <w:tcW w:w="1956" w:type="dxa"/>
            <w:vMerge w:val="restart"/>
            <w:shd w:val="clear" w:color="auto" w:fill="D9D9D9" w:themeFill="background1" w:themeFillShade="D9"/>
          </w:tcPr>
          <w:p w14:paraId="3890D22A" w14:textId="2CBF82B6" w:rsidR="00694763" w:rsidRPr="00694763" w:rsidRDefault="00694763" w:rsidP="00694763">
            <w:pPr>
              <w:spacing w:before="120" w:after="120"/>
              <w:ind w:right="-34"/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</w:pPr>
            <w:r w:rsidRPr="00694763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 xml:space="preserve">Number of </w:t>
            </w:r>
            <w:r w:rsidRPr="00694763">
              <w:rPr>
                <w:rFonts w:asciiTheme="minorHAnsi" w:hAnsiTheme="minorHAnsi" w:cs="Calibri"/>
                <w:b/>
                <w:sz w:val="20"/>
                <w:szCs w:val="20"/>
                <w:u w:val="single"/>
                <w:lang w:val="en-GB"/>
              </w:rPr>
              <w:t>adults</w:t>
            </w:r>
            <w:r w:rsidRPr="00694763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 xml:space="preserve"> in need of support (excluding the main person referred)</w:t>
            </w:r>
          </w:p>
        </w:tc>
        <w:tc>
          <w:tcPr>
            <w:tcW w:w="850" w:type="dxa"/>
          </w:tcPr>
          <w:p w14:paraId="26DB6249" w14:textId="2C669812" w:rsidR="00694763" w:rsidRPr="00694763" w:rsidRDefault="00694763" w:rsidP="001E1A0C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</w:pPr>
            <w:r w:rsidRPr="00694763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 xml:space="preserve">Male </w:t>
            </w:r>
          </w:p>
        </w:tc>
        <w:tc>
          <w:tcPr>
            <w:tcW w:w="992" w:type="dxa"/>
          </w:tcPr>
          <w:p w14:paraId="4EE1CF8D" w14:textId="792ABB11" w:rsidR="00694763" w:rsidRPr="00694763" w:rsidRDefault="00694763" w:rsidP="001E1A0C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</w:pPr>
            <w:r w:rsidRPr="00694763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 xml:space="preserve">Female </w:t>
            </w:r>
          </w:p>
        </w:tc>
        <w:tc>
          <w:tcPr>
            <w:tcW w:w="851" w:type="dxa"/>
          </w:tcPr>
          <w:p w14:paraId="47E4388D" w14:textId="253B2A40" w:rsidR="00694763" w:rsidRPr="00694763" w:rsidRDefault="00694763" w:rsidP="001E1A0C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</w:pPr>
            <w:r w:rsidRPr="00694763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495659DE" w14:textId="7A84ACB0" w:rsidR="00694763" w:rsidRPr="00694763" w:rsidRDefault="00694763" w:rsidP="00694763">
            <w:pPr>
              <w:spacing w:before="120" w:after="120"/>
              <w:ind w:right="-34"/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</w:pPr>
            <w:r w:rsidRPr="00694763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 xml:space="preserve">Number of </w:t>
            </w:r>
            <w:r w:rsidRPr="00694763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  <w:lang w:val="en-GB"/>
              </w:rPr>
              <w:t>minors</w:t>
            </w:r>
            <w:r w:rsidRPr="00694763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 xml:space="preserve"> in need of support (excluding the main person referred)</w:t>
            </w:r>
          </w:p>
        </w:tc>
        <w:tc>
          <w:tcPr>
            <w:tcW w:w="756" w:type="dxa"/>
            <w:shd w:val="clear" w:color="auto" w:fill="FFFFFF" w:themeFill="background1"/>
          </w:tcPr>
          <w:p w14:paraId="10C28134" w14:textId="15D304FE" w:rsidR="00694763" w:rsidRPr="00694763" w:rsidRDefault="00694763" w:rsidP="001E1A0C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</w:pPr>
            <w:r w:rsidRPr="00694763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 xml:space="preserve">Male </w:t>
            </w:r>
          </w:p>
        </w:tc>
        <w:tc>
          <w:tcPr>
            <w:tcW w:w="1039" w:type="dxa"/>
            <w:shd w:val="clear" w:color="auto" w:fill="FFFFFF" w:themeFill="background1"/>
          </w:tcPr>
          <w:p w14:paraId="6B71D405" w14:textId="3519D889" w:rsidR="00694763" w:rsidRPr="00694763" w:rsidRDefault="00694763" w:rsidP="001E1A0C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</w:pPr>
            <w:r w:rsidRPr="00694763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040" w:type="dxa"/>
            <w:shd w:val="clear" w:color="auto" w:fill="FFFFFF" w:themeFill="background1"/>
          </w:tcPr>
          <w:p w14:paraId="08DFA2D4" w14:textId="0BBF5959" w:rsidR="00694763" w:rsidRPr="00694763" w:rsidRDefault="00694763" w:rsidP="001E1A0C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</w:pPr>
            <w:r w:rsidRPr="00694763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>Other</w:t>
            </w:r>
          </w:p>
        </w:tc>
      </w:tr>
      <w:tr w:rsidR="00694763" w:rsidRPr="00694763" w14:paraId="2E258E3E" w14:textId="77777777" w:rsidTr="009876AC">
        <w:trPr>
          <w:trHeight w:val="678"/>
        </w:trPr>
        <w:tc>
          <w:tcPr>
            <w:tcW w:w="1956" w:type="dxa"/>
            <w:vMerge/>
            <w:shd w:val="clear" w:color="auto" w:fill="D9D9D9" w:themeFill="background1" w:themeFillShade="D9"/>
          </w:tcPr>
          <w:p w14:paraId="14A1A33D" w14:textId="77777777" w:rsidR="00694763" w:rsidRDefault="00694763" w:rsidP="00694763">
            <w:pPr>
              <w:spacing w:before="120" w:after="120"/>
              <w:ind w:right="-34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Theme="minorHAnsi" w:hAnsiTheme="minorHAnsi" w:cs="Calibri"/>
              <w:color w:val="808080" w:themeColor="background1" w:themeShade="80"/>
              <w:sz w:val="20"/>
              <w:szCs w:val="20"/>
              <w:lang w:val="en-GB"/>
            </w:rPr>
            <w:id w:val="164059587"/>
            <w:showingPlcHdr/>
            <w:text/>
          </w:sdtPr>
          <w:sdtEndPr/>
          <w:sdtContent>
            <w:tc>
              <w:tcPr>
                <w:tcW w:w="850" w:type="dxa"/>
              </w:tcPr>
              <w:p w14:paraId="29BF86C8" w14:textId="5782B120" w:rsidR="00694763" w:rsidRPr="009876AC" w:rsidRDefault="00694763" w:rsidP="001E1A0C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 w:themeColor="background1" w:themeShade="80"/>
              <w:sz w:val="20"/>
              <w:szCs w:val="20"/>
              <w:lang w:val="en-GB"/>
            </w:rPr>
            <w:id w:val="1301890181"/>
            <w:showingPlcHdr/>
            <w:text/>
          </w:sdtPr>
          <w:sdtEndPr/>
          <w:sdtContent>
            <w:tc>
              <w:tcPr>
                <w:tcW w:w="992" w:type="dxa"/>
              </w:tcPr>
              <w:p w14:paraId="33A2758F" w14:textId="77C4BE22" w:rsidR="00694763" w:rsidRPr="009876AC" w:rsidRDefault="00694763" w:rsidP="001E1A0C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A6A6A6" w:themeColor="background1" w:themeShade="A6"/>
              <w:sz w:val="20"/>
              <w:szCs w:val="20"/>
              <w:lang w:val="en-GB"/>
            </w:rPr>
            <w:id w:val="306985588"/>
            <w:showingPlcHdr/>
            <w:text/>
          </w:sdtPr>
          <w:sdtEndPr/>
          <w:sdtContent>
            <w:tc>
              <w:tcPr>
                <w:tcW w:w="851" w:type="dxa"/>
              </w:tcPr>
              <w:p w14:paraId="18001B00" w14:textId="5EB8CF00" w:rsidR="00694763" w:rsidRPr="009876AC" w:rsidRDefault="00694763" w:rsidP="001E1A0C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A6A6A6" w:themeColor="background1" w:themeShade="A6"/>
                    <w:sz w:val="20"/>
                    <w:szCs w:val="20"/>
                    <w:lang w:val="en-GB"/>
                  </w:rPr>
                </w:pPr>
                <w:r w:rsidRPr="009876AC">
                  <w:rPr>
                    <w:rStyle w:val="PlaceholderText"/>
                    <w:color w:val="A6A6A6" w:themeColor="background1" w:themeShade="A6"/>
                    <w:sz w:val="20"/>
                    <w:szCs w:val="20"/>
                    <w:shd w:val="clear" w:color="auto" w:fill="808080" w:themeFill="background1" w:themeFillShade="80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vMerge/>
            <w:shd w:val="clear" w:color="auto" w:fill="D9D9D9" w:themeFill="background1" w:themeFillShade="D9"/>
          </w:tcPr>
          <w:p w14:paraId="57189F8C" w14:textId="77777777" w:rsidR="00694763" w:rsidRDefault="00694763" w:rsidP="00694763">
            <w:pPr>
              <w:spacing w:before="120" w:after="120"/>
              <w:ind w:right="-34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Theme="minorHAnsi" w:hAnsiTheme="minorHAnsi" w:cs="Calibri"/>
              <w:color w:val="808080" w:themeColor="background1" w:themeShade="80"/>
              <w:sz w:val="20"/>
              <w:szCs w:val="20"/>
              <w:lang w:val="en-GB"/>
            </w:rPr>
            <w:id w:val="-98722628"/>
            <w:showingPlcHdr/>
            <w:text/>
          </w:sdtPr>
          <w:sdtEndPr/>
          <w:sdtContent>
            <w:tc>
              <w:tcPr>
                <w:tcW w:w="756" w:type="dxa"/>
                <w:shd w:val="clear" w:color="auto" w:fill="D9D9D9" w:themeFill="background1" w:themeFillShade="D9"/>
              </w:tcPr>
              <w:p w14:paraId="1FD9FCF8" w14:textId="244C35DB" w:rsidR="00694763" w:rsidRPr="009876AC" w:rsidRDefault="00694763" w:rsidP="001E1A0C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 w:themeColor="background1" w:themeShade="80"/>
              <w:sz w:val="20"/>
              <w:szCs w:val="20"/>
              <w:lang w:val="en-GB"/>
            </w:rPr>
            <w:id w:val="-1297670751"/>
            <w:showingPlcHdr/>
            <w:text/>
          </w:sdtPr>
          <w:sdtEndPr/>
          <w:sdtContent>
            <w:tc>
              <w:tcPr>
                <w:tcW w:w="1039" w:type="dxa"/>
                <w:shd w:val="clear" w:color="auto" w:fill="D9D9D9" w:themeFill="background1" w:themeFillShade="D9"/>
              </w:tcPr>
              <w:p w14:paraId="08CA83F3" w14:textId="7FE872E8" w:rsidR="00694763" w:rsidRPr="009876AC" w:rsidRDefault="00694763" w:rsidP="001E1A0C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 w:themeColor="background1" w:themeShade="80"/>
              <w:sz w:val="20"/>
              <w:szCs w:val="20"/>
              <w:lang w:val="en-GB"/>
            </w:rPr>
            <w:id w:val="-1051684308"/>
            <w:showingPlcHdr/>
            <w:text/>
          </w:sdtPr>
          <w:sdtEndPr/>
          <w:sdtContent>
            <w:tc>
              <w:tcPr>
                <w:tcW w:w="1040" w:type="dxa"/>
                <w:shd w:val="clear" w:color="auto" w:fill="D9D9D9" w:themeFill="background1" w:themeFillShade="D9"/>
              </w:tcPr>
              <w:p w14:paraId="66ADA1D0" w14:textId="78601FA6" w:rsidR="00694763" w:rsidRPr="009876AC" w:rsidRDefault="00694763" w:rsidP="001E1A0C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76B91" w:rsidRPr="00694763" w14:paraId="239CB5BA" w14:textId="77777777" w:rsidTr="009876AC">
        <w:trPr>
          <w:trHeight w:val="678"/>
        </w:trPr>
        <w:tc>
          <w:tcPr>
            <w:tcW w:w="1956" w:type="dxa"/>
            <w:shd w:val="clear" w:color="auto" w:fill="D9D9D9" w:themeFill="background1" w:themeFillShade="D9"/>
          </w:tcPr>
          <w:p w14:paraId="1B89BA28" w14:textId="6A423A2A" w:rsidR="00576B91" w:rsidRPr="00576B91" w:rsidRDefault="00576B91" w:rsidP="00694763">
            <w:pPr>
              <w:spacing w:before="120" w:after="120"/>
              <w:ind w:right="-34"/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</w:pPr>
            <w:r w:rsidRPr="00576B91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 xml:space="preserve">Language Preferred </w:t>
            </w:r>
          </w:p>
        </w:tc>
        <w:sdt>
          <w:sdtPr>
            <w:rPr>
              <w:rFonts w:asciiTheme="minorHAnsi" w:hAnsiTheme="minorHAnsi" w:cs="Calibri"/>
              <w:color w:val="808080" w:themeColor="background1" w:themeShade="80"/>
              <w:sz w:val="20"/>
              <w:szCs w:val="20"/>
              <w:lang w:val="en-GB"/>
            </w:rPr>
            <w:id w:val="-536345623"/>
            <w:showingPlcHdr/>
            <w:text/>
          </w:sdtPr>
          <w:sdtEndPr/>
          <w:sdtContent>
            <w:tc>
              <w:tcPr>
                <w:tcW w:w="2693" w:type="dxa"/>
                <w:gridSpan w:val="3"/>
              </w:tcPr>
              <w:p w14:paraId="6C53DC22" w14:textId="2E44E4D5" w:rsidR="00576B91" w:rsidRPr="009876AC" w:rsidRDefault="00576B91" w:rsidP="001E1A0C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shd w:val="clear" w:color="auto" w:fill="D9D9D9" w:themeFill="background1" w:themeFillShade="D9"/>
          </w:tcPr>
          <w:p w14:paraId="6830EF0C" w14:textId="627DDD25" w:rsidR="00576B91" w:rsidRPr="00576B91" w:rsidRDefault="00576B91" w:rsidP="00694763">
            <w:pPr>
              <w:spacing w:before="120" w:after="120"/>
              <w:ind w:right="-34"/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</w:pPr>
            <w:r w:rsidRPr="00576B91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>Citizenship/immigration status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2068073999"/>
            <w:showingPlcHdr/>
            <w:text/>
          </w:sdtPr>
          <w:sdtEndPr/>
          <w:sdtContent>
            <w:tc>
              <w:tcPr>
                <w:tcW w:w="2835" w:type="dxa"/>
                <w:gridSpan w:val="3"/>
                <w:shd w:val="clear" w:color="auto" w:fill="D9D9D9" w:themeFill="background1" w:themeFillShade="D9"/>
              </w:tcPr>
              <w:p w14:paraId="612D582E" w14:textId="6CA82626" w:rsidR="00576B91" w:rsidRPr="00694763" w:rsidRDefault="00576B91" w:rsidP="001E1A0C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FCA569F" w14:textId="77777777" w:rsidR="007174CB" w:rsidRDefault="007174CB" w:rsidP="00725461">
      <w:pPr>
        <w:ind w:right="-34"/>
        <w:rPr>
          <w:rFonts w:asciiTheme="minorHAnsi" w:hAnsiTheme="minorHAnsi" w:cs="Calibri"/>
          <w:b/>
          <w:color w:val="000000"/>
          <w:lang w:val="en-GB"/>
        </w:rPr>
      </w:pPr>
    </w:p>
    <w:p w14:paraId="44375A14" w14:textId="77777777" w:rsidR="008A4DE0" w:rsidRPr="0053732E" w:rsidRDefault="008A4DE0" w:rsidP="0053732E">
      <w:pPr>
        <w:ind w:right="-34"/>
        <w:rPr>
          <w:rFonts w:asciiTheme="minorHAnsi" w:hAnsiTheme="minorHAnsi" w:cs="Calibri"/>
          <w:b/>
          <w:color w:val="000000"/>
          <w:lang w:val="en-GB"/>
        </w:rPr>
      </w:pPr>
      <w:r w:rsidRPr="0053732E">
        <w:rPr>
          <w:rFonts w:asciiTheme="minorHAnsi" w:hAnsiTheme="minorHAnsi" w:cs="Calibri"/>
          <w:b/>
          <w:color w:val="000000"/>
          <w:lang w:val="en-GB"/>
        </w:rPr>
        <w:t>Next of Kin/Emergency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020"/>
      </w:tblGrid>
      <w:tr w:rsidR="0053732E" w:rsidRPr="0053732E" w14:paraId="624363B9" w14:textId="77777777" w:rsidTr="0053732E">
        <w:trPr>
          <w:trHeight w:val="399"/>
        </w:trPr>
        <w:tc>
          <w:tcPr>
            <w:tcW w:w="2943" w:type="dxa"/>
            <w:shd w:val="clear" w:color="auto" w:fill="D9D9D9" w:themeFill="background1" w:themeFillShade="D9"/>
          </w:tcPr>
          <w:p w14:paraId="4BE22C84" w14:textId="3FBFE28B" w:rsidR="0053732E" w:rsidRPr="0053732E" w:rsidRDefault="0053732E" w:rsidP="001E4AA6">
            <w:pPr>
              <w:tabs>
                <w:tab w:val="left" w:pos="3119"/>
                <w:tab w:val="left" w:pos="4962"/>
                <w:tab w:val="left" w:pos="6237"/>
                <w:tab w:val="left" w:pos="7513"/>
              </w:tabs>
              <w:rPr>
                <w:b/>
                <w:bCs/>
                <w:lang w:val="mt-MT"/>
              </w:rPr>
            </w:pPr>
            <w:r w:rsidRPr="0053732E">
              <w:rPr>
                <w:b/>
                <w:bCs/>
                <w:lang w:val="mt-MT"/>
              </w:rPr>
              <w:t xml:space="preserve">Name and Surname: </w:t>
            </w:r>
            <w:r w:rsidRPr="0053732E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7B5DD7E2" w14:textId="2ADECE4C" w:rsidR="0053732E" w:rsidRPr="0053732E" w:rsidRDefault="0053732E" w:rsidP="001E4AA6">
            <w:pPr>
              <w:tabs>
                <w:tab w:val="left" w:pos="3119"/>
                <w:tab w:val="left" w:pos="4962"/>
                <w:tab w:val="left" w:pos="6237"/>
                <w:tab w:val="left" w:pos="7513"/>
              </w:tabs>
              <w:rPr>
                <w:b/>
                <w:bCs/>
                <w:lang w:val="mt-MT"/>
              </w:rPr>
            </w:pPr>
          </w:p>
        </w:tc>
        <w:tc>
          <w:tcPr>
            <w:tcW w:w="7020" w:type="dxa"/>
          </w:tcPr>
          <w:p w14:paraId="7648CF3E" w14:textId="6948EE50" w:rsidR="0053732E" w:rsidRPr="009876AC" w:rsidRDefault="0078625B" w:rsidP="001E4AA6">
            <w:pPr>
              <w:tabs>
                <w:tab w:val="left" w:pos="3119"/>
                <w:tab w:val="left" w:pos="4962"/>
                <w:tab w:val="left" w:pos="6237"/>
                <w:tab w:val="left" w:pos="7513"/>
              </w:tabs>
              <w:spacing w:line="360" w:lineRule="auto"/>
              <w:rPr>
                <w:color w:val="808080" w:themeColor="background1" w:themeShade="80"/>
                <w:lang w:val="mt-MT"/>
              </w:rPr>
            </w:pPr>
            <w:sdt>
              <w:sdtPr>
                <w:rPr>
                  <w:rFonts w:asciiTheme="minorHAnsi" w:hAnsiTheme="minorHAnsi" w:cs="Calibri"/>
                  <w:color w:val="808080" w:themeColor="background1" w:themeShade="80"/>
                  <w:sz w:val="20"/>
                  <w:szCs w:val="20"/>
                  <w:u w:val="single"/>
                  <w:lang w:val="en-GB"/>
                </w:rPr>
                <w:id w:val="1368712914"/>
                <w:showingPlcHdr/>
                <w:text/>
              </w:sdtPr>
              <w:sdtEndPr/>
              <w:sdtContent>
                <w:r w:rsidR="0053732E"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53732E" w:rsidRPr="0053732E" w14:paraId="70044FC3" w14:textId="77777777" w:rsidTr="0053732E">
        <w:trPr>
          <w:trHeight w:val="399"/>
        </w:trPr>
        <w:tc>
          <w:tcPr>
            <w:tcW w:w="2943" w:type="dxa"/>
            <w:shd w:val="clear" w:color="auto" w:fill="D9D9D9" w:themeFill="background1" w:themeFillShade="D9"/>
          </w:tcPr>
          <w:p w14:paraId="30591D0C" w14:textId="5F44D60D" w:rsidR="0053732E" w:rsidRPr="0053732E" w:rsidRDefault="0053732E" w:rsidP="001E4AA6">
            <w:pPr>
              <w:tabs>
                <w:tab w:val="left" w:pos="3119"/>
                <w:tab w:val="left" w:pos="4962"/>
                <w:tab w:val="left" w:pos="6237"/>
                <w:tab w:val="left" w:pos="7513"/>
              </w:tabs>
              <w:rPr>
                <w:b/>
                <w:bCs/>
                <w:lang w:val="mt-MT"/>
              </w:rPr>
            </w:pPr>
            <w:r w:rsidRPr="0053732E">
              <w:rPr>
                <w:b/>
                <w:bCs/>
                <w:lang w:val="mt-MT"/>
              </w:rPr>
              <w:t>Relation:</w:t>
            </w:r>
            <w:r w:rsidRPr="0053732E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</w:p>
        </w:tc>
        <w:tc>
          <w:tcPr>
            <w:tcW w:w="7020" w:type="dxa"/>
          </w:tcPr>
          <w:p w14:paraId="5E4AA0B6" w14:textId="72A5C835" w:rsidR="0053732E" w:rsidRPr="009876AC" w:rsidRDefault="0078625B" w:rsidP="001E4AA6">
            <w:pPr>
              <w:tabs>
                <w:tab w:val="left" w:pos="3119"/>
                <w:tab w:val="left" w:pos="4962"/>
                <w:tab w:val="left" w:pos="6237"/>
                <w:tab w:val="left" w:pos="7513"/>
              </w:tabs>
              <w:rPr>
                <w:color w:val="808080" w:themeColor="background1" w:themeShade="80"/>
                <w:lang w:val="mt-MT"/>
              </w:rPr>
            </w:pPr>
            <w:sdt>
              <w:sdtPr>
                <w:rPr>
                  <w:rFonts w:asciiTheme="minorHAnsi" w:hAnsiTheme="minorHAnsi" w:cs="Calibri"/>
                  <w:color w:val="808080" w:themeColor="background1" w:themeShade="80"/>
                  <w:sz w:val="20"/>
                  <w:szCs w:val="20"/>
                  <w:u w:val="single"/>
                  <w:lang w:val="en-GB"/>
                </w:rPr>
                <w:id w:val="-20940921"/>
                <w:showingPlcHdr/>
                <w:text/>
              </w:sdtPr>
              <w:sdtEndPr/>
              <w:sdtContent>
                <w:r w:rsidR="0053732E"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53732E" w:rsidRPr="0053732E" w14:paraId="5136EC3E" w14:textId="77777777" w:rsidTr="0053732E">
        <w:trPr>
          <w:trHeight w:val="399"/>
        </w:trPr>
        <w:tc>
          <w:tcPr>
            <w:tcW w:w="2943" w:type="dxa"/>
            <w:shd w:val="clear" w:color="auto" w:fill="D9D9D9" w:themeFill="background1" w:themeFillShade="D9"/>
          </w:tcPr>
          <w:p w14:paraId="35ECDFA7" w14:textId="27EDB101" w:rsidR="0053732E" w:rsidRPr="0053732E" w:rsidRDefault="0053732E" w:rsidP="0053732E">
            <w:pPr>
              <w:tabs>
                <w:tab w:val="left" w:pos="3119"/>
                <w:tab w:val="left" w:pos="4962"/>
                <w:tab w:val="left" w:pos="6237"/>
                <w:tab w:val="left" w:pos="7513"/>
              </w:tabs>
              <w:rPr>
                <w:b/>
                <w:bCs/>
                <w:lang w:val="mt-MT"/>
              </w:rPr>
            </w:pPr>
            <w:r w:rsidRPr="0053732E">
              <w:rPr>
                <w:b/>
                <w:bCs/>
                <w:lang w:val="mt-MT"/>
              </w:rPr>
              <w:t>Contact details ils</w:t>
            </w:r>
            <w:r w:rsidRPr="0053732E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20" w:type="dxa"/>
          </w:tcPr>
          <w:p w14:paraId="7074F063" w14:textId="509612DE" w:rsidR="0053732E" w:rsidRPr="009876AC" w:rsidRDefault="0078625B" w:rsidP="0053732E">
            <w:pPr>
              <w:tabs>
                <w:tab w:val="left" w:pos="3119"/>
                <w:tab w:val="left" w:pos="4962"/>
                <w:tab w:val="left" w:pos="6237"/>
                <w:tab w:val="left" w:pos="7513"/>
              </w:tabs>
              <w:rPr>
                <w:color w:val="808080" w:themeColor="background1" w:themeShade="80"/>
                <w:lang w:val="mt-MT"/>
              </w:rPr>
            </w:pPr>
            <w:sdt>
              <w:sdtPr>
                <w:rPr>
                  <w:rFonts w:asciiTheme="minorHAnsi" w:hAnsiTheme="minorHAnsi" w:cs="Calibri"/>
                  <w:color w:val="808080" w:themeColor="background1" w:themeShade="80"/>
                  <w:sz w:val="20"/>
                  <w:szCs w:val="20"/>
                  <w:u w:val="single"/>
                  <w:lang w:val="en-GB"/>
                </w:rPr>
                <w:id w:val="-1046295973"/>
                <w:showingPlcHdr/>
                <w:text/>
              </w:sdtPr>
              <w:sdtEndPr/>
              <w:sdtContent>
                <w:r w:rsidR="0053732E" w:rsidRPr="009876AC">
                  <w:rPr>
                    <w:rStyle w:val="PlaceholderText"/>
                    <w:color w:val="808080" w:themeColor="background1" w:themeShade="80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3913A9E8" w14:textId="77777777" w:rsidR="0053732E" w:rsidRDefault="0053732E" w:rsidP="008A4DE0">
      <w:pPr>
        <w:tabs>
          <w:tab w:val="left" w:pos="3828"/>
          <w:tab w:val="left" w:pos="5245"/>
          <w:tab w:val="left" w:pos="6379"/>
          <w:tab w:val="left" w:pos="7513"/>
        </w:tabs>
        <w:spacing w:line="360" w:lineRule="auto"/>
        <w:rPr>
          <w:rFonts w:ascii="Calibri" w:hAnsi="Calibri"/>
          <w:b/>
          <w:bCs/>
          <w:u w:val="single"/>
          <w:lang w:val="mt-MT"/>
        </w:rPr>
      </w:pPr>
    </w:p>
    <w:p w14:paraId="178DC172" w14:textId="77777777" w:rsidR="00296417" w:rsidRPr="00F91757" w:rsidRDefault="00296417" w:rsidP="00296417">
      <w:pPr>
        <w:spacing w:line="276" w:lineRule="auto"/>
        <w:rPr>
          <w:b/>
          <w:lang w:val="mt-MT"/>
        </w:rPr>
      </w:pPr>
      <w:r w:rsidRPr="00F91757">
        <w:rPr>
          <w:b/>
          <w:bCs/>
          <w:u w:val="single"/>
          <w:lang w:val="mt-MT"/>
        </w:rPr>
        <w:t>Status:</w:t>
      </w:r>
      <w:r w:rsidRPr="7C359566">
        <w:rPr>
          <w:b/>
          <w:bCs/>
          <w:u w:val="single"/>
          <w:lang w:val="mt-MT"/>
        </w:rPr>
        <w:t xml:space="preserve">     </w:t>
      </w:r>
    </w:p>
    <w:p w14:paraId="3442FE18" w14:textId="12459E68" w:rsidR="00296417" w:rsidRDefault="0078625B" w:rsidP="00296417">
      <w:pPr>
        <w:tabs>
          <w:tab w:val="left" w:pos="3119"/>
          <w:tab w:val="left" w:pos="6237"/>
          <w:tab w:val="left" w:pos="7513"/>
        </w:tabs>
        <w:spacing w:line="276" w:lineRule="auto"/>
        <w:rPr>
          <w:lang w:val="mt-MT"/>
        </w:rPr>
      </w:pPr>
      <w:r>
        <w:rPr>
          <w:noProof/>
        </w:rPr>
        <w:pict w14:anchorId="070142D3">
          <v:rect id="Rectangle 21" o:spid="_x0000_s1072" style="position:absolute;margin-left:364.2pt;margin-top:.75pt;width:13.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" fillcolor="white [3212]" strokecolor="black [3213]" strokeweight=".25pt"/>
        </w:pict>
      </w:r>
      <w:r>
        <w:rPr>
          <w:noProof/>
        </w:rPr>
        <w:pict w14:anchorId="6801B44C">
          <v:rect id="Rectangle 18" o:spid="_x0000_s1071" style="position:absolute;margin-left:179.55pt;margin-top:.75pt;width:13.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" fillcolor="white [3212]" strokecolor="black [3213]" strokeweight=".25pt"/>
        </w:pict>
      </w:r>
      <w:r>
        <w:rPr>
          <w:noProof/>
        </w:rPr>
        <w:pict w14:anchorId="39D4733D">
          <v:rect id="Rectangle 16" o:spid="_x0000_s1070" style="position:absolute;margin-left:.6pt;margin-top:2.5pt;width:13.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" filled="f" strokecolor="black [3213]" strokeweight=".25pt"/>
        </w:pict>
      </w:r>
      <w:r w:rsidR="00296417">
        <w:rPr>
          <w:rFonts w:ascii="Calibri" w:hAnsi="Calibri"/>
          <w:lang w:val="mt-MT"/>
        </w:rPr>
        <w:t xml:space="preserve">         </w:t>
      </w:r>
      <w:r w:rsidR="00296417" w:rsidRPr="0011616E">
        <w:rPr>
          <w:rFonts w:ascii="Calibri" w:hAnsi="Calibri"/>
          <w:lang w:val="mt-MT"/>
        </w:rPr>
        <w:t>Single</w:t>
      </w:r>
      <w:r w:rsidR="00296417">
        <w:rPr>
          <w:rFonts w:ascii="Calibri" w:hAnsi="Calibri"/>
          <w:lang w:val="mt-MT"/>
        </w:rPr>
        <w:t xml:space="preserve">                </w:t>
      </w:r>
      <w:r w:rsidR="00296417">
        <w:rPr>
          <w:rFonts w:ascii="Calibri" w:hAnsi="Calibri"/>
          <w:lang w:val="mt-MT"/>
        </w:rPr>
        <w:tab/>
        <w:t xml:space="preserve">                  Married               </w:t>
      </w:r>
      <w:r w:rsidR="00296417">
        <w:rPr>
          <w:rFonts w:ascii="Calibri" w:hAnsi="Calibri"/>
          <w:lang w:val="mt-MT"/>
        </w:rPr>
        <w:tab/>
        <w:t xml:space="preserve">                             Widow/er           </w:t>
      </w:r>
    </w:p>
    <w:p w14:paraId="091AA3BB" w14:textId="537A674D" w:rsidR="00296417" w:rsidRDefault="0078625B" w:rsidP="00296417">
      <w:pPr>
        <w:tabs>
          <w:tab w:val="left" w:pos="3119"/>
          <w:tab w:val="left" w:pos="4962"/>
          <w:tab w:val="left" w:pos="6237"/>
          <w:tab w:val="left" w:pos="9000"/>
        </w:tabs>
        <w:rPr>
          <w:rFonts w:ascii="Calibri" w:hAnsi="Calibri"/>
          <w:lang w:val="mt-MT"/>
        </w:rPr>
      </w:pPr>
      <w:r>
        <w:rPr>
          <w:noProof/>
        </w:rPr>
        <w:pict w14:anchorId="1F607BCF">
          <v:rect id="Rectangle 20" o:spid="_x0000_s1069" style="position:absolute;margin-left:364.8pt;margin-top:2.9pt;width:13.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" filled="f" strokecolor="black [3213]" strokeweight=".25pt"/>
        </w:pict>
      </w:r>
      <w:r>
        <w:rPr>
          <w:noProof/>
        </w:rPr>
        <w:pict w14:anchorId="46CEDA42">
          <v:rect id="Rectangle 19" o:spid="_x0000_s1068" style="position:absolute;margin-left:180.15pt;margin-top:.8pt;width:13.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" filled="f" strokecolor="black [3213]" strokeweight=".25pt"/>
        </w:pict>
      </w:r>
      <w:r>
        <w:rPr>
          <w:noProof/>
        </w:rPr>
        <w:pict w14:anchorId="4FD48B55">
          <v:rect id="Rectangle 17" o:spid="_x0000_s1067" style="position:absolute;margin-left:1.2pt;margin-top:5.6pt;width:13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" filled="f" strokecolor="black [3213]" strokeweight=".25pt"/>
        </w:pict>
      </w:r>
      <w:r w:rsidR="00296417">
        <w:rPr>
          <w:rFonts w:ascii="Calibri" w:hAnsi="Calibri"/>
          <w:lang w:val="mt-MT"/>
        </w:rPr>
        <w:t xml:space="preserve">         Divorced            </w:t>
      </w:r>
      <w:r w:rsidR="00296417">
        <w:rPr>
          <w:rFonts w:ascii="Calibri" w:hAnsi="Calibri"/>
          <w:lang w:val="mt-MT"/>
        </w:rPr>
        <w:tab/>
        <w:t xml:space="preserve">                  Separated          </w:t>
      </w:r>
      <w:r w:rsidR="00296417">
        <w:rPr>
          <w:rFonts w:ascii="Calibri" w:hAnsi="Calibri"/>
          <w:lang w:val="mt-MT"/>
        </w:rPr>
        <w:tab/>
        <w:t xml:space="preserve">                             Cohabiting</w:t>
      </w:r>
      <w:r w:rsidR="00296417" w:rsidRPr="0011616E">
        <w:rPr>
          <w:rFonts w:ascii="Calibri" w:hAnsi="Calibri"/>
          <w:lang w:val="mt-MT"/>
        </w:rPr>
        <w:t xml:space="preserve"> </w:t>
      </w:r>
      <w:r w:rsidR="00296417">
        <w:rPr>
          <w:rFonts w:ascii="Calibri" w:hAnsi="Calibri"/>
          <w:lang w:val="mt-MT"/>
        </w:rPr>
        <w:t xml:space="preserve">          </w:t>
      </w:r>
      <w:r w:rsidR="00296417">
        <w:rPr>
          <w:rFonts w:ascii="Calibri" w:hAnsi="Calibri"/>
          <w:lang w:val="mt-MT"/>
        </w:rPr>
        <w:tab/>
      </w:r>
    </w:p>
    <w:p w14:paraId="1EF66342" w14:textId="48E5E54E" w:rsidR="0053732E" w:rsidRDefault="0078625B" w:rsidP="008A4DE0">
      <w:pPr>
        <w:tabs>
          <w:tab w:val="left" w:pos="3828"/>
          <w:tab w:val="left" w:pos="5245"/>
          <w:tab w:val="left" w:pos="6379"/>
          <w:tab w:val="left" w:pos="7513"/>
        </w:tabs>
        <w:spacing w:line="360" w:lineRule="auto"/>
        <w:rPr>
          <w:rFonts w:ascii="Calibri" w:hAnsi="Calibri"/>
          <w:b/>
          <w:bCs/>
          <w:u w:val="single"/>
          <w:lang w:val="mt-MT"/>
        </w:rPr>
      </w:pPr>
      <w:r>
        <w:rPr>
          <w:rFonts w:ascii="Calibri" w:hAnsi="Calibri"/>
          <w:b/>
          <w:bCs/>
          <w:noProof/>
          <w:u w:val="single"/>
          <w:lang w:val="mt-MT"/>
        </w:rPr>
        <w:pict w14:anchorId="0C148266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49.3pt;margin-top:16.4pt;width:29pt;height:19.65pt;z-index:251682816">
            <v:textbox style="mso-next-textbox:#_x0000_s1052">
              <w:txbxContent>
                <w:p w14:paraId="167EEC14" w14:textId="77777777" w:rsidR="008A4DE0" w:rsidRPr="008A4DE0" w:rsidRDefault="008A4DE0" w:rsidP="008A4DE0">
                  <w:pPr>
                    <w:rPr>
                      <w:lang w:val="mt-MT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b/>
          <w:bCs/>
          <w:noProof/>
          <w:u w:val="single"/>
          <w:lang w:val="mt-MT"/>
        </w:rPr>
        <w:pict w14:anchorId="38EA7B09">
          <v:shape id="_x0000_s1050" type="#_x0000_t202" style="position:absolute;margin-left:230.05pt;margin-top:16.35pt;width:29pt;height:19.65pt;z-index:251680768">
            <v:textbox style="mso-next-textbox:#_x0000_s1050">
              <w:txbxContent>
                <w:p w14:paraId="35DBC451" w14:textId="77777777" w:rsidR="008A4DE0" w:rsidRPr="008A4DE0" w:rsidRDefault="008A4DE0" w:rsidP="008A4DE0">
                  <w:pPr>
                    <w:rPr>
                      <w:lang w:val="mt-MT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b/>
          <w:bCs/>
          <w:noProof/>
          <w:u w:val="single"/>
          <w:lang w:val="mt-MT"/>
        </w:rPr>
        <w:pict w14:anchorId="09DB30C4">
          <v:shape id="_x0000_s1051" type="#_x0000_t202" style="position:absolute;margin-left:289.65pt;margin-top:16.8pt;width:29pt;height:19.65pt;z-index:251681792">
            <v:textbox style="mso-next-textbox:#_x0000_s1051">
              <w:txbxContent>
                <w:p w14:paraId="1E336CA5" w14:textId="77777777" w:rsidR="008A4DE0" w:rsidRPr="008A4DE0" w:rsidRDefault="008A4DE0" w:rsidP="008A4DE0">
                  <w:pPr>
                    <w:rPr>
                      <w:lang w:val="mt-MT"/>
                    </w:rPr>
                  </w:pPr>
                </w:p>
              </w:txbxContent>
            </v:textbox>
          </v:shape>
        </w:pict>
      </w:r>
    </w:p>
    <w:p w14:paraId="4B07311D" w14:textId="3621A45B" w:rsidR="008A4DE0" w:rsidRPr="00BF0C27" w:rsidRDefault="008A4DE0" w:rsidP="008A4DE0">
      <w:pPr>
        <w:tabs>
          <w:tab w:val="left" w:pos="3828"/>
          <w:tab w:val="left" w:pos="5245"/>
          <w:tab w:val="left" w:pos="6379"/>
          <w:tab w:val="left" w:pos="7513"/>
        </w:tabs>
        <w:spacing w:line="360" w:lineRule="auto"/>
        <w:rPr>
          <w:rFonts w:ascii="Calibri" w:hAnsi="Calibri"/>
          <w:lang w:val="mt-MT"/>
        </w:rPr>
      </w:pPr>
      <w:r w:rsidRPr="0053732E">
        <w:rPr>
          <w:rFonts w:ascii="Calibri" w:hAnsi="Calibri"/>
          <w:b/>
          <w:bCs/>
          <w:lang w:val="mt-MT"/>
        </w:rPr>
        <w:t>Is the service user referred aware of referral:</w:t>
      </w:r>
      <w:r>
        <w:rPr>
          <w:rFonts w:ascii="Calibri" w:hAnsi="Calibri"/>
          <w:b/>
          <w:bCs/>
          <w:u w:val="single"/>
          <w:lang w:val="mt-MT"/>
        </w:rPr>
        <w:t xml:space="preserve"> </w:t>
      </w:r>
      <w:r>
        <w:rPr>
          <w:rFonts w:ascii="Calibri" w:hAnsi="Calibri"/>
          <w:b/>
          <w:bCs/>
          <w:lang w:val="mt-MT"/>
        </w:rPr>
        <w:tab/>
      </w:r>
      <w:r>
        <w:rPr>
          <w:rFonts w:ascii="Calibri" w:hAnsi="Calibri"/>
          <w:lang w:val="mt-MT"/>
        </w:rPr>
        <w:t xml:space="preserve">Yes </w:t>
      </w:r>
      <w:r>
        <w:rPr>
          <w:rFonts w:ascii="Calibri" w:hAnsi="Calibri"/>
          <w:b/>
          <w:bCs/>
          <w:lang w:val="mt-MT"/>
        </w:rPr>
        <w:tab/>
      </w:r>
      <w:r w:rsidR="0053732E">
        <w:rPr>
          <w:rFonts w:ascii="Calibri" w:hAnsi="Calibri"/>
          <w:b/>
          <w:bCs/>
          <w:lang w:val="mt-MT"/>
        </w:rPr>
        <w:t xml:space="preserve"> </w:t>
      </w:r>
      <w:r>
        <w:rPr>
          <w:rFonts w:ascii="Calibri" w:hAnsi="Calibri"/>
          <w:lang w:val="mt-MT"/>
        </w:rPr>
        <w:t xml:space="preserve">No  </w:t>
      </w:r>
      <w:r>
        <w:rPr>
          <w:rFonts w:ascii="Calibri" w:hAnsi="Calibri"/>
          <w:lang w:val="mt-MT"/>
        </w:rPr>
        <w:tab/>
      </w:r>
      <w:r w:rsidR="0053732E">
        <w:rPr>
          <w:rFonts w:ascii="Calibri" w:hAnsi="Calibri"/>
          <w:lang w:val="mt-MT"/>
        </w:rPr>
        <w:t xml:space="preserve">  </w:t>
      </w:r>
      <w:r>
        <w:rPr>
          <w:rFonts w:ascii="Calibri" w:hAnsi="Calibri"/>
          <w:lang w:val="mt-MT"/>
        </w:rPr>
        <w:t>Not Yet</w:t>
      </w:r>
    </w:p>
    <w:p w14:paraId="6DF40FA2" w14:textId="2884C159" w:rsidR="008A4DE0" w:rsidRDefault="008A4DE0" w:rsidP="008A4DE0">
      <w:pPr>
        <w:rPr>
          <w:rFonts w:ascii="Calibri" w:hAnsi="Calibri"/>
          <w:b/>
          <w:bCs/>
          <w:u w:val="single"/>
          <w:lang w:val="mt-MT"/>
        </w:rPr>
      </w:pPr>
    </w:p>
    <w:p w14:paraId="62AD60D2" w14:textId="77777777" w:rsidR="0053732E" w:rsidRDefault="0053732E">
      <w:pPr>
        <w:rPr>
          <w:rFonts w:asciiTheme="minorHAnsi" w:hAnsiTheme="minorHAnsi" w:cs="Calibri"/>
          <w:b/>
          <w:color w:val="000000"/>
          <w:lang w:val="en-GB"/>
        </w:rPr>
      </w:pPr>
      <w:r>
        <w:rPr>
          <w:rFonts w:asciiTheme="minorHAnsi" w:hAnsiTheme="minorHAnsi" w:cs="Calibri"/>
          <w:b/>
          <w:color w:val="000000"/>
          <w:lang w:val="en-GB"/>
        </w:rPr>
        <w:br w:type="page"/>
      </w:r>
    </w:p>
    <w:p w14:paraId="2BC2D5CB" w14:textId="0F845494" w:rsidR="00A23406" w:rsidRPr="00702E34" w:rsidRDefault="00576B91" w:rsidP="00725461">
      <w:pPr>
        <w:ind w:right="-34"/>
        <w:rPr>
          <w:rFonts w:asciiTheme="minorHAnsi" w:hAnsiTheme="minorHAnsi" w:cs="Calibri"/>
          <w:b/>
          <w:color w:val="000000"/>
          <w:lang w:val="en-GB"/>
        </w:rPr>
      </w:pPr>
      <w:r w:rsidRPr="00576B91">
        <w:rPr>
          <w:rFonts w:asciiTheme="minorHAnsi" w:hAnsiTheme="minorHAnsi" w:cs="Calibri"/>
          <w:b/>
          <w:color w:val="000000"/>
          <w:lang w:val="en-GB"/>
        </w:rPr>
        <w:lastRenderedPageBreak/>
        <w:t xml:space="preserve">Family Composition and Significant Others (Excluding </w:t>
      </w:r>
      <w:r>
        <w:rPr>
          <w:rFonts w:asciiTheme="minorHAnsi" w:hAnsiTheme="minorHAnsi" w:cs="Calibri"/>
          <w:b/>
          <w:color w:val="000000"/>
          <w:lang w:val="en-GB"/>
        </w:rPr>
        <w:t xml:space="preserve">main person </w:t>
      </w:r>
      <w:r w:rsidRPr="00576B91">
        <w:rPr>
          <w:rFonts w:asciiTheme="minorHAnsi" w:hAnsiTheme="minorHAnsi" w:cs="Calibri"/>
          <w:b/>
          <w:color w:val="000000"/>
          <w:lang w:val="en-GB"/>
        </w:rPr>
        <w:t>referred):</w:t>
      </w:r>
    </w:p>
    <w:tbl>
      <w:tblPr>
        <w:tblW w:w="9763" w:type="dxa"/>
        <w:tblInd w:w="-5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549"/>
        <w:gridCol w:w="1417"/>
        <w:gridCol w:w="1418"/>
        <w:gridCol w:w="1134"/>
        <w:gridCol w:w="1275"/>
        <w:gridCol w:w="1712"/>
      </w:tblGrid>
      <w:tr w:rsidR="00866B17" w:rsidRPr="00725461" w14:paraId="53C0ED2C" w14:textId="77777777" w:rsidTr="00576B91">
        <w:trPr>
          <w:trHeight w:val="576"/>
        </w:trPr>
        <w:tc>
          <w:tcPr>
            <w:tcW w:w="1258" w:type="dxa"/>
            <w:shd w:val="clear" w:color="auto" w:fill="D9D9D9" w:themeFill="background1" w:themeFillShade="D9"/>
          </w:tcPr>
          <w:p w14:paraId="3BAA73BA" w14:textId="77777777" w:rsidR="00702E34" w:rsidRPr="00725461" w:rsidRDefault="00702E34" w:rsidP="00576B91">
            <w:pPr>
              <w:ind w:right="-34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15268C40" w14:textId="36277068" w:rsidR="00702E34" w:rsidRPr="00725461" w:rsidRDefault="00702E34" w:rsidP="00576B91">
            <w:pPr>
              <w:ind w:right="-34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</w:t>
            </w:r>
            <w:r w:rsidR="00986C4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&amp; surname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02DF3963" w14:textId="77777777" w:rsidR="00702E34" w:rsidRPr="00725461" w:rsidRDefault="00702E34" w:rsidP="00576B91">
            <w:pPr>
              <w:ind w:right="-34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48A93F0A" w14:textId="77777777" w:rsidR="00702E34" w:rsidRPr="00725461" w:rsidRDefault="00702E34" w:rsidP="00576B91">
            <w:pPr>
              <w:ind w:right="-34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FE445B1" w14:textId="77777777" w:rsidR="00702E34" w:rsidRPr="00725461" w:rsidRDefault="00702E34" w:rsidP="00576B91">
            <w:pPr>
              <w:ind w:right="-34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135266BA" w14:textId="513514FC" w:rsidR="00702E34" w:rsidRPr="00725461" w:rsidRDefault="00702E34" w:rsidP="00576B91">
            <w:pPr>
              <w:ind w:right="-34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Relation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B3BB5BA" w14:textId="77777777" w:rsidR="00702E34" w:rsidRPr="00725461" w:rsidRDefault="00702E34" w:rsidP="00576B91">
            <w:pPr>
              <w:ind w:right="-34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1CB77757" w14:textId="28CC5C80" w:rsidR="00702E34" w:rsidRPr="00725461" w:rsidRDefault="00576B91" w:rsidP="00576B91">
            <w:pPr>
              <w:ind w:right="-34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Mobile/ </w:t>
            </w:r>
            <w:r w:rsidR="00702E34"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6A051E" w14:textId="77777777" w:rsidR="00702E34" w:rsidRPr="00725461" w:rsidRDefault="00702E34" w:rsidP="00576B91">
            <w:pPr>
              <w:ind w:right="-34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0F5338CD" w14:textId="77777777" w:rsidR="00702E34" w:rsidRPr="00725461" w:rsidRDefault="00866B17" w:rsidP="00576B91">
            <w:pPr>
              <w:ind w:right="-34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ID No: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6B6CF57" w14:textId="77777777" w:rsidR="00702E34" w:rsidRPr="00725461" w:rsidRDefault="00702E34" w:rsidP="00576B91">
            <w:pPr>
              <w:ind w:right="-34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2E3CFF4B" w14:textId="382C9B19" w:rsidR="00702E34" w:rsidRPr="00725461" w:rsidRDefault="00576B91" w:rsidP="00576B91">
            <w:pPr>
              <w:ind w:right="-34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14:paraId="751AAD0B" w14:textId="77777777" w:rsidR="00702E34" w:rsidRPr="00725461" w:rsidRDefault="00702E34" w:rsidP="00576B91">
            <w:pPr>
              <w:ind w:right="-34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1B6D862B" w14:textId="75D662DA" w:rsidR="00702E34" w:rsidRPr="00725461" w:rsidRDefault="00702E34" w:rsidP="00576B91">
            <w:pPr>
              <w:ind w:right="-34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Comment: </w:t>
            </w:r>
            <w:r w:rsidR="005A607D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(</w:t>
            </w:r>
            <w:r w:rsidR="00576B9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ex. </w:t>
            </w: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employment; relationship; mental health; other</w:t>
            </w:r>
            <w:r w:rsidR="005A607D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)</w:t>
            </w:r>
          </w:p>
        </w:tc>
      </w:tr>
      <w:tr w:rsidR="00866B17" w:rsidRPr="00702E34" w14:paraId="556600CA" w14:textId="77777777" w:rsidTr="00576B91">
        <w:trPr>
          <w:trHeight w:val="1134"/>
        </w:trPr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1722940060"/>
            <w:showingPlcHdr/>
            <w:text/>
          </w:sdtPr>
          <w:sdtEndPr/>
          <w:sdtContent>
            <w:tc>
              <w:tcPr>
                <w:tcW w:w="1258" w:type="dxa"/>
              </w:tcPr>
              <w:p w14:paraId="2B578AC0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b/>
              <w:color w:val="808080"/>
              <w:sz w:val="20"/>
              <w:szCs w:val="20"/>
              <w:lang w:val="en-GB"/>
            </w:rPr>
            <w:id w:val="-1265149468"/>
            <w:showingPlcHdr/>
            <w:text/>
          </w:sdtPr>
          <w:sdtEndPr/>
          <w:sdtContent>
            <w:tc>
              <w:tcPr>
                <w:tcW w:w="1549" w:type="dxa"/>
              </w:tcPr>
              <w:p w14:paraId="5872B274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b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765922114"/>
            <w:showingPlcHdr/>
            <w:text/>
          </w:sdtPr>
          <w:sdtEndPr/>
          <w:sdtContent>
            <w:tc>
              <w:tcPr>
                <w:tcW w:w="1417" w:type="dxa"/>
              </w:tcPr>
              <w:p w14:paraId="4334E9A7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937514585"/>
            <w:showingPlcHdr/>
            <w:text/>
          </w:sdtPr>
          <w:sdtEndPr/>
          <w:sdtContent>
            <w:tc>
              <w:tcPr>
                <w:tcW w:w="1418" w:type="dxa"/>
              </w:tcPr>
              <w:p w14:paraId="5FF47984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971245254"/>
            <w:showingPlcHdr/>
            <w:text/>
          </w:sdtPr>
          <w:sdtEndPr/>
          <w:sdtContent>
            <w:tc>
              <w:tcPr>
                <w:tcW w:w="1134" w:type="dxa"/>
              </w:tcPr>
              <w:p w14:paraId="40E6B297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514139751"/>
            <w:showingPlcHdr/>
            <w:text/>
          </w:sdtPr>
          <w:sdtEndPr/>
          <w:sdtContent>
            <w:tc>
              <w:tcPr>
                <w:tcW w:w="1275" w:type="dxa"/>
              </w:tcPr>
              <w:p w14:paraId="6D5E2B70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294217816"/>
            <w:showingPlcHdr/>
            <w:text/>
          </w:sdtPr>
          <w:sdtEndPr/>
          <w:sdtContent>
            <w:tc>
              <w:tcPr>
                <w:tcW w:w="1712" w:type="dxa"/>
              </w:tcPr>
              <w:p w14:paraId="50B546B2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6B17" w:rsidRPr="00702E34" w14:paraId="64D29865" w14:textId="77777777" w:rsidTr="00576B91">
        <w:trPr>
          <w:trHeight w:val="1134"/>
        </w:trPr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62565007"/>
            <w:showingPlcHdr/>
            <w:text/>
          </w:sdtPr>
          <w:sdtEndPr/>
          <w:sdtContent>
            <w:tc>
              <w:tcPr>
                <w:tcW w:w="1258" w:type="dxa"/>
              </w:tcPr>
              <w:p w14:paraId="45393553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747081564"/>
            <w:showingPlcHdr/>
            <w:text/>
          </w:sdtPr>
          <w:sdtEndPr/>
          <w:sdtContent>
            <w:tc>
              <w:tcPr>
                <w:tcW w:w="1549" w:type="dxa"/>
              </w:tcPr>
              <w:p w14:paraId="3EBF993A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422846283"/>
            <w:showingPlcHdr/>
            <w:text/>
          </w:sdtPr>
          <w:sdtEndPr/>
          <w:sdtContent>
            <w:tc>
              <w:tcPr>
                <w:tcW w:w="1417" w:type="dxa"/>
              </w:tcPr>
              <w:p w14:paraId="57662B5F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591090303"/>
            <w:showingPlcHdr/>
            <w:text/>
          </w:sdtPr>
          <w:sdtEndPr/>
          <w:sdtContent>
            <w:tc>
              <w:tcPr>
                <w:tcW w:w="1418" w:type="dxa"/>
              </w:tcPr>
              <w:p w14:paraId="059ACB89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605483334"/>
            <w:showingPlcHdr/>
            <w:text/>
          </w:sdtPr>
          <w:sdtEndPr/>
          <w:sdtContent>
            <w:tc>
              <w:tcPr>
                <w:tcW w:w="1134" w:type="dxa"/>
              </w:tcPr>
              <w:p w14:paraId="1E7EE917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284898366"/>
            <w:showingPlcHdr/>
            <w:text/>
          </w:sdtPr>
          <w:sdtEndPr/>
          <w:sdtContent>
            <w:tc>
              <w:tcPr>
                <w:tcW w:w="1275" w:type="dxa"/>
              </w:tcPr>
              <w:p w14:paraId="05C0D22E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000239759"/>
            <w:showingPlcHdr/>
            <w:text/>
          </w:sdtPr>
          <w:sdtEndPr/>
          <w:sdtContent>
            <w:tc>
              <w:tcPr>
                <w:tcW w:w="1712" w:type="dxa"/>
              </w:tcPr>
              <w:p w14:paraId="514BD260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6B17" w:rsidRPr="00702E34" w14:paraId="34C517B6" w14:textId="77777777" w:rsidTr="00576B91">
        <w:trPr>
          <w:trHeight w:val="1134"/>
        </w:trPr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926770125"/>
            <w:showingPlcHdr/>
            <w:text/>
          </w:sdtPr>
          <w:sdtEndPr/>
          <w:sdtContent>
            <w:tc>
              <w:tcPr>
                <w:tcW w:w="1258" w:type="dxa"/>
              </w:tcPr>
              <w:p w14:paraId="7E2D4DA1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314077504"/>
            <w:showingPlcHdr/>
            <w:text/>
          </w:sdtPr>
          <w:sdtEndPr/>
          <w:sdtContent>
            <w:tc>
              <w:tcPr>
                <w:tcW w:w="1549" w:type="dxa"/>
              </w:tcPr>
              <w:p w14:paraId="2B080BC1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287743462"/>
            <w:showingPlcHdr/>
            <w:text/>
          </w:sdtPr>
          <w:sdtEndPr/>
          <w:sdtContent>
            <w:tc>
              <w:tcPr>
                <w:tcW w:w="1417" w:type="dxa"/>
              </w:tcPr>
              <w:p w14:paraId="6EB7C51A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466508301"/>
            <w:showingPlcHdr/>
            <w:text/>
          </w:sdtPr>
          <w:sdtEndPr/>
          <w:sdtContent>
            <w:tc>
              <w:tcPr>
                <w:tcW w:w="1418" w:type="dxa"/>
              </w:tcPr>
              <w:p w14:paraId="1B11560E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177504233"/>
            <w:showingPlcHdr/>
            <w:text/>
          </w:sdtPr>
          <w:sdtEndPr/>
          <w:sdtContent>
            <w:tc>
              <w:tcPr>
                <w:tcW w:w="1134" w:type="dxa"/>
              </w:tcPr>
              <w:p w14:paraId="031F283D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299776336"/>
            <w:showingPlcHdr/>
            <w:text/>
          </w:sdtPr>
          <w:sdtEndPr/>
          <w:sdtContent>
            <w:tc>
              <w:tcPr>
                <w:tcW w:w="1275" w:type="dxa"/>
              </w:tcPr>
              <w:p w14:paraId="5D5754C5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991644882"/>
            <w:showingPlcHdr/>
            <w:text/>
          </w:sdtPr>
          <w:sdtEndPr/>
          <w:sdtContent>
            <w:tc>
              <w:tcPr>
                <w:tcW w:w="1712" w:type="dxa"/>
              </w:tcPr>
              <w:p w14:paraId="7A5BF4A3" w14:textId="77777777"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6B17" w:rsidRPr="00702E34" w14:paraId="316B14BC" w14:textId="77777777" w:rsidTr="00576B91">
        <w:trPr>
          <w:trHeight w:val="1134"/>
        </w:trPr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140381460"/>
            <w:showingPlcHdr/>
            <w:text/>
          </w:sdtPr>
          <w:sdtEndPr/>
          <w:sdtContent>
            <w:tc>
              <w:tcPr>
                <w:tcW w:w="1258" w:type="dxa"/>
              </w:tcPr>
              <w:p w14:paraId="082B7CC2" w14:textId="77777777"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2113007741"/>
            <w:showingPlcHdr/>
            <w:text/>
          </w:sdtPr>
          <w:sdtEndPr/>
          <w:sdtContent>
            <w:tc>
              <w:tcPr>
                <w:tcW w:w="1549" w:type="dxa"/>
              </w:tcPr>
              <w:p w14:paraId="075DD793" w14:textId="77777777"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660582310"/>
            <w:showingPlcHdr/>
            <w:text/>
          </w:sdtPr>
          <w:sdtEndPr/>
          <w:sdtContent>
            <w:tc>
              <w:tcPr>
                <w:tcW w:w="1417" w:type="dxa"/>
              </w:tcPr>
              <w:p w14:paraId="3623E59D" w14:textId="77777777"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988826434"/>
            <w:showingPlcHdr/>
            <w:text/>
          </w:sdtPr>
          <w:sdtEndPr/>
          <w:sdtContent>
            <w:tc>
              <w:tcPr>
                <w:tcW w:w="1418" w:type="dxa"/>
              </w:tcPr>
              <w:p w14:paraId="1A2C8F41" w14:textId="77777777"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2140030842"/>
            <w:showingPlcHdr/>
            <w:text/>
          </w:sdtPr>
          <w:sdtEndPr/>
          <w:sdtContent>
            <w:tc>
              <w:tcPr>
                <w:tcW w:w="1134" w:type="dxa"/>
              </w:tcPr>
              <w:p w14:paraId="3A807493" w14:textId="77777777"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387534960"/>
            <w:showingPlcHdr/>
            <w:text/>
          </w:sdtPr>
          <w:sdtEndPr/>
          <w:sdtContent>
            <w:tc>
              <w:tcPr>
                <w:tcW w:w="1275" w:type="dxa"/>
              </w:tcPr>
              <w:p w14:paraId="6D04FB93" w14:textId="77777777"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2091849042"/>
            <w:showingPlcHdr/>
            <w:text/>
          </w:sdtPr>
          <w:sdtEndPr/>
          <w:sdtContent>
            <w:tc>
              <w:tcPr>
                <w:tcW w:w="1712" w:type="dxa"/>
              </w:tcPr>
              <w:p w14:paraId="73341DE0" w14:textId="77777777"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6B17" w:rsidRPr="00725461" w14:paraId="69090431" w14:textId="77777777" w:rsidTr="00576B91">
        <w:trPr>
          <w:trHeight w:val="1134"/>
        </w:trPr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2023542708"/>
            <w:showingPlcHdr/>
            <w:text/>
          </w:sdtPr>
          <w:sdtEndPr/>
          <w:sdtContent>
            <w:tc>
              <w:tcPr>
                <w:tcW w:w="1258" w:type="dxa"/>
              </w:tcPr>
              <w:p w14:paraId="74073B99" w14:textId="77777777"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408122835"/>
            <w:showingPlcHdr/>
            <w:text/>
          </w:sdtPr>
          <w:sdtEndPr/>
          <w:sdtContent>
            <w:tc>
              <w:tcPr>
                <w:tcW w:w="1549" w:type="dxa"/>
              </w:tcPr>
              <w:p w14:paraId="54864B7A" w14:textId="77777777"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900010887"/>
            <w:showingPlcHdr/>
            <w:text/>
          </w:sdtPr>
          <w:sdtEndPr/>
          <w:sdtContent>
            <w:tc>
              <w:tcPr>
                <w:tcW w:w="1417" w:type="dxa"/>
              </w:tcPr>
              <w:p w14:paraId="3F0A5A91" w14:textId="77777777"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2467676"/>
            <w:showingPlcHdr/>
            <w:text/>
          </w:sdtPr>
          <w:sdtEndPr/>
          <w:sdtContent>
            <w:tc>
              <w:tcPr>
                <w:tcW w:w="1418" w:type="dxa"/>
              </w:tcPr>
              <w:p w14:paraId="0B413EF3" w14:textId="77777777"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297102871"/>
            <w:showingPlcHdr/>
            <w:text/>
          </w:sdtPr>
          <w:sdtEndPr/>
          <w:sdtContent>
            <w:tc>
              <w:tcPr>
                <w:tcW w:w="1134" w:type="dxa"/>
              </w:tcPr>
              <w:p w14:paraId="6118B4AF" w14:textId="77777777"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417294586"/>
            <w:showingPlcHdr/>
            <w:text/>
          </w:sdtPr>
          <w:sdtEndPr/>
          <w:sdtContent>
            <w:tc>
              <w:tcPr>
                <w:tcW w:w="1275" w:type="dxa"/>
              </w:tcPr>
              <w:p w14:paraId="0BD89790" w14:textId="77777777"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663299538"/>
            <w:showingPlcHdr/>
            <w:text/>
          </w:sdtPr>
          <w:sdtEndPr/>
          <w:sdtContent>
            <w:tc>
              <w:tcPr>
                <w:tcW w:w="1712" w:type="dxa"/>
              </w:tcPr>
              <w:p w14:paraId="0F3B17B4" w14:textId="77777777"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876AC" w:rsidRPr="00725461" w14:paraId="16AAFC28" w14:textId="77777777" w:rsidTr="00576B91">
        <w:trPr>
          <w:trHeight w:val="1134"/>
        </w:trPr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2077242779"/>
            <w:showingPlcHdr/>
            <w:text/>
          </w:sdtPr>
          <w:sdtEndPr/>
          <w:sdtContent>
            <w:tc>
              <w:tcPr>
                <w:tcW w:w="1258" w:type="dxa"/>
              </w:tcPr>
              <w:p w14:paraId="5AC8147C" w14:textId="6A3874BD" w:rsidR="009876AC" w:rsidRDefault="009876AC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808080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865200681"/>
            <w:showingPlcHdr/>
            <w:text/>
          </w:sdtPr>
          <w:sdtEndPr/>
          <w:sdtContent>
            <w:tc>
              <w:tcPr>
                <w:tcW w:w="1549" w:type="dxa"/>
              </w:tcPr>
              <w:p w14:paraId="48C6B895" w14:textId="62149126" w:rsidR="009876AC" w:rsidRDefault="009876AC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808080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571743988"/>
            <w:showingPlcHdr/>
            <w:text/>
          </w:sdtPr>
          <w:sdtEndPr/>
          <w:sdtContent>
            <w:tc>
              <w:tcPr>
                <w:tcW w:w="1417" w:type="dxa"/>
              </w:tcPr>
              <w:p w14:paraId="0AA3F650" w14:textId="7A82D8CA" w:rsidR="009876AC" w:rsidRDefault="009876AC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808080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451159828"/>
            <w:showingPlcHdr/>
            <w:text/>
          </w:sdtPr>
          <w:sdtEndPr/>
          <w:sdtContent>
            <w:tc>
              <w:tcPr>
                <w:tcW w:w="1418" w:type="dxa"/>
              </w:tcPr>
              <w:p w14:paraId="4F2D07CB" w14:textId="574BBFDE" w:rsidR="009876AC" w:rsidRDefault="009876AC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808080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480920273"/>
            <w:showingPlcHdr/>
            <w:text/>
          </w:sdtPr>
          <w:sdtEndPr/>
          <w:sdtContent>
            <w:tc>
              <w:tcPr>
                <w:tcW w:w="1134" w:type="dxa"/>
              </w:tcPr>
              <w:p w14:paraId="0D90E173" w14:textId="5C6338D0" w:rsidR="009876AC" w:rsidRDefault="009876AC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808080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264266898"/>
            <w:showingPlcHdr/>
            <w:text/>
          </w:sdtPr>
          <w:sdtEndPr/>
          <w:sdtContent>
            <w:tc>
              <w:tcPr>
                <w:tcW w:w="1275" w:type="dxa"/>
              </w:tcPr>
              <w:p w14:paraId="0A259F12" w14:textId="72BCAC46" w:rsidR="009876AC" w:rsidRDefault="009876AC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808080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920129532"/>
            <w:showingPlcHdr/>
            <w:text/>
          </w:sdtPr>
          <w:sdtEndPr/>
          <w:sdtContent>
            <w:tc>
              <w:tcPr>
                <w:tcW w:w="1712" w:type="dxa"/>
              </w:tcPr>
              <w:p w14:paraId="6054220B" w14:textId="0AA6D3CF" w:rsidR="009876AC" w:rsidRDefault="009876AC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808080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EE0AD75" w14:textId="422A43FA" w:rsidR="007174CB" w:rsidRDefault="007174CB" w:rsidP="007174CB">
      <w:pPr>
        <w:tabs>
          <w:tab w:val="left" w:pos="3828"/>
          <w:tab w:val="left" w:pos="5245"/>
          <w:tab w:val="left" w:pos="6379"/>
          <w:tab w:val="left" w:pos="7513"/>
        </w:tabs>
        <w:rPr>
          <w:rFonts w:ascii="Calibri" w:hAnsi="Calibri"/>
          <w:b/>
          <w:bCs/>
          <w:u w:val="single"/>
          <w:lang w:val="mt-MT"/>
        </w:rPr>
      </w:pPr>
    </w:p>
    <w:p w14:paraId="1A00D867" w14:textId="77777777" w:rsidR="0053732E" w:rsidRDefault="0053732E">
      <w:pPr>
        <w:rPr>
          <w:rFonts w:ascii="Cambria" w:eastAsia="Times New Roman" w:hAnsi="Cambria"/>
          <w:b/>
          <w:bCs/>
          <w:sz w:val="26"/>
          <w:szCs w:val="26"/>
          <w:lang w:val="mt-MT"/>
        </w:rPr>
      </w:pPr>
      <w:r>
        <w:rPr>
          <w:sz w:val="26"/>
          <w:szCs w:val="26"/>
          <w:lang w:val="mt-MT"/>
        </w:rPr>
        <w:br w:type="page"/>
      </w:r>
    </w:p>
    <w:p w14:paraId="1324FE04" w14:textId="6A7EB55E" w:rsidR="00576B91" w:rsidRDefault="00576B91" w:rsidP="00576B91">
      <w:pPr>
        <w:pStyle w:val="Heading3"/>
        <w:rPr>
          <w:color w:val="auto"/>
          <w:sz w:val="26"/>
          <w:szCs w:val="26"/>
          <w:lang w:val="mt-MT"/>
        </w:rPr>
      </w:pPr>
      <w:r w:rsidRPr="00576B91">
        <w:rPr>
          <w:color w:val="auto"/>
          <w:sz w:val="26"/>
          <w:szCs w:val="26"/>
          <w:lang w:val="mt-MT"/>
        </w:rPr>
        <w:lastRenderedPageBreak/>
        <w:t xml:space="preserve">Section C: Presenting Problem </w:t>
      </w:r>
    </w:p>
    <w:p w14:paraId="257C1DC2" w14:textId="77777777" w:rsidR="001D0AE1" w:rsidRPr="001D0AE1" w:rsidRDefault="001D0AE1" w:rsidP="001D0AE1">
      <w:pPr>
        <w:rPr>
          <w:lang w:val="mt-MT"/>
        </w:rPr>
      </w:pPr>
    </w:p>
    <w:p w14:paraId="3E0BE65F" w14:textId="6991A94B" w:rsidR="007174CB" w:rsidRDefault="001D0AE1" w:rsidP="001D0AE1">
      <w:pPr>
        <w:ind w:right="-34"/>
        <w:rPr>
          <w:rFonts w:asciiTheme="minorHAnsi" w:hAnsiTheme="minorHAnsi" w:cs="Calibri"/>
          <w:b/>
          <w:color w:val="000000"/>
          <w:lang w:val="en-GB"/>
        </w:rPr>
      </w:pPr>
      <w:r w:rsidRPr="001D0AE1">
        <w:rPr>
          <w:rFonts w:asciiTheme="minorHAnsi" w:hAnsiTheme="minorHAnsi" w:cs="Calibri"/>
          <w:b/>
          <w:color w:val="000000"/>
          <w:lang w:val="en-GB"/>
        </w:rPr>
        <w:t>Presenting Problems According to the Service User</w:t>
      </w:r>
      <w:r w:rsidR="007174CB">
        <w:rPr>
          <w:rFonts w:asciiTheme="minorHAnsi" w:hAnsiTheme="minorHAnsi" w:cs="Calibri"/>
          <w:b/>
          <w:color w:val="000000"/>
          <w:lang w:val="en-GB"/>
        </w:rPr>
        <w:t>:</w:t>
      </w:r>
      <w:r w:rsidRPr="001D0AE1">
        <w:rPr>
          <w:rFonts w:asciiTheme="minorHAnsi" w:hAnsiTheme="minorHAnsi" w:cs="Calibri"/>
          <w:b/>
          <w:color w:val="000000"/>
          <w:lang w:val="en-GB"/>
        </w:rPr>
        <w:t xml:space="preserve"> </w:t>
      </w:r>
    </w:p>
    <w:p w14:paraId="324DF06C" w14:textId="77777777" w:rsidR="008004E1" w:rsidRDefault="008004E1" w:rsidP="008004E1">
      <w:pPr>
        <w:rPr>
          <w:rFonts w:ascii="Calibri" w:hAnsi="Calibri"/>
          <w:b/>
          <w:bCs/>
          <w:u w:val="single"/>
          <w:lang w:val="mt-MT"/>
        </w:rPr>
      </w:pPr>
      <w:r>
        <w:rPr>
          <w:rFonts w:ascii="Calibri" w:hAnsi="Calibri"/>
          <w:b/>
          <w:bCs/>
          <w:u w:val="single"/>
          <w:lang w:val="mt-MT"/>
        </w:rPr>
        <w:t>Presenting Problems According to the Service User (at this stage please select only one)</w:t>
      </w:r>
      <w:r w:rsidRPr="0088585B">
        <w:rPr>
          <w:rFonts w:ascii="Calibri" w:hAnsi="Calibri"/>
          <w:b/>
          <w:bCs/>
          <w:u w:val="single"/>
          <w:lang w:val="mt-MT"/>
        </w:rPr>
        <w:t>:</w:t>
      </w:r>
    </w:p>
    <w:p w14:paraId="730D3686" w14:textId="77777777" w:rsidR="008004E1" w:rsidRDefault="008004E1" w:rsidP="008004E1">
      <w:pPr>
        <w:rPr>
          <w:rFonts w:ascii="Calibri" w:hAnsi="Calibri"/>
          <w:b/>
          <w:bCs/>
          <w:u w:val="single"/>
          <w:lang w:val="mt-MT"/>
        </w:rPr>
      </w:pPr>
    </w:p>
    <w:p w14:paraId="5CF1A3F8" w14:textId="7108F792" w:rsidR="008004E1" w:rsidRDefault="0078625B" w:rsidP="008004E1">
      <w:pPr>
        <w:rPr>
          <w:rFonts w:ascii="Calibri" w:hAnsi="Calibri"/>
          <w:lang w:val="mt-MT"/>
        </w:rPr>
      </w:pPr>
      <w:r>
        <w:rPr>
          <w:noProof/>
        </w:rPr>
        <w:pict w14:anchorId="2750CA4B">
          <v:rect id="Rectangle 5" o:spid="_x0000_s1079" style="position:absolute;margin-left:364.8pt;margin-top:.3pt;width:13.5pt;height:12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" filled="f" strokecolor="black [3213]" strokeweight=".25pt">
            <w10:wrap anchorx="margin"/>
          </v:rect>
        </w:pict>
      </w:r>
      <w:r>
        <w:rPr>
          <w:noProof/>
        </w:rPr>
        <w:pict w14:anchorId="40412F8C">
          <v:rect id="Rectangle 4" o:spid="_x0000_s1078" style="position:absolute;margin-left:178.8pt;margin-top:1.5pt;width:13.5pt;height:12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" filled="f" strokecolor="black [3213]" strokeweight=".25pt">
            <w10:wrap anchorx="margin"/>
          </v:rect>
        </w:pict>
      </w:r>
      <w:r>
        <w:rPr>
          <w:noProof/>
        </w:rPr>
        <w:pict w14:anchorId="29B6C910">
          <v:rect id="Rectangle 1" o:spid="_x0000_s1077" style="position:absolute;margin-left:.6pt;margin-top:.35pt;width:13.5pt;height:12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" filled="f" strokecolor="black [3213]" strokeweight=".25pt">
            <w10:wrap anchorx="margin"/>
          </v:rect>
        </w:pict>
      </w:r>
      <w:r w:rsidR="008004E1">
        <w:rPr>
          <w:rFonts w:ascii="Calibri" w:hAnsi="Calibri"/>
          <w:b/>
          <w:bCs/>
          <w:u w:val="single"/>
          <w:lang w:val="mt-MT"/>
        </w:rPr>
        <w:t xml:space="preserve"> </w:t>
      </w:r>
      <w:r w:rsidR="008004E1">
        <w:rPr>
          <w:rFonts w:ascii="Calibri" w:hAnsi="Calibri"/>
          <w:lang w:val="mt-MT"/>
        </w:rPr>
        <w:t xml:space="preserve">       Abuse in Intimate Relationships         Caregivers of Mentally Ill Persons          Emotional Distress</w:t>
      </w:r>
    </w:p>
    <w:p w14:paraId="3D2C5382" w14:textId="77777777" w:rsidR="008004E1" w:rsidRPr="009B32A0" w:rsidRDefault="008004E1" w:rsidP="008004E1">
      <w:pPr>
        <w:rPr>
          <w:rFonts w:ascii="Calibri" w:hAnsi="Calibri"/>
          <w:sz w:val="8"/>
          <w:szCs w:val="8"/>
          <w:lang w:val="mt-MT"/>
        </w:rPr>
      </w:pPr>
    </w:p>
    <w:p w14:paraId="688C8A13" w14:textId="51531CA0" w:rsidR="008004E1" w:rsidRDefault="0078625B" w:rsidP="008004E1">
      <w:pPr>
        <w:rPr>
          <w:rFonts w:ascii="Calibri" w:hAnsi="Calibri"/>
          <w:lang w:val="mt-MT"/>
        </w:rPr>
      </w:pPr>
      <w:r>
        <w:rPr>
          <w:noProof/>
        </w:rPr>
        <w:pict w14:anchorId="3307E7C4">
          <v:rect id="Rectangle 6" o:spid="_x0000_s1076" style="position:absolute;margin-left:0;margin-top:1.65pt;width:13.5pt;height:12pt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" filled="f" strokecolor="black [3213]" strokeweight=".25pt">
            <w10:wrap anchorx="margin"/>
          </v:rect>
        </w:pict>
      </w:r>
      <w:r>
        <w:rPr>
          <w:noProof/>
        </w:rPr>
        <w:pict w14:anchorId="53D3E7DC">
          <v:rect id="Rectangle 9" o:spid="_x0000_s1075" style="position:absolute;margin-left:364.2pt;margin-top:1.8pt;width:13.5pt;height:12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" filled="f" strokecolor="black [3213]" strokeweight=".25pt">
            <w10:wrap anchorx="margin"/>
          </v:rect>
        </w:pict>
      </w:r>
      <w:r>
        <w:rPr>
          <w:noProof/>
        </w:rPr>
        <w:pict w14:anchorId="26D2D516">
          <v:rect id="Rectangle 10" o:spid="_x0000_s1074" style="position:absolute;margin-left:178.5pt;margin-top:.6pt;width:13.5pt;height:12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" filled="f" strokecolor="black [3213]" strokeweight=".25pt">
            <w10:wrap anchorx="margin"/>
          </v:rect>
        </w:pict>
      </w:r>
      <w:r w:rsidR="008004E1">
        <w:rPr>
          <w:rFonts w:ascii="Calibri" w:hAnsi="Calibri"/>
          <w:lang w:val="mt-MT"/>
        </w:rPr>
        <w:t xml:space="preserve">         Family Dynamics</w:t>
      </w:r>
      <w:r w:rsidR="008004E1">
        <w:rPr>
          <w:rFonts w:ascii="Calibri" w:hAnsi="Calibri"/>
          <w:lang w:val="mt-MT"/>
        </w:rPr>
        <w:tab/>
      </w:r>
      <w:r w:rsidR="008004E1">
        <w:rPr>
          <w:rFonts w:ascii="Calibri" w:hAnsi="Calibri"/>
          <w:lang w:val="mt-MT"/>
        </w:rPr>
        <w:tab/>
        <w:t xml:space="preserve">                      Financial Difficulties       </w:t>
      </w:r>
      <w:r w:rsidR="008004E1">
        <w:rPr>
          <w:rFonts w:ascii="Calibri" w:hAnsi="Calibri"/>
          <w:lang w:val="mt-MT"/>
        </w:rPr>
        <w:tab/>
        <w:t xml:space="preserve">                        Ill Health and Frailty</w:t>
      </w:r>
    </w:p>
    <w:p w14:paraId="7299F1A9" w14:textId="77777777" w:rsidR="008004E1" w:rsidRPr="004E071A" w:rsidRDefault="008004E1" w:rsidP="008004E1">
      <w:pPr>
        <w:rPr>
          <w:rFonts w:ascii="Calibri" w:hAnsi="Calibri"/>
          <w:sz w:val="8"/>
          <w:szCs w:val="8"/>
          <w:lang w:val="mt-MT"/>
        </w:rPr>
      </w:pPr>
    </w:p>
    <w:p w14:paraId="16D8DCC7" w14:textId="57929702" w:rsidR="008004E1" w:rsidRDefault="0078625B" w:rsidP="008004E1">
      <w:pPr>
        <w:rPr>
          <w:b/>
          <w:bCs/>
          <w:u w:val="single"/>
          <w:lang w:val="mt-MT"/>
        </w:rPr>
      </w:pPr>
      <w:r>
        <w:rPr>
          <w:noProof/>
        </w:rPr>
        <w:pict w14:anchorId="235081F4">
          <v:rect id="Rectangle 11" o:spid="_x0000_s1073" style="position:absolute;margin-left:0;margin-top:2.1pt;width:13.5pt;height:12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" filled="f" strokecolor="black [3213]" strokeweight=".25pt">
            <w10:wrap anchorx="margin"/>
          </v:rect>
        </w:pict>
      </w:r>
      <w:r w:rsidR="008004E1">
        <w:rPr>
          <w:rFonts w:ascii="Calibri" w:hAnsi="Calibri"/>
          <w:lang w:val="mt-MT"/>
        </w:rPr>
        <w:t xml:space="preserve">         Homelessness and Substandard Housing       Other [please specify]______________________</w:t>
      </w:r>
      <w:r w:rsidR="008004E1">
        <w:rPr>
          <w:b/>
          <w:bCs/>
          <w:u w:val="single"/>
          <w:lang w:val="mt-MT"/>
        </w:rPr>
        <w:t xml:space="preserve"> </w:t>
      </w:r>
    </w:p>
    <w:p w14:paraId="3BF28D89" w14:textId="3AFCA934" w:rsidR="001D0AE1" w:rsidRDefault="001D0AE1" w:rsidP="001D0AE1">
      <w:pPr>
        <w:rPr>
          <w:lang w:val="mt-MT"/>
        </w:rPr>
      </w:pPr>
    </w:p>
    <w:tbl>
      <w:tblPr>
        <w:tblStyle w:val="TableGrid"/>
        <w:tblpPr w:leftFromText="180" w:rightFromText="180" w:vertAnchor="text" w:horzAnchor="margin" w:tblpY="675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7174CB" w:rsidRPr="00725461" w14:paraId="56BFCFA8" w14:textId="77777777" w:rsidTr="007174CB">
        <w:trPr>
          <w:trHeight w:val="3785"/>
        </w:trPr>
        <w:tc>
          <w:tcPr>
            <w:tcW w:w="9701" w:type="dxa"/>
            <w:tcBorders>
              <w:bottom w:val="single" w:sz="18" w:space="0" w:color="A6A6A6" w:themeColor="background1" w:themeShade="A6"/>
            </w:tcBorders>
          </w:tcPr>
          <w:p w14:paraId="5B04806E" w14:textId="77777777" w:rsidR="007174CB" w:rsidRPr="00725461" w:rsidRDefault="007174CB" w:rsidP="007174CB">
            <w:pPr>
              <w:spacing w:before="120" w:after="120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</w:p>
        </w:tc>
      </w:tr>
    </w:tbl>
    <w:p w14:paraId="42573463" w14:textId="26818019" w:rsidR="007174CB" w:rsidRDefault="001D0AE1" w:rsidP="001D0AE1">
      <w:pPr>
        <w:ind w:right="-34"/>
        <w:rPr>
          <w:rFonts w:asciiTheme="minorHAnsi" w:hAnsiTheme="minorHAnsi" w:cs="Calibri"/>
          <w:b/>
          <w:color w:val="000000"/>
          <w:lang w:val="en-GB"/>
        </w:rPr>
      </w:pPr>
      <w:r w:rsidRPr="001D0AE1">
        <w:rPr>
          <w:rFonts w:asciiTheme="minorHAnsi" w:hAnsiTheme="minorHAnsi" w:cs="Calibri"/>
          <w:b/>
          <w:color w:val="000000"/>
          <w:lang w:val="en-GB"/>
        </w:rPr>
        <w:t>Reason for referral according to the referrer</w:t>
      </w:r>
      <w:r w:rsidR="007174CB">
        <w:rPr>
          <w:rFonts w:asciiTheme="minorHAnsi" w:hAnsiTheme="minorHAnsi" w:cs="Calibri"/>
          <w:b/>
          <w:color w:val="000000"/>
          <w:lang w:val="en-GB"/>
        </w:rPr>
        <w:t>:</w:t>
      </w:r>
      <w:r w:rsidRPr="001D0AE1">
        <w:rPr>
          <w:rFonts w:asciiTheme="minorHAnsi" w:hAnsiTheme="minorHAnsi" w:cs="Calibri"/>
          <w:b/>
          <w:color w:val="000000"/>
          <w:lang w:val="en-GB"/>
        </w:rPr>
        <w:t xml:space="preserve"> </w:t>
      </w:r>
    </w:p>
    <w:p w14:paraId="09F40936" w14:textId="1C24943A" w:rsidR="001D0AE1" w:rsidRPr="007174CB" w:rsidRDefault="001D0AE1" w:rsidP="001D0AE1">
      <w:pPr>
        <w:ind w:right="-34"/>
        <w:rPr>
          <w:rFonts w:asciiTheme="minorHAnsi" w:hAnsiTheme="minorHAnsi" w:cs="Calibri"/>
          <w:b/>
          <w:color w:val="000000"/>
          <w:sz w:val="22"/>
          <w:szCs w:val="22"/>
          <w:lang w:val="en-GB"/>
        </w:rPr>
      </w:pPr>
      <w:r w:rsidRPr="007174CB">
        <w:rPr>
          <w:rFonts w:asciiTheme="minorHAnsi" w:hAnsiTheme="minorHAnsi" w:cs="Calibri"/>
          <w:b/>
          <w:color w:val="000000"/>
          <w:sz w:val="22"/>
          <w:szCs w:val="22"/>
          <w:lang w:val="en-GB"/>
        </w:rPr>
        <w:t>(Information re health, support network, social workers comments etc):</w:t>
      </w:r>
    </w:p>
    <w:p w14:paraId="5594EF8A" w14:textId="77777777" w:rsidR="001D0AE1" w:rsidRDefault="001D0AE1" w:rsidP="001D0AE1">
      <w:pPr>
        <w:spacing w:before="120" w:after="120"/>
        <w:ind w:right="-34"/>
        <w:jc w:val="both"/>
        <w:rPr>
          <w:rFonts w:asciiTheme="minorHAnsi" w:eastAsia="Times New Roman" w:hAnsiTheme="minorHAnsi" w:cs="Calibri"/>
          <w:b/>
          <w:color w:val="000000"/>
          <w:lang w:val="en-GB"/>
        </w:rPr>
      </w:pPr>
    </w:p>
    <w:tbl>
      <w:tblPr>
        <w:tblStyle w:val="TableGrid"/>
        <w:tblpPr w:leftFromText="180" w:rightFromText="180" w:vertAnchor="text" w:horzAnchor="margin" w:tblpY="615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1D0AE1" w:rsidRPr="00725461" w14:paraId="45C16E0F" w14:textId="77777777" w:rsidTr="001D0AE1">
        <w:trPr>
          <w:trHeight w:val="3785"/>
        </w:trPr>
        <w:tc>
          <w:tcPr>
            <w:tcW w:w="9701" w:type="dxa"/>
            <w:tcBorders>
              <w:bottom w:val="single" w:sz="18" w:space="0" w:color="A6A6A6" w:themeColor="background1" w:themeShade="A6"/>
            </w:tcBorders>
          </w:tcPr>
          <w:p w14:paraId="1935F33F" w14:textId="77777777" w:rsidR="001D0AE1" w:rsidRPr="00725461" w:rsidRDefault="001D0AE1" w:rsidP="001D0AE1">
            <w:pPr>
              <w:spacing w:before="120" w:after="120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</w:p>
        </w:tc>
      </w:tr>
    </w:tbl>
    <w:p w14:paraId="742F12E4" w14:textId="35883C3E" w:rsidR="007174CB" w:rsidRDefault="001D0AE1" w:rsidP="001D0AE1">
      <w:pPr>
        <w:ind w:right="-34"/>
        <w:rPr>
          <w:rFonts w:asciiTheme="minorHAnsi" w:hAnsiTheme="minorHAnsi" w:cs="Calibri"/>
          <w:b/>
          <w:color w:val="000000"/>
          <w:lang w:val="en-GB"/>
        </w:rPr>
      </w:pPr>
      <w:r w:rsidRPr="001D0AE1">
        <w:rPr>
          <w:rFonts w:asciiTheme="minorHAnsi" w:hAnsiTheme="minorHAnsi" w:cs="Calibri"/>
          <w:b/>
          <w:color w:val="000000"/>
          <w:lang w:val="en-GB"/>
        </w:rPr>
        <w:t xml:space="preserve">Reason for referral according to the </w:t>
      </w:r>
      <w:r w:rsidR="007174CB">
        <w:rPr>
          <w:rFonts w:asciiTheme="minorHAnsi" w:hAnsiTheme="minorHAnsi" w:cs="Calibri"/>
          <w:b/>
          <w:color w:val="000000"/>
          <w:lang w:val="en-GB"/>
        </w:rPr>
        <w:t>service user</w:t>
      </w:r>
      <w:r w:rsidR="009876AC">
        <w:rPr>
          <w:rFonts w:asciiTheme="minorHAnsi" w:hAnsiTheme="minorHAnsi" w:cs="Calibri"/>
          <w:b/>
          <w:color w:val="000000"/>
          <w:lang w:val="en-GB"/>
        </w:rPr>
        <w:t>- I</w:t>
      </w:r>
      <w:r w:rsidR="007174CB">
        <w:rPr>
          <w:rFonts w:asciiTheme="minorHAnsi" w:hAnsiTheme="minorHAnsi" w:cs="Calibri"/>
          <w:b/>
          <w:color w:val="000000"/>
          <w:lang w:val="en-GB"/>
        </w:rPr>
        <w:t>f different from that of the referrer</w:t>
      </w:r>
      <w:r w:rsidR="009876AC">
        <w:rPr>
          <w:rFonts w:asciiTheme="minorHAnsi" w:hAnsiTheme="minorHAnsi" w:cs="Calibri"/>
          <w:b/>
          <w:color w:val="000000"/>
          <w:lang w:val="en-GB"/>
        </w:rPr>
        <w:t>:</w:t>
      </w:r>
    </w:p>
    <w:p w14:paraId="552E19E3" w14:textId="02CC56EA" w:rsidR="001D0AE1" w:rsidRPr="007174CB" w:rsidRDefault="001D0AE1" w:rsidP="001D0AE1">
      <w:pPr>
        <w:ind w:right="-34"/>
        <w:rPr>
          <w:rFonts w:asciiTheme="minorHAnsi" w:hAnsiTheme="minorHAnsi" w:cs="Calibri"/>
          <w:b/>
          <w:color w:val="000000"/>
          <w:sz w:val="22"/>
          <w:szCs w:val="22"/>
          <w:lang w:val="en-GB"/>
        </w:rPr>
      </w:pPr>
      <w:r w:rsidRPr="007174CB">
        <w:rPr>
          <w:rFonts w:asciiTheme="minorHAnsi" w:hAnsiTheme="minorHAnsi" w:cs="Calibri"/>
          <w:b/>
          <w:color w:val="000000"/>
          <w:sz w:val="22"/>
          <w:szCs w:val="22"/>
          <w:lang w:val="en-GB"/>
        </w:rPr>
        <w:t>(Information re health, support network, social workers comments etc):</w:t>
      </w:r>
    </w:p>
    <w:p w14:paraId="0F5C0D10" w14:textId="303181C8" w:rsidR="001D0AE1" w:rsidRDefault="001D0AE1" w:rsidP="001D0AE1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  <w:r>
        <w:rPr>
          <w:rFonts w:asciiTheme="minorHAnsi" w:eastAsia="Times New Roman" w:hAnsiTheme="minorHAnsi" w:cs="Calibri"/>
          <w:b/>
          <w:color w:val="000000"/>
          <w:lang w:val="en-GB"/>
        </w:rPr>
        <w:lastRenderedPageBreak/>
        <w:t>Description of service user’s present situation, including the service user’s perspective</w:t>
      </w:r>
      <w:r w:rsidR="007174CB">
        <w:rPr>
          <w:rFonts w:asciiTheme="minorHAnsi" w:eastAsia="Times New Roman" w:hAnsiTheme="minorHAnsi" w:cs="Calibri"/>
          <w:b/>
          <w:color w:val="000000"/>
          <w:lang w:val="en-GB"/>
        </w:rPr>
        <w:t>:</w:t>
      </w:r>
    </w:p>
    <w:tbl>
      <w:tblPr>
        <w:tblStyle w:val="TableGrid"/>
        <w:tblpPr w:leftFromText="180" w:rightFromText="180" w:vertAnchor="text" w:horzAnchor="margin" w:tblpY="18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7174CB" w:rsidRPr="00725461" w14:paraId="1B3D3B02" w14:textId="77777777" w:rsidTr="007174CB">
        <w:trPr>
          <w:trHeight w:val="3785"/>
        </w:trPr>
        <w:tc>
          <w:tcPr>
            <w:tcW w:w="9701" w:type="dxa"/>
            <w:tcBorders>
              <w:bottom w:val="single" w:sz="18" w:space="0" w:color="A6A6A6" w:themeColor="background1" w:themeShade="A6"/>
            </w:tcBorders>
          </w:tcPr>
          <w:p w14:paraId="5546E147" w14:textId="77777777" w:rsidR="007174CB" w:rsidRPr="00725461" w:rsidRDefault="007174CB" w:rsidP="007174CB">
            <w:pPr>
              <w:spacing w:before="120" w:after="120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</w:p>
        </w:tc>
      </w:tr>
    </w:tbl>
    <w:p w14:paraId="272C9E55" w14:textId="3D0D1404" w:rsidR="007174CB" w:rsidRDefault="007174CB" w:rsidP="007174CB">
      <w:pPr>
        <w:tabs>
          <w:tab w:val="left" w:pos="3828"/>
          <w:tab w:val="left" w:pos="5245"/>
          <w:tab w:val="left" w:pos="6379"/>
          <w:tab w:val="left" w:pos="7513"/>
        </w:tabs>
        <w:rPr>
          <w:rFonts w:ascii="Calibri" w:hAnsi="Calibri"/>
          <w:b/>
          <w:bCs/>
          <w:u w:val="single"/>
          <w:lang w:val="mt-MT"/>
        </w:rPr>
      </w:pPr>
    </w:p>
    <w:p w14:paraId="39C5B233" w14:textId="1BB2921B" w:rsidR="0053732E" w:rsidRPr="0053732E" w:rsidRDefault="0053732E" w:rsidP="007174CB">
      <w:pPr>
        <w:tabs>
          <w:tab w:val="left" w:pos="3828"/>
          <w:tab w:val="left" w:pos="5245"/>
          <w:tab w:val="left" w:pos="6379"/>
          <w:tab w:val="left" w:pos="7513"/>
        </w:tabs>
        <w:rPr>
          <w:rFonts w:ascii="Calibri" w:hAnsi="Calibri"/>
          <w:b/>
          <w:bCs/>
          <w:lang w:val="mt-MT"/>
        </w:rPr>
      </w:pPr>
      <w:r>
        <w:rPr>
          <w:rFonts w:ascii="Calibri" w:hAnsi="Calibri"/>
          <w:b/>
          <w:bCs/>
          <w:lang w:val="mt-MT"/>
        </w:rPr>
        <w:t>Genogram</w:t>
      </w:r>
      <w:r w:rsidR="009876AC">
        <w:rPr>
          <w:rFonts w:ascii="Calibri" w:hAnsi="Calibri"/>
          <w:b/>
          <w:bCs/>
          <w:lang w:val="mt-MT"/>
        </w:rPr>
        <w:t>:</w:t>
      </w:r>
    </w:p>
    <w:tbl>
      <w:tblPr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1"/>
      </w:tblGrid>
      <w:tr w:rsidR="00385018" w:rsidRPr="00702E34" w14:paraId="601E1B41" w14:textId="77777777" w:rsidTr="003A6002">
        <w:trPr>
          <w:trHeight w:val="5885"/>
        </w:trPr>
        <w:tc>
          <w:tcPr>
            <w:tcW w:w="9701" w:type="dxa"/>
          </w:tcPr>
          <w:p w14:paraId="3376656F" w14:textId="5198ADF9" w:rsidR="00385018" w:rsidRPr="00702E34" w:rsidRDefault="003A6002" w:rsidP="00385018">
            <w:pPr>
              <w:spacing w:before="120" w:after="120"/>
              <w:ind w:right="-34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noProof/>
                <w:color w:val="000000"/>
              </w:rPr>
              <w:drawing>
                <wp:anchor distT="0" distB="0" distL="114300" distR="114300" simplePos="0" relativeHeight="251653632" behindDoc="0" locked="0" layoutInCell="1" allowOverlap="1" wp14:anchorId="4EF67BD1" wp14:editId="250F17E0">
                  <wp:simplePos x="0" y="0"/>
                  <wp:positionH relativeFrom="margin">
                    <wp:posOffset>4258310</wp:posOffset>
                  </wp:positionH>
                  <wp:positionV relativeFrom="paragraph">
                    <wp:posOffset>3059315</wp:posOffset>
                  </wp:positionV>
                  <wp:extent cx="1783715" cy="5905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56" t="77901" r="37883" b="13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2E34">
              <w:rPr>
                <w:rFonts w:asciiTheme="minorHAnsi" w:eastAsia="Times New Roman" w:hAnsiTheme="minorHAnsi" w:cs="Calibri"/>
                <w:b/>
                <w:noProof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Theme="minorHAnsi" w:eastAsia="Times New Roman" w:hAnsiTheme="minorHAnsi" w:cs="Calibri"/>
                  <w:b/>
                  <w:noProof/>
                  <w:color w:val="000000"/>
                  <w:lang w:val="en-GB" w:eastAsia="en-GB"/>
                </w:rPr>
                <w:id w:val="135768913"/>
                <w:showingPlcHdr/>
                <w:picture/>
              </w:sdtPr>
              <w:sdtEndPr/>
              <w:sdtContent>
                <w:r w:rsidR="007174CB">
                  <w:rPr>
                    <w:rFonts w:asciiTheme="minorHAnsi" w:eastAsia="Times New Roman" w:hAnsiTheme="minorHAnsi" w:cs="Calibri"/>
                    <w:b/>
                    <w:noProof/>
                    <w:color w:val="000000"/>
                    <w:lang w:val="en-GB"/>
                  </w:rPr>
                  <w:drawing>
                    <wp:inline distT="0" distB="0" distL="0" distR="0" wp14:anchorId="58B6EF73" wp14:editId="4046CAA2">
                      <wp:extent cx="5948045" cy="2945081"/>
                      <wp:effectExtent l="0" t="0" r="0" b="0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78697" cy="2960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E0874D6" w14:textId="57EA896C" w:rsidR="001A1F23" w:rsidRDefault="001A1F23" w:rsidP="00725461">
      <w:pPr>
        <w:spacing w:before="120" w:after="120"/>
        <w:ind w:right="-34"/>
        <w:jc w:val="both"/>
        <w:rPr>
          <w:rFonts w:asciiTheme="minorHAnsi" w:eastAsia="Times New Roman" w:hAnsiTheme="minorHAnsi" w:cs="Calibri"/>
          <w:b/>
          <w:color w:val="000000"/>
          <w:lang w:val="en-GB"/>
        </w:rPr>
      </w:pPr>
    </w:p>
    <w:tbl>
      <w:tblPr>
        <w:tblStyle w:val="TableGrid"/>
        <w:tblpPr w:leftFromText="180" w:rightFromText="180" w:vertAnchor="text" w:horzAnchor="margin" w:tblpY="481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3A6002" w:rsidRPr="00725461" w14:paraId="373FC28A" w14:textId="77777777" w:rsidTr="0053732E">
        <w:trPr>
          <w:trHeight w:val="5347"/>
        </w:trPr>
        <w:tc>
          <w:tcPr>
            <w:tcW w:w="9701" w:type="dxa"/>
            <w:tcBorders>
              <w:bottom w:val="single" w:sz="18" w:space="0" w:color="A6A6A6" w:themeColor="background1" w:themeShade="A6"/>
            </w:tcBorders>
          </w:tcPr>
          <w:p w14:paraId="50512819" w14:textId="42A27720" w:rsidR="009058B7" w:rsidRDefault="0078625B" w:rsidP="0053732E">
            <w:pPr>
              <w:spacing w:before="120" w:after="120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sdt>
              <w:sdtPr>
                <w:rPr>
                  <w:rFonts w:asciiTheme="minorHAnsi" w:eastAsia="Times New Roman" w:hAnsiTheme="minorHAnsi" w:cs="Calibri"/>
                  <w:b/>
                  <w:color w:val="000000"/>
                  <w:lang w:val="en-GB"/>
                </w:rPr>
                <w:id w:val="-516461769"/>
                <w:showingPlcHdr/>
                <w:picture/>
              </w:sdtPr>
              <w:sdtEndPr/>
              <w:sdtContent>
                <w:r w:rsidR="007174CB">
                  <w:rPr>
                    <w:rFonts w:asciiTheme="minorHAnsi" w:eastAsia="Times New Roman" w:hAnsiTheme="minorHAnsi" w:cs="Calibri"/>
                    <w:b/>
                    <w:noProof/>
                    <w:color w:val="000000"/>
                    <w:lang w:val="en-GB" w:eastAsia="en-GB"/>
                  </w:rPr>
                  <w:drawing>
                    <wp:inline distT="0" distB="0" distL="0" distR="0" wp14:anchorId="6DC0D9DE" wp14:editId="70E00A58">
                      <wp:extent cx="5949315" cy="2208811"/>
                      <wp:effectExtent l="0" t="0" r="0" b="0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72352" cy="22173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76C0D1B" w14:textId="5BA6D245" w:rsidR="009058B7" w:rsidRPr="00725461" w:rsidRDefault="007174CB" w:rsidP="0053732E">
            <w:pPr>
              <w:spacing w:before="120" w:after="120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 wp14:anchorId="39722A9F" wp14:editId="4BB4395C">
                  <wp:simplePos x="0" y="0"/>
                  <wp:positionH relativeFrom="margin">
                    <wp:posOffset>4198653</wp:posOffset>
                  </wp:positionH>
                  <wp:positionV relativeFrom="paragraph">
                    <wp:posOffset>153777</wp:posOffset>
                  </wp:positionV>
                  <wp:extent cx="1783715" cy="5905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56" t="77901" r="37883" b="13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6D39199" w14:textId="467BEFFD" w:rsidR="0053732E" w:rsidRDefault="0053732E" w:rsidP="0053732E">
      <w:pPr>
        <w:spacing w:before="120" w:after="120"/>
        <w:jc w:val="both"/>
        <w:rPr>
          <w:rFonts w:asciiTheme="minorHAnsi" w:eastAsia="Times New Roman" w:hAnsiTheme="minorHAnsi" w:cs="Calibri"/>
          <w:b/>
          <w:color w:val="000000"/>
          <w:lang w:val="en-GB"/>
        </w:rPr>
      </w:pPr>
      <w:r>
        <w:rPr>
          <w:rFonts w:asciiTheme="minorHAnsi" w:eastAsia="Times New Roman" w:hAnsiTheme="minorHAnsi" w:cs="Calibri"/>
          <w:b/>
          <w:color w:val="000000"/>
          <w:lang w:val="en-GB"/>
        </w:rPr>
        <w:t>ECO-map</w:t>
      </w:r>
      <w:r w:rsidR="009876AC">
        <w:rPr>
          <w:rFonts w:asciiTheme="minorHAnsi" w:eastAsia="Times New Roman" w:hAnsiTheme="minorHAnsi" w:cs="Calibri"/>
          <w:b/>
          <w:color w:val="000000"/>
          <w:lang w:val="en-GB"/>
        </w:rPr>
        <w:t>:</w:t>
      </w:r>
    </w:p>
    <w:p w14:paraId="7961E0F4" w14:textId="559AD7C3" w:rsidR="007174CB" w:rsidRDefault="007174CB" w:rsidP="007174CB">
      <w:pPr>
        <w:spacing w:before="120" w:after="120"/>
        <w:jc w:val="both"/>
        <w:rPr>
          <w:rFonts w:asciiTheme="minorHAnsi" w:eastAsia="Times New Roman" w:hAnsiTheme="minorHAnsi" w:cs="Calibri"/>
          <w:b/>
          <w:color w:val="000000"/>
          <w:lang w:val="en-GB"/>
        </w:rPr>
      </w:pPr>
      <w:r>
        <w:rPr>
          <w:rFonts w:asciiTheme="minorHAnsi" w:eastAsia="Times New Roman" w:hAnsiTheme="minorHAnsi" w:cs="Calibri"/>
          <w:b/>
          <w:color w:val="000000"/>
          <w:lang w:val="en-GB"/>
        </w:rPr>
        <w:t>Details</w:t>
      </w:r>
      <w:r w:rsidRPr="00725461">
        <w:rPr>
          <w:rFonts w:asciiTheme="minorHAnsi" w:eastAsia="Times New Roman" w:hAnsiTheme="minorHAnsi" w:cs="Calibri"/>
          <w:b/>
          <w:color w:val="000000"/>
          <w:lang w:val="en-GB"/>
        </w:rPr>
        <w:t xml:space="preserve"> on interventions already carried out</w:t>
      </w:r>
      <w:r>
        <w:rPr>
          <w:rFonts w:asciiTheme="minorHAnsi" w:eastAsia="Times New Roman" w:hAnsiTheme="minorHAnsi" w:cs="Calibri"/>
          <w:b/>
          <w:color w:val="000000"/>
          <w:lang w:val="en-GB"/>
        </w:rPr>
        <w:t>:</w:t>
      </w:r>
    </w:p>
    <w:tbl>
      <w:tblPr>
        <w:tblStyle w:val="TableGrid"/>
        <w:tblpPr w:leftFromText="180" w:rightFromText="180" w:vertAnchor="text" w:horzAnchor="margin" w:tblpY="18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7174CB" w:rsidRPr="00725461" w14:paraId="7A12597E" w14:textId="77777777" w:rsidTr="001E1A0C">
        <w:trPr>
          <w:trHeight w:val="3785"/>
        </w:trPr>
        <w:tc>
          <w:tcPr>
            <w:tcW w:w="9701" w:type="dxa"/>
            <w:tcBorders>
              <w:bottom w:val="single" w:sz="18" w:space="0" w:color="A6A6A6" w:themeColor="background1" w:themeShade="A6"/>
            </w:tcBorders>
          </w:tcPr>
          <w:p w14:paraId="2921359C" w14:textId="77777777" w:rsidR="007174CB" w:rsidRPr="00725461" w:rsidRDefault="007174CB" w:rsidP="001E1A0C">
            <w:pPr>
              <w:spacing w:before="120" w:after="120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</w:p>
        </w:tc>
      </w:tr>
    </w:tbl>
    <w:p w14:paraId="127A73CE" w14:textId="77777777" w:rsidR="007174CB" w:rsidRDefault="007174CB" w:rsidP="00725461">
      <w:pPr>
        <w:spacing w:before="120" w:after="120"/>
        <w:ind w:right="-34"/>
        <w:jc w:val="both"/>
        <w:rPr>
          <w:rFonts w:asciiTheme="minorHAnsi" w:eastAsia="Times New Roman" w:hAnsiTheme="minorHAnsi" w:cs="Calibri"/>
          <w:b/>
          <w:color w:val="000000"/>
          <w:lang w:val="en-GB"/>
        </w:rPr>
      </w:pPr>
    </w:p>
    <w:p w14:paraId="7D4278C3" w14:textId="77777777" w:rsidR="009876AC" w:rsidRDefault="009876AC">
      <w:pPr>
        <w:rPr>
          <w:rFonts w:asciiTheme="minorHAnsi" w:eastAsia="Times New Roman" w:hAnsiTheme="minorHAnsi" w:cs="Calibri"/>
          <w:b/>
          <w:color w:val="000000"/>
          <w:lang w:val="en-GB"/>
        </w:rPr>
      </w:pPr>
      <w:r>
        <w:rPr>
          <w:rFonts w:asciiTheme="minorHAnsi" w:eastAsia="Times New Roman" w:hAnsiTheme="minorHAnsi" w:cs="Calibri"/>
          <w:b/>
          <w:color w:val="000000"/>
          <w:lang w:val="en-GB"/>
        </w:rPr>
        <w:br w:type="page"/>
      </w:r>
    </w:p>
    <w:p w14:paraId="5F74D90F" w14:textId="16094901" w:rsidR="001A1F23" w:rsidRDefault="007174CB" w:rsidP="00725461">
      <w:pPr>
        <w:spacing w:before="120" w:after="120"/>
        <w:ind w:right="-34"/>
        <w:jc w:val="both"/>
        <w:rPr>
          <w:rFonts w:asciiTheme="minorHAnsi" w:eastAsia="Times New Roman" w:hAnsiTheme="minorHAnsi" w:cs="Calibri"/>
          <w:b/>
          <w:color w:val="000000"/>
          <w:lang w:val="en-GB"/>
        </w:rPr>
      </w:pPr>
      <w:r>
        <w:rPr>
          <w:rFonts w:asciiTheme="minorHAnsi" w:eastAsia="Times New Roman" w:hAnsiTheme="minorHAnsi" w:cs="Calibri"/>
          <w:b/>
          <w:color w:val="000000"/>
          <w:lang w:val="en-GB"/>
        </w:rPr>
        <w:lastRenderedPageBreak/>
        <w:t>Other essential information:</w:t>
      </w:r>
    </w:p>
    <w:tbl>
      <w:tblPr>
        <w:tblStyle w:val="TableGrid"/>
        <w:tblpPr w:leftFromText="180" w:rightFromText="180" w:vertAnchor="text" w:horzAnchor="margin" w:tblpY="18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7174CB" w:rsidRPr="00725461" w14:paraId="54601FF3" w14:textId="77777777" w:rsidTr="001E1A0C">
        <w:trPr>
          <w:trHeight w:val="3785"/>
        </w:trPr>
        <w:tc>
          <w:tcPr>
            <w:tcW w:w="9701" w:type="dxa"/>
            <w:tcBorders>
              <w:bottom w:val="single" w:sz="18" w:space="0" w:color="A6A6A6" w:themeColor="background1" w:themeShade="A6"/>
            </w:tcBorders>
          </w:tcPr>
          <w:p w14:paraId="3BC6CAD5" w14:textId="77777777" w:rsidR="007174CB" w:rsidRPr="00725461" w:rsidRDefault="007174CB" w:rsidP="001E1A0C">
            <w:pPr>
              <w:spacing w:before="120" w:after="120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</w:p>
        </w:tc>
      </w:tr>
    </w:tbl>
    <w:p w14:paraId="502EF397" w14:textId="08477D73" w:rsid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</w:p>
    <w:p w14:paraId="39A44FB6" w14:textId="77777777" w:rsidR="009876AC" w:rsidRPr="00702E34" w:rsidRDefault="009876AC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</w:p>
    <w:p w14:paraId="3443D062" w14:textId="04C4ADAD" w:rsidR="00702E34" w:rsidRPr="00702E34" w:rsidRDefault="009876AC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  <w:r>
        <w:rPr>
          <w:rFonts w:asciiTheme="minorHAnsi" w:hAnsiTheme="minorHAnsi" w:cs="Calibri"/>
          <w:color w:val="000000"/>
          <w:lang w:val="en-GB"/>
        </w:rPr>
        <w:t>___________________</w:t>
      </w:r>
      <w:r w:rsidR="00702E34" w:rsidRPr="00702E34">
        <w:rPr>
          <w:rFonts w:asciiTheme="minorHAnsi" w:hAnsiTheme="minorHAnsi" w:cs="Calibri"/>
          <w:color w:val="000000"/>
          <w:lang w:val="en-GB"/>
        </w:rPr>
        <w:t xml:space="preserve">       </w:t>
      </w:r>
      <w:r w:rsidR="000C7B7D">
        <w:rPr>
          <w:rFonts w:asciiTheme="minorHAnsi" w:hAnsiTheme="minorHAnsi" w:cs="Calibri"/>
          <w:color w:val="000000"/>
          <w:lang w:val="en-GB"/>
        </w:rPr>
        <w:tab/>
      </w:r>
      <w:r w:rsidR="000C7B7D">
        <w:rPr>
          <w:rFonts w:asciiTheme="minorHAnsi" w:hAnsiTheme="minorHAnsi" w:cs="Calibri"/>
          <w:color w:val="000000"/>
          <w:lang w:val="en-GB"/>
        </w:rPr>
        <w:tab/>
      </w:r>
      <w:r w:rsidR="000C7B7D">
        <w:rPr>
          <w:rFonts w:asciiTheme="minorHAnsi" w:hAnsiTheme="minorHAnsi" w:cs="Calibri"/>
          <w:color w:val="000000"/>
          <w:lang w:val="en-GB"/>
        </w:rPr>
        <w:tab/>
      </w:r>
      <w:r>
        <w:rPr>
          <w:rFonts w:asciiTheme="minorHAnsi" w:hAnsiTheme="minorHAnsi" w:cs="Calibri"/>
          <w:color w:val="000000"/>
          <w:lang w:val="en-GB"/>
        </w:rPr>
        <w:tab/>
      </w:r>
      <w:r>
        <w:rPr>
          <w:rFonts w:asciiTheme="minorHAnsi" w:hAnsiTheme="minorHAnsi" w:cs="Calibri"/>
          <w:color w:val="000000"/>
          <w:lang w:val="en-GB"/>
        </w:rPr>
        <w:tab/>
      </w:r>
      <w:r>
        <w:rPr>
          <w:rFonts w:asciiTheme="minorHAnsi" w:hAnsiTheme="minorHAnsi" w:cs="Calibri"/>
          <w:color w:val="000000"/>
          <w:lang w:val="en-GB"/>
        </w:rPr>
        <w:tab/>
      </w:r>
      <w:r w:rsidR="000C7B7D">
        <w:rPr>
          <w:rFonts w:asciiTheme="minorHAnsi" w:hAnsiTheme="minorHAnsi" w:cs="Calibri"/>
          <w:color w:val="000000"/>
          <w:lang w:val="en-GB"/>
        </w:rPr>
        <w:tab/>
      </w:r>
      <w:sdt>
        <w:sdtPr>
          <w:rPr>
            <w:rFonts w:asciiTheme="minorHAnsi" w:hAnsiTheme="minorHAnsi" w:cs="Calibri"/>
            <w:color w:val="000000"/>
            <w:lang w:val="en-GB"/>
          </w:rPr>
          <w:id w:val="-1235930031"/>
          <w:showingPlcHdr/>
          <w:text/>
        </w:sdtPr>
        <w:sdtEndPr/>
        <w:sdtContent>
          <w:r w:rsidR="000C7B7D" w:rsidRPr="000C7B7D">
            <w:rPr>
              <w:rStyle w:val="PlaceholderText"/>
              <w:u w:val="single"/>
            </w:rPr>
            <w:t>Click here to enter text.</w:t>
          </w:r>
        </w:sdtContent>
      </w:sdt>
    </w:p>
    <w:p w14:paraId="289E01FD" w14:textId="42D4F00F" w:rsid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  <w:r w:rsidRPr="00702E34">
        <w:rPr>
          <w:rFonts w:asciiTheme="minorHAnsi" w:hAnsiTheme="minorHAnsi" w:cs="Calibri"/>
          <w:color w:val="000000"/>
          <w:lang w:val="en-GB"/>
        </w:rPr>
        <w:t xml:space="preserve"> Signature of Referrer                              </w:t>
      </w:r>
      <w:r w:rsidRPr="00702E34">
        <w:rPr>
          <w:rFonts w:asciiTheme="minorHAnsi" w:hAnsiTheme="minorHAnsi" w:cs="Calibri"/>
          <w:color w:val="000000"/>
          <w:lang w:val="en-GB"/>
        </w:rPr>
        <w:tab/>
      </w:r>
      <w:r w:rsidR="000C7B7D">
        <w:rPr>
          <w:rFonts w:asciiTheme="minorHAnsi" w:hAnsiTheme="minorHAnsi" w:cs="Calibri"/>
          <w:color w:val="000000"/>
          <w:lang w:val="en-GB"/>
        </w:rPr>
        <w:tab/>
      </w:r>
      <w:r w:rsidR="009876AC">
        <w:rPr>
          <w:rFonts w:asciiTheme="minorHAnsi" w:hAnsiTheme="minorHAnsi" w:cs="Calibri"/>
          <w:color w:val="000000"/>
          <w:lang w:val="en-GB"/>
        </w:rPr>
        <w:tab/>
      </w:r>
      <w:r w:rsidR="009876AC">
        <w:rPr>
          <w:rFonts w:asciiTheme="minorHAnsi" w:hAnsiTheme="minorHAnsi" w:cs="Calibri"/>
          <w:color w:val="000000"/>
          <w:lang w:val="en-GB"/>
        </w:rPr>
        <w:tab/>
      </w:r>
      <w:r w:rsidR="009876AC">
        <w:rPr>
          <w:rFonts w:asciiTheme="minorHAnsi" w:hAnsiTheme="minorHAnsi" w:cs="Calibri"/>
          <w:color w:val="000000"/>
          <w:lang w:val="en-GB"/>
        </w:rPr>
        <w:tab/>
      </w:r>
      <w:r w:rsidRPr="00702E34">
        <w:rPr>
          <w:rFonts w:asciiTheme="minorHAnsi" w:hAnsiTheme="minorHAnsi" w:cs="Calibri"/>
          <w:color w:val="000000"/>
          <w:lang w:val="en-GB"/>
        </w:rPr>
        <w:t>Date</w:t>
      </w:r>
    </w:p>
    <w:p w14:paraId="7E0A4B15" w14:textId="04CDBEBB" w:rsidR="006634C3" w:rsidRDefault="006634C3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</w:p>
    <w:p w14:paraId="641ACE9E" w14:textId="7375768F" w:rsidR="006634C3" w:rsidRDefault="006634C3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</w:p>
    <w:p w14:paraId="7C52531E" w14:textId="0D44A90A" w:rsidR="006634C3" w:rsidRPr="006634C3" w:rsidRDefault="006634C3" w:rsidP="00702E34">
      <w:pPr>
        <w:spacing w:before="120" w:after="120"/>
        <w:ind w:right="-34"/>
        <w:jc w:val="both"/>
        <w:rPr>
          <w:rFonts w:asciiTheme="minorHAnsi" w:hAnsiTheme="minorHAnsi" w:cs="Calibri"/>
          <w:b/>
          <w:bCs/>
          <w:color w:val="000000"/>
          <w:sz w:val="26"/>
          <w:szCs w:val="26"/>
          <w:lang w:val="en-GB"/>
        </w:rPr>
      </w:pPr>
      <w:r w:rsidRPr="006634C3">
        <w:rPr>
          <w:rFonts w:asciiTheme="minorHAnsi" w:hAnsiTheme="minorHAnsi" w:cs="Calibri"/>
          <w:b/>
          <w:bCs/>
          <w:color w:val="000000"/>
          <w:sz w:val="26"/>
          <w:szCs w:val="26"/>
          <w:lang w:val="en-GB"/>
        </w:rPr>
        <w:t xml:space="preserve">Filled-in referral forms are to be forwarded by email on </w:t>
      </w:r>
      <w:r w:rsidRPr="000A3E06">
        <w:rPr>
          <w:rFonts w:asciiTheme="minorHAnsi" w:hAnsiTheme="minorHAnsi" w:cs="Calibri"/>
          <w:b/>
          <w:bCs/>
          <w:color w:val="1F497D" w:themeColor="text2"/>
          <w:sz w:val="26"/>
          <w:szCs w:val="26"/>
          <w:lang w:val="en-GB"/>
        </w:rPr>
        <w:t>socialwork@antidemalta.org</w:t>
      </w:r>
    </w:p>
    <w:p w14:paraId="50BF1E33" w14:textId="77777777" w:rsidR="00EB71E7" w:rsidRPr="00702E34" w:rsidRDefault="00EB71E7" w:rsidP="00702E34">
      <w:pPr>
        <w:spacing w:before="120" w:after="120"/>
        <w:ind w:right="-34"/>
        <w:jc w:val="both"/>
        <w:rPr>
          <w:rFonts w:asciiTheme="minorHAnsi" w:hAnsiTheme="minorHAnsi"/>
          <w:lang w:val="en-GB"/>
        </w:rPr>
      </w:pPr>
    </w:p>
    <w:sectPr w:rsidR="00EB71E7" w:rsidRPr="00702E34" w:rsidSect="00702E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8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3C39" w14:textId="77777777" w:rsidR="00E5083C" w:rsidRDefault="00E5083C">
      <w:r>
        <w:separator/>
      </w:r>
    </w:p>
  </w:endnote>
  <w:endnote w:type="continuationSeparator" w:id="0">
    <w:p w14:paraId="1E8523C7" w14:textId="77777777" w:rsidR="00E5083C" w:rsidRDefault="00E5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2B2D" w14:textId="77777777" w:rsidR="00916326" w:rsidRDefault="00916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32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18E81" w14:textId="4E090F29" w:rsidR="007655C2" w:rsidRDefault="00DB1EBD" w:rsidP="001A6C2C">
        <w:pPr>
          <w:pStyle w:val="Footer"/>
        </w:pPr>
        <w:r>
          <w:fldChar w:fldCharType="begin"/>
        </w:r>
        <w:r>
          <w:instrText xml:space="preserve"> FILENAME \* MERGEFORMAT </w:instrText>
        </w:r>
        <w:r>
          <w:fldChar w:fldCharType="separate"/>
        </w:r>
        <w:r w:rsidR="00C460EB">
          <w:rPr>
            <w:noProof/>
          </w:rPr>
          <w:t>SJAF Social Worker referral Form dated 28 September 2021.doc</w:t>
        </w:r>
        <w:r w:rsidR="001A6C2C">
          <w:rPr>
            <w:noProof/>
          </w:rPr>
          <w:tab/>
        </w:r>
        <w:r>
          <w:rPr>
            <w:noProof/>
          </w:rPr>
          <w:fldChar w:fldCharType="end"/>
        </w:r>
        <w:r w:rsidR="001A6C2C">
          <w:tab/>
        </w:r>
        <w:r w:rsidR="007655C2">
          <w:fldChar w:fldCharType="begin"/>
        </w:r>
        <w:r w:rsidR="007655C2">
          <w:instrText xml:space="preserve"> PAGE   \* MERGEFORMAT </w:instrText>
        </w:r>
        <w:r w:rsidR="007655C2">
          <w:fldChar w:fldCharType="separate"/>
        </w:r>
        <w:r w:rsidR="007655C2">
          <w:rPr>
            <w:noProof/>
          </w:rPr>
          <w:t>2</w:t>
        </w:r>
        <w:r w:rsidR="007655C2">
          <w:rPr>
            <w:noProof/>
          </w:rPr>
          <w:fldChar w:fldCharType="end"/>
        </w:r>
      </w:p>
    </w:sdtContent>
  </w:sdt>
  <w:p w14:paraId="00F312F2" w14:textId="77777777" w:rsidR="00324DFC" w:rsidRPr="002A75C6" w:rsidRDefault="00324DFC" w:rsidP="002A7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10D4" w14:textId="77777777" w:rsidR="00916326" w:rsidRDefault="00916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4C46" w14:textId="77777777" w:rsidR="00E5083C" w:rsidRDefault="00E5083C">
      <w:r>
        <w:separator/>
      </w:r>
    </w:p>
  </w:footnote>
  <w:footnote w:type="continuationSeparator" w:id="0">
    <w:p w14:paraId="3F961EDF" w14:textId="77777777" w:rsidR="00E5083C" w:rsidRDefault="00E5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27CE" w14:textId="77777777" w:rsidR="00916326" w:rsidRDefault="00916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EDBF" w14:textId="77777777" w:rsidR="00EB71E7" w:rsidRDefault="00EB71E7" w:rsidP="00EB71E7">
    <w:pPr>
      <w:jc w:val="right"/>
      <w:rPr>
        <w:rFonts w:ascii="Ebrima" w:hAnsi="Ebrima" w:cs="Calibri"/>
        <w:b/>
      </w:rPr>
    </w:pPr>
  </w:p>
  <w:p w14:paraId="3CA97228" w14:textId="77777777" w:rsidR="00EB71E7" w:rsidRPr="00AD157C" w:rsidRDefault="0078625B" w:rsidP="00EB71E7">
    <w:pPr>
      <w:jc w:val="right"/>
      <w:rPr>
        <w:rFonts w:ascii="Ebrima" w:hAnsi="Ebrima" w:cs="Calibri"/>
        <w:b/>
      </w:rPr>
    </w:pPr>
    <w:r>
      <w:rPr>
        <w:noProof/>
        <w:lang w:val="en-GB" w:eastAsia="en-GB"/>
      </w:rPr>
      <w:pict w14:anchorId="00F5DB3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2.25pt;margin-top:-36pt;width:110.25pt;height:128.4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" stroked="f">
          <v:textbox>
            <w:txbxContent>
              <w:p w14:paraId="72E67D6D" w14:textId="77777777" w:rsidR="00EB71E7" w:rsidRDefault="00EB71E7" w:rsidP="00EB71E7">
                <w:r>
                  <w:rPr>
                    <w:noProof/>
                  </w:rPr>
                  <w:drawing>
                    <wp:inline distT="0" distB="0" distL="0" distR="0" wp14:anchorId="45B3A4E0" wp14:editId="17C90BCE">
                      <wp:extent cx="1076325" cy="1196258"/>
                      <wp:effectExtent l="0" t="0" r="0" b="4445"/>
                      <wp:docPr id="28" name="Pictur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SJAF Logo Ver 4_ 350pixwideok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6325" cy="119625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B71E7" w:rsidRPr="00AD157C">
      <w:rPr>
        <w:rFonts w:ascii="Ebrima" w:hAnsi="Ebrima" w:cs="Calibri"/>
        <w:b/>
      </w:rPr>
      <w:t>ST JEANNE ANTIDE FOUNDATION</w:t>
    </w:r>
  </w:p>
  <w:p w14:paraId="4B8D4418" w14:textId="77777777" w:rsidR="00EB71E7" w:rsidRPr="00AD157C" w:rsidRDefault="00EB71E7" w:rsidP="00EB71E7">
    <w:pPr>
      <w:jc w:val="right"/>
      <w:rPr>
        <w:rFonts w:ascii="Calibri" w:hAnsi="Calibri" w:cs="Calibri"/>
        <w:sz w:val="18"/>
        <w:szCs w:val="18"/>
      </w:rPr>
    </w:pPr>
    <w:r w:rsidRPr="00AD157C">
      <w:rPr>
        <w:rFonts w:ascii="Calibri" w:hAnsi="Calibri" w:cs="Calibri"/>
        <w:i/>
        <w:sz w:val="18"/>
        <w:szCs w:val="18"/>
      </w:rPr>
      <w:t>NGO Registration number</w:t>
    </w:r>
    <w:r w:rsidRPr="00AD157C">
      <w:rPr>
        <w:rFonts w:ascii="Calibri" w:hAnsi="Calibri" w:cs="Calibri"/>
        <w:sz w:val="18"/>
        <w:szCs w:val="18"/>
      </w:rPr>
      <w:t>: VO/0005</w:t>
    </w:r>
  </w:p>
  <w:p w14:paraId="1A8AE6F8" w14:textId="47C1CF24" w:rsidR="00AA2657" w:rsidRPr="00AA2657" w:rsidRDefault="00EB71E7" w:rsidP="00EB71E7">
    <w:pPr>
      <w:jc w:val="right"/>
      <w:rPr>
        <w:sz w:val="18"/>
        <w:szCs w:val="18"/>
      </w:rPr>
    </w:pPr>
    <w:r w:rsidRPr="00AD157C">
      <w:rPr>
        <w:rFonts w:ascii="Calibri" w:hAnsi="Calibri" w:cs="Calibri"/>
        <w:sz w:val="18"/>
        <w:szCs w:val="18"/>
      </w:rPr>
      <w:t xml:space="preserve">email: </w:t>
    </w:r>
    <w:hyperlink r:id="rId2" w:history="1">
      <w:r w:rsidR="00AA2657" w:rsidRPr="00AA2657">
        <w:rPr>
          <w:rStyle w:val="Hyperlink"/>
          <w:sz w:val="18"/>
          <w:szCs w:val="18"/>
        </w:rPr>
        <w:t>info@antidemalta.org</w:t>
      </w:r>
    </w:hyperlink>
  </w:p>
  <w:p w14:paraId="39F24FF3" w14:textId="13CE314E" w:rsidR="00EB71E7" w:rsidRPr="00AA2657" w:rsidRDefault="00EB71E7" w:rsidP="00EB71E7">
    <w:pPr>
      <w:jc w:val="right"/>
      <w:rPr>
        <w:rFonts w:ascii="Calibri" w:hAnsi="Calibri" w:cs="Calibri"/>
        <w:sz w:val="18"/>
        <w:szCs w:val="18"/>
      </w:rPr>
    </w:pPr>
    <w:r w:rsidRPr="00AA2657">
      <w:rPr>
        <w:rFonts w:ascii="Calibri" w:hAnsi="Calibri" w:cs="Calibri"/>
        <w:sz w:val="18"/>
        <w:szCs w:val="18"/>
      </w:rPr>
      <w:t xml:space="preserve">URL: </w:t>
    </w:r>
    <w:r w:rsidR="00AA2657">
      <w:rPr>
        <w:rFonts w:ascii="Calibri" w:hAnsi="Calibri" w:cs="Calibri"/>
        <w:sz w:val="18"/>
        <w:szCs w:val="18"/>
      </w:rPr>
      <w:t>www.antidemalta.org</w:t>
    </w:r>
  </w:p>
  <w:p w14:paraId="1FF1F41F" w14:textId="537AE913" w:rsidR="00EB71E7" w:rsidRDefault="00EB71E7" w:rsidP="00EB71E7">
    <w:pPr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Facebook: Fondazzjoni St Jeanne Antide</w:t>
    </w:r>
  </w:p>
  <w:p w14:paraId="2D4C6BAC" w14:textId="541564BC" w:rsidR="00AA2657" w:rsidRPr="00AA2657" w:rsidRDefault="00AA2657" w:rsidP="00EB71E7">
    <w:pPr>
      <w:jc w:val="right"/>
      <w:rPr>
        <w:rFonts w:ascii="Calibri" w:hAnsi="Calibri" w:cs="Calibri"/>
        <w:sz w:val="18"/>
        <w:szCs w:val="18"/>
        <w:lang w:val="mt-MT"/>
      </w:rPr>
    </w:pPr>
    <w:r>
      <w:rPr>
        <w:rFonts w:ascii="Calibri" w:hAnsi="Calibri" w:cs="Calibri"/>
        <w:sz w:val="18"/>
        <w:szCs w:val="18"/>
        <w:lang w:val="mt-MT"/>
      </w:rPr>
      <w:t>Tel: 27672367; 21809011; 21808981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A5F2" w14:textId="77777777" w:rsidR="00916326" w:rsidRDefault="00916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B44"/>
    <w:multiLevelType w:val="hybridMultilevel"/>
    <w:tmpl w:val="438A7F6A"/>
    <w:lvl w:ilvl="0" w:tplc="1E3890C4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0F16"/>
    <w:multiLevelType w:val="hybridMultilevel"/>
    <w:tmpl w:val="A608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0089"/>
    <w:multiLevelType w:val="hybridMultilevel"/>
    <w:tmpl w:val="678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45C2"/>
    <w:multiLevelType w:val="hybridMultilevel"/>
    <w:tmpl w:val="55B8D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15BEE"/>
    <w:multiLevelType w:val="hybridMultilevel"/>
    <w:tmpl w:val="CFAE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5130"/>
    <w:multiLevelType w:val="hybridMultilevel"/>
    <w:tmpl w:val="A84CF8F0"/>
    <w:lvl w:ilvl="0" w:tplc="526A07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8536E"/>
    <w:multiLevelType w:val="hybridMultilevel"/>
    <w:tmpl w:val="76D4243A"/>
    <w:lvl w:ilvl="0" w:tplc="3EC8E73C">
      <w:start w:val="1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42D48"/>
    <w:multiLevelType w:val="hybridMultilevel"/>
    <w:tmpl w:val="2E969A54"/>
    <w:lvl w:ilvl="0" w:tplc="27821FA4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A455B"/>
    <w:multiLevelType w:val="hybridMultilevel"/>
    <w:tmpl w:val="DC02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F0B4F"/>
    <w:multiLevelType w:val="hybridMultilevel"/>
    <w:tmpl w:val="0D94225C"/>
    <w:lvl w:ilvl="0" w:tplc="65886A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E8508D3"/>
    <w:multiLevelType w:val="hybridMultilevel"/>
    <w:tmpl w:val="3D86C500"/>
    <w:lvl w:ilvl="0" w:tplc="F04C11EE">
      <w:start w:val="51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MDY1MTY2tTCwNLJU0lEKTi0uzszPAykwqwUAJnM5SSwAAAA="/>
  </w:docVars>
  <w:rsids>
    <w:rsidRoot w:val="00702E34"/>
    <w:rsid w:val="0000091C"/>
    <w:rsid w:val="00030B4D"/>
    <w:rsid w:val="00032B17"/>
    <w:rsid w:val="00033A9B"/>
    <w:rsid w:val="00056ED5"/>
    <w:rsid w:val="00070921"/>
    <w:rsid w:val="00074B27"/>
    <w:rsid w:val="00076707"/>
    <w:rsid w:val="000800AA"/>
    <w:rsid w:val="000911BC"/>
    <w:rsid w:val="00091F41"/>
    <w:rsid w:val="00096485"/>
    <w:rsid w:val="000A3D8F"/>
    <w:rsid w:val="000A3E06"/>
    <w:rsid w:val="000B0A1B"/>
    <w:rsid w:val="000B1DE7"/>
    <w:rsid w:val="000B7B22"/>
    <w:rsid w:val="000B7F25"/>
    <w:rsid w:val="000C7B7D"/>
    <w:rsid w:val="000D264C"/>
    <w:rsid w:val="000D2C8D"/>
    <w:rsid w:val="000E0753"/>
    <w:rsid w:val="000E5197"/>
    <w:rsid w:val="000E68CF"/>
    <w:rsid w:val="000E7C2E"/>
    <w:rsid w:val="000F0848"/>
    <w:rsid w:val="000F0B03"/>
    <w:rsid w:val="000F1F1A"/>
    <w:rsid w:val="000F3D8B"/>
    <w:rsid w:val="000F6C0A"/>
    <w:rsid w:val="000F710D"/>
    <w:rsid w:val="000F7C01"/>
    <w:rsid w:val="0010268A"/>
    <w:rsid w:val="001054CC"/>
    <w:rsid w:val="00113AB8"/>
    <w:rsid w:val="0011717F"/>
    <w:rsid w:val="00121F16"/>
    <w:rsid w:val="00122DDC"/>
    <w:rsid w:val="001431CC"/>
    <w:rsid w:val="0014714F"/>
    <w:rsid w:val="00151EC7"/>
    <w:rsid w:val="00162CCD"/>
    <w:rsid w:val="00163A2D"/>
    <w:rsid w:val="00172195"/>
    <w:rsid w:val="00192386"/>
    <w:rsid w:val="001923B0"/>
    <w:rsid w:val="001A1F23"/>
    <w:rsid w:val="001A6C2C"/>
    <w:rsid w:val="001B6F73"/>
    <w:rsid w:val="001C3085"/>
    <w:rsid w:val="001C5F68"/>
    <w:rsid w:val="001C76F4"/>
    <w:rsid w:val="001D0AE1"/>
    <w:rsid w:val="001E0658"/>
    <w:rsid w:val="001E3944"/>
    <w:rsid w:val="001E71C1"/>
    <w:rsid w:val="001E7C79"/>
    <w:rsid w:val="001F4900"/>
    <w:rsid w:val="001F553D"/>
    <w:rsid w:val="001F5C11"/>
    <w:rsid w:val="00206955"/>
    <w:rsid w:val="0021191C"/>
    <w:rsid w:val="00214665"/>
    <w:rsid w:val="00217532"/>
    <w:rsid w:val="00236084"/>
    <w:rsid w:val="002407E6"/>
    <w:rsid w:val="00253E90"/>
    <w:rsid w:val="00254820"/>
    <w:rsid w:val="00255F52"/>
    <w:rsid w:val="00256FD0"/>
    <w:rsid w:val="002648CD"/>
    <w:rsid w:val="00270EF1"/>
    <w:rsid w:val="002876ED"/>
    <w:rsid w:val="00296417"/>
    <w:rsid w:val="002A75C6"/>
    <w:rsid w:val="002B4035"/>
    <w:rsid w:val="002B768C"/>
    <w:rsid w:val="002C0C81"/>
    <w:rsid w:val="002C1E9C"/>
    <w:rsid w:val="002C715B"/>
    <w:rsid w:val="002D4582"/>
    <w:rsid w:val="002E143D"/>
    <w:rsid w:val="002E77EC"/>
    <w:rsid w:val="002F4BC7"/>
    <w:rsid w:val="003009E2"/>
    <w:rsid w:val="00306AE0"/>
    <w:rsid w:val="00306EDA"/>
    <w:rsid w:val="003114EC"/>
    <w:rsid w:val="00321DBC"/>
    <w:rsid w:val="0032319E"/>
    <w:rsid w:val="00323E9E"/>
    <w:rsid w:val="00324DFC"/>
    <w:rsid w:val="00325EB2"/>
    <w:rsid w:val="0032727E"/>
    <w:rsid w:val="00352701"/>
    <w:rsid w:val="00362F50"/>
    <w:rsid w:val="0036716A"/>
    <w:rsid w:val="003679D2"/>
    <w:rsid w:val="003755E0"/>
    <w:rsid w:val="00375C6B"/>
    <w:rsid w:val="00380657"/>
    <w:rsid w:val="00385018"/>
    <w:rsid w:val="00385852"/>
    <w:rsid w:val="003912D3"/>
    <w:rsid w:val="003951F5"/>
    <w:rsid w:val="003A0766"/>
    <w:rsid w:val="003A6002"/>
    <w:rsid w:val="003A627D"/>
    <w:rsid w:val="003A722F"/>
    <w:rsid w:val="003B63BE"/>
    <w:rsid w:val="003C26AB"/>
    <w:rsid w:val="003C78F7"/>
    <w:rsid w:val="003D1A45"/>
    <w:rsid w:val="003D7DD5"/>
    <w:rsid w:val="003E1CAE"/>
    <w:rsid w:val="003E1D7E"/>
    <w:rsid w:val="003E720C"/>
    <w:rsid w:val="003E7E94"/>
    <w:rsid w:val="00413FEE"/>
    <w:rsid w:val="0042324E"/>
    <w:rsid w:val="0044047D"/>
    <w:rsid w:val="00447B41"/>
    <w:rsid w:val="004549B6"/>
    <w:rsid w:val="00462758"/>
    <w:rsid w:val="004803AE"/>
    <w:rsid w:val="004850D6"/>
    <w:rsid w:val="004868B8"/>
    <w:rsid w:val="00490B21"/>
    <w:rsid w:val="0049526A"/>
    <w:rsid w:val="004A1F8E"/>
    <w:rsid w:val="004A7C29"/>
    <w:rsid w:val="004B1279"/>
    <w:rsid w:val="004B375A"/>
    <w:rsid w:val="004C225C"/>
    <w:rsid w:val="004C6981"/>
    <w:rsid w:val="004E012E"/>
    <w:rsid w:val="004E6FD0"/>
    <w:rsid w:val="004F3B28"/>
    <w:rsid w:val="0050657E"/>
    <w:rsid w:val="00510886"/>
    <w:rsid w:val="00511B1F"/>
    <w:rsid w:val="00523AD3"/>
    <w:rsid w:val="005315F4"/>
    <w:rsid w:val="005348B6"/>
    <w:rsid w:val="0053732E"/>
    <w:rsid w:val="00545873"/>
    <w:rsid w:val="00546A0B"/>
    <w:rsid w:val="00557775"/>
    <w:rsid w:val="00575EC7"/>
    <w:rsid w:val="00576B91"/>
    <w:rsid w:val="0058726E"/>
    <w:rsid w:val="00592124"/>
    <w:rsid w:val="00593DED"/>
    <w:rsid w:val="005A607D"/>
    <w:rsid w:val="005B33E2"/>
    <w:rsid w:val="005C2406"/>
    <w:rsid w:val="005C3483"/>
    <w:rsid w:val="005C3B9E"/>
    <w:rsid w:val="005C47CC"/>
    <w:rsid w:val="005C75B8"/>
    <w:rsid w:val="005D1A43"/>
    <w:rsid w:val="005D1B40"/>
    <w:rsid w:val="005D6DE2"/>
    <w:rsid w:val="005E0409"/>
    <w:rsid w:val="005E064E"/>
    <w:rsid w:val="005E1B4C"/>
    <w:rsid w:val="00610CD0"/>
    <w:rsid w:val="006206DF"/>
    <w:rsid w:val="00621018"/>
    <w:rsid w:val="00644D20"/>
    <w:rsid w:val="00651F34"/>
    <w:rsid w:val="006603E4"/>
    <w:rsid w:val="00661B05"/>
    <w:rsid w:val="006634C3"/>
    <w:rsid w:val="00674B3B"/>
    <w:rsid w:val="006752ED"/>
    <w:rsid w:val="006852A9"/>
    <w:rsid w:val="00694763"/>
    <w:rsid w:val="006A1193"/>
    <w:rsid w:val="006B48D1"/>
    <w:rsid w:val="006D1A10"/>
    <w:rsid w:val="006D7DFB"/>
    <w:rsid w:val="006F7885"/>
    <w:rsid w:val="00702E34"/>
    <w:rsid w:val="00716F61"/>
    <w:rsid w:val="007174CB"/>
    <w:rsid w:val="00717D4E"/>
    <w:rsid w:val="007205E7"/>
    <w:rsid w:val="00720CBA"/>
    <w:rsid w:val="00720F54"/>
    <w:rsid w:val="00725461"/>
    <w:rsid w:val="00727DBA"/>
    <w:rsid w:val="00730BB5"/>
    <w:rsid w:val="007422DD"/>
    <w:rsid w:val="007432B1"/>
    <w:rsid w:val="007655C2"/>
    <w:rsid w:val="007778F7"/>
    <w:rsid w:val="007803D9"/>
    <w:rsid w:val="00781D05"/>
    <w:rsid w:val="007839E4"/>
    <w:rsid w:val="007853F4"/>
    <w:rsid w:val="0078625B"/>
    <w:rsid w:val="007863E1"/>
    <w:rsid w:val="00792F29"/>
    <w:rsid w:val="00793D0F"/>
    <w:rsid w:val="00794938"/>
    <w:rsid w:val="007A001D"/>
    <w:rsid w:val="007C4EFA"/>
    <w:rsid w:val="007C53D0"/>
    <w:rsid w:val="007C681C"/>
    <w:rsid w:val="007D1704"/>
    <w:rsid w:val="007F3A56"/>
    <w:rsid w:val="007F6758"/>
    <w:rsid w:val="008004E1"/>
    <w:rsid w:val="0081312E"/>
    <w:rsid w:val="008208D4"/>
    <w:rsid w:val="00821034"/>
    <w:rsid w:val="00832DAE"/>
    <w:rsid w:val="00840206"/>
    <w:rsid w:val="008431D5"/>
    <w:rsid w:val="0085094A"/>
    <w:rsid w:val="008519A2"/>
    <w:rsid w:val="00853108"/>
    <w:rsid w:val="0086025A"/>
    <w:rsid w:val="00866B17"/>
    <w:rsid w:val="008778DD"/>
    <w:rsid w:val="00877FDF"/>
    <w:rsid w:val="00883A4C"/>
    <w:rsid w:val="0089085B"/>
    <w:rsid w:val="00893F32"/>
    <w:rsid w:val="008964A3"/>
    <w:rsid w:val="008A03AF"/>
    <w:rsid w:val="008A4DE0"/>
    <w:rsid w:val="008A7A35"/>
    <w:rsid w:val="008C24E2"/>
    <w:rsid w:val="008C3D56"/>
    <w:rsid w:val="008D7079"/>
    <w:rsid w:val="008E3845"/>
    <w:rsid w:val="008F08F9"/>
    <w:rsid w:val="008F16E9"/>
    <w:rsid w:val="008F5F6F"/>
    <w:rsid w:val="009058B7"/>
    <w:rsid w:val="00906717"/>
    <w:rsid w:val="00914B91"/>
    <w:rsid w:val="00914BFA"/>
    <w:rsid w:val="00916326"/>
    <w:rsid w:val="00933A8D"/>
    <w:rsid w:val="00953EF7"/>
    <w:rsid w:val="0097203A"/>
    <w:rsid w:val="00982017"/>
    <w:rsid w:val="00984A1E"/>
    <w:rsid w:val="00986C43"/>
    <w:rsid w:val="009876AC"/>
    <w:rsid w:val="009A2818"/>
    <w:rsid w:val="009B69E5"/>
    <w:rsid w:val="009D1123"/>
    <w:rsid w:val="009D510F"/>
    <w:rsid w:val="009D5524"/>
    <w:rsid w:val="009D7852"/>
    <w:rsid w:val="00A02FE4"/>
    <w:rsid w:val="00A1591F"/>
    <w:rsid w:val="00A21E20"/>
    <w:rsid w:val="00A233D6"/>
    <w:rsid w:val="00A23406"/>
    <w:rsid w:val="00A23D1A"/>
    <w:rsid w:val="00A33124"/>
    <w:rsid w:val="00A35177"/>
    <w:rsid w:val="00A63752"/>
    <w:rsid w:val="00A6484E"/>
    <w:rsid w:val="00A7083C"/>
    <w:rsid w:val="00A7574C"/>
    <w:rsid w:val="00A772B5"/>
    <w:rsid w:val="00A77EA2"/>
    <w:rsid w:val="00A85246"/>
    <w:rsid w:val="00A92F76"/>
    <w:rsid w:val="00A93ED3"/>
    <w:rsid w:val="00AA2657"/>
    <w:rsid w:val="00AC5931"/>
    <w:rsid w:val="00AD157C"/>
    <w:rsid w:val="00AD2494"/>
    <w:rsid w:val="00AD26F0"/>
    <w:rsid w:val="00AD3C57"/>
    <w:rsid w:val="00AF28A4"/>
    <w:rsid w:val="00AF330E"/>
    <w:rsid w:val="00AF640E"/>
    <w:rsid w:val="00B04E40"/>
    <w:rsid w:val="00B30DE4"/>
    <w:rsid w:val="00B32134"/>
    <w:rsid w:val="00B41C11"/>
    <w:rsid w:val="00B50E70"/>
    <w:rsid w:val="00B51D9F"/>
    <w:rsid w:val="00B532CC"/>
    <w:rsid w:val="00B62F16"/>
    <w:rsid w:val="00B72000"/>
    <w:rsid w:val="00B72EF2"/>
    <w:rsid w:val="00B825CD"/>
    <w:rsid w:val="00B85E7F"/>
    <w:rsid w:val="00B93DB1"/>
    <w:rsid w:val="00BA72E6"/>
    <w:rsid w:val="00BB5677"/>
    <w:rsid w:val="00BD2CEA"/>
    <w:rsid w:val="00BD2D3E"/>
    <w:rsid w:val="00BD43DE"/>
    <w:rsid w:val="00BE1583"/>
    <w:rsid w:val="00BE23B2"/>
    <w:rsid w:val="00BE511E"/>
    <w:rsid w:val="00BF11DC"/>
    <w:rsid w:val="00C03613"/>
    <w:rsid w:val="00C1008F"/>
    <w:rsid w:val="00C10C98"/>
    <w:rsid w:val="00C13518"/>
    <w:rsid w:val="00C210EF"/>
    <w:rsid w:val="00C22E22"/>
    <w:rsid w:val="00C2479A"/>
    <w:rsid w:val="00C25CEB"/>
    <w:rsid w:val="00C35A95"/>
    <w:rsid w:val="00C40C0A"/>
    <w:rsid w:val="00C4384D"/>
    <w:rsid w:val="00C45E2A"/>
    <w:rsid w:val="00C460EB"/>
    <w:rsid w:val="00C66BE4"/>
    <w:rsid w:val="00C66F8F"/>
    <w:rsid w:val="00C902F9"/>
    <w:rsid w:val="00C906F9"/>
    <w:rsid w:val="00C9297B"/>
    <w:rsid w:val="00C92DB1"/>
    <w:rsid w:val="00C93795"/>
    <w:rsid w:val="00C94A45"/>
    <w:rsid w:val="00CA4DEF"/>
    <w:rsid w:val="00CA5A18"/>
    <w:rsid w:val="00CB2CF8"/>
    <w:rsid w:val="00CC020A"/>
    <w:rsid w:val="00CD2731"/>
    <w:rsid w:val="00CE6CBF"/>
    <w:rsid w:val="00CF190B"/>
    <w:rsid w:val="00CF4A46"/>
    <w:rsid w:val="00D16DD7"/>
    <w:rsid w:val="00D21B2B"/>
    <w:rsid w:val="00D2216C"/>
    <w:rsid w:val="00D22917"/>
    <w:rsid w:val="00D32430"/>
    <w:rsid w:val="00D33EF3"/>
    <w:rsid w:val="00D433BE"/>
    <w:rsid w:val="00D56C8D"/>
    <w:rsid w:val="00D7294C"/>
    <w:rsid w:val="00D771C0"/>
    <w:rsid w:val="00D77F19"/>
    <w:rsid w:val="00D80797"/>
    <w:rsid w:val="00D81717"/>
    <w:rsid w:val="00D81D61"/>
    <w:rsid w:val="00D85109"/>
    <w:rsid w:val="00D902A3"/>
    <w:rsid w:val="00D94154"/>
    <w:rsid w:val="00DB1EBD"/>
    <w:rsid w:val="00DD1BAB"/>
    <w:rsid w:val="00DF2B02"/>
    <w:rsid w:val="00DF538B"/>
    <w:rsid w:val="00E147ED"/>
    <w:rsid w:val="00E24769"/>
    <w:rsid w:val="00E356F2"/>
    <w:rsid w:val="00E36E0E"/>
    <w:rsid w:val="00E437E9"/>
    <w:rsid w:val="00E5083C"/>
    <w:rsid w:val="00E63D5A"/>
    <w:rsid w:val="00E65F5B"/>
    <w:rsid w:val="00E742F2"/>
    <w:rsid w:val="00E8341B"/>
    <w:rsid w:val="00E95B54"/>
    <w:rsid w:val="00E96ACE"/>
    <w:rsid w:val="00E9709E"/>
    <w:rsid w:val="00EB69D5"/>
    <w:rsid w:val="00EB71E7"/>
    <w:rsid w:val="00EC0C40"/>
    <w:rsid w:val="00EC38B8"/>
    <w:rsid w:val="00ED7C10"/>
    <w:rsid w:val="00ED7D3B"/>
    <w:rsid w:val="00EF551D"/>
    <w:rsid w:val="00F066A6"/>
    <w:rsid w:val="00F1045E"/>
    <w:rsid w:val="00F14656"/>
    <w:rsid w:val="00F247D8"/>
    <w:rsid w:val="00F24CD6"/>
    <w:rsid w:val="00F26413"/>
    <w:rsid w:val="00F26A17"/>
    <w:rsid w:val="00F3145A"/>
    <w:rsid w:val="00F41C06"/>
    <w:rsid w:val="00F474CF"/>
    <w:rsid w:val="00F47F65"/>
    <w:rsid w:val="00F6029E"/>
    <w:rsid w:val="00F63728"/>
    <w:rsid w:val="00F74B3F"/>
    <w:rsid w:val="00F84F58"/>
    <w:rsid w:val="00F87877"/>
    <w:rsid w:val="00FA01FF"/>
    <w:rsid w:val="00FA10EA"/>
    <w:rsid w:val="00FA2B32"/>
    <w:rsid w:val="00FA584A"/>
    <w:rsid w:val="00FC4888"/>
    <w:rsid w:val="00FC5686"/>
    <w:rsid w:val="00FD0E5C"/>
    <w:rsid w:val="00FE582B"/>
    <w:rsid w:val="00FF2B86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24F07B0"/>
  <w15:docId w15:val="{11056B14-A1F4-4777-A4FD-9DA24557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CB"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5C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5C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E3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01FF"/>
    <w:rPr>
      <w:color w:val="0000FF"/>
      <w:u w:val="single"/>
    </w:rPr>
  </w:style>
  <w:style w:type="paragraph" w:styleId="Header">
    <w:name w:val="header"/>
    <w:basedOn w:val="Normal"/>
    <w:rsid w:val="00D22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5C6"/>
    <w:pPr>
      <w:tabs>
        <w:tab w:val="center" w:pos="4320"/>
        <w:tab w:val="right" w:pos="8640"/>
      </w:tabs>
    </w:pPr>
    <w:rPr>
      <w:rFonts w:ascii="Calibri" w:hAnsi="Calibri" w:cs="Calibri"/>
      <w:sz w:val="20"/>
      <w:szCs w:val="20"/>
      <w:lang w:val="mt-MT"/>
    </w:rPr>
  </w:style>
  <w:style w:type="character" w:styleId="PageNumber">
    <w:name w:val="page number"/>
    <w:basedOn w:val="DefaultParagraphFont"/>
    <w:rsid w:val="00D22917"/>
  </w:style>
  <w:style w:type="character" w:customStyle="1" w:styleId="FooterChar">
    <w:name w:val="Footer Char"/>
    <w:basedOn w:val="DefaultParagraphFont"/>
    <w:link w:val="Footer"/>
    <w:uiPriority w:val="99"/>
    <w:rsid w:val="002A75C6"/>
    <w:rPr>
      <w:rFonts w:ascii="Calibri" w:eastAsia="Batang" w:hAnsi="Calibri" w:cs="Calibri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FC"/>
    <w:rPr>
      <w:rFonts w:ascii="Tahoma" w:eastAsia="Batang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25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25C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table" w:styleId="TableGrid">
    <w:name w:val="Table Grid"/>
    <w:basedOn w:val="TableNormal"/>
    <w:rsid w:val="00B8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0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0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0B0A1B"/>
    <w:pPr>
      <w:spacing w:after="120" w:line="480" w:lineRule="auto"/>
      <w:jc w:val="both"/>
    </w:pPr>
    <w:rPr>
      <w:rFonts w:ascii="Calibri" w:eastAsia="Times New Roman" w:hAnsi="Calibri"/>
    </w:rPr>
  </w:style>
  <w:style w:type="character" w:customStyle="1" w:styleId="BodyText2Char">
    <w:name w:val="Body Text 2 Char"/>
    <w:basedOn w:val="DefaultParagraphFont"/>
    <w:link w:val="BodyText2"/>
    <w:rsid w:val="000B0A1B"/>
    <w:rPr>
      <w:rFonts w:ascii="Calibri" w:hAnsi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2E34"/>
    <w:rPr>
      <w:rFonts w:ascii="Calibri" w:hAnsi="Calibr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66B1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A2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cialwork@antidemalt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tidemalta.org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F2023CD415940BD496DDEDF640467" ma:contentTypeVersion="6" ma:contentTypeDescription="Create a new document." ma:contentTypeScope="" ma:versionID="c2eb57aa3dfb5e8d7612b7063e75dbb7">
  <xsd:schema xmlns:xsd="http://www.w3.org/2001/XMLSchema" xmlns:xs="http://www.w3.org/2001/XMLSchema" xmlns:p="http://schemas.microsoft.com/office/2006/metadata/properties" xmlns:ns2="6fccffdf-ec61-49b8-95a9-5287fd3a39f4" xmlns:ns3="e6af4896-7094-432a-ba36-c5df6cc44d27" targetNamespace="http://schemas.microsoft.com/office/2006/metadata/properties" ma:root="true" ma:fieldsID="221e6a93fb7767ce186f08d281fd88d2" ns2:_="" ns3:_="">
    <xsd:import namespace="6fccffdf-ec61-49b8-95a9-5287fd3a39f4"/>
    <xsd:import namespace="e6af4896-7094-432a-ba36-c5df6cc44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ffdf-ec61-49b8-95a9-5287fd3a3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896-7094-432a-ba36-c5df6cc44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184E7-E376-448D-A296-52681DED0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cffdf-ec61-49b8-95a9-5287fd3a39f4"/>
    <ds:schemaRef ds:uri="e6af4896-7094-432a-ba36-c5df6cc44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F2108-8F4F-4E25-A279-E784B65D3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52D2A-A9E8-4806-8E67-EFB4ADD2EEA7}">
  <ds:schemaRefs>
    <ds:schemaRef ds:uri="http://www.w3.org/XML/1998/namespace"/>
    <ds:schemaRef ds:uri="6fccffdf-ec61-49b8-95a9-5287fd3a39f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6af4896-7094-432a-ba36-c5df6cc44d27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ACB1A79-76DE-4521-B55F-79639414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14</TotalTime>
  <Pages>7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JEANNE ANTIDE FOUNDATION</vt:lpstr>
    </vt:vector>
  </TitlesOfParts>
  <Company>MITTS Ltd.</Company>
  <LinksUpToDate>false</LinksUpToDate>
  <CharactersWithSpaces>5739</CharactersWithSpaces>
  <SharedDoc>false</SharedDoc>
  <HLinks>
    <vt:vector size="12" baseType="variant"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http://www.antidemalta.com/</vt:lpwstr>
      </vt:variant>
      <vt:variant>
        <vt:lpwstr/>
      </vt:variant>
      <vt:variant>
        <vt:i4>1376357</vt:i4>
      </vt:variant>
      <vt:variant>
        <vt:i4>0</vt:i4>
      </vt:variant>
      <vt:variant>
        <vt:i4>0</vt:i4>
      </vt:variant>
      <vt:variant>
        <vt:i4>5</vt:i4>
      </vt:variant>
      <vt:variant>
        <vt:lpwstr>mailto:macen.sjaf@gmail.com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JEANNE ANTIDE FOUNDATION</dc:title>
  <dc:creator>Maria Zerafa</dc:creator>
  <cp:lastModifiedBy>Melanie Piscopo | Antide Malta</cp:lastModifiedBy>
  <cp:revision>9</cp:revision>
  <cp:lastPrinted>2021-09-06T12:06:00Z</cp:lastPrinted>
  <dcterms:created xsi:type="dcterms:W3CDTF">2021-09-28T08:44:00Z</dcterms:created>
  <dcterms:modified xsi:type="dcterms:W3CDTF">2021-09-29T10:55:00Z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0x010100CF6F2023CD415940BD496DDEDF640467</vt:lpwstr>
  </property>
</Properties>
</file>