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E4F9" w14:textId="77777777" w:rsidR="00702E34" w:rsidRPr="00702E34" w:rsidRDefault="00702E34" w:rsidP="00702E34">
      <w:pPr>
        <w:pStyle w:val="Heading4"/>
        <w:spacing w:before="120" w:after="120"/>
        <w:ind w:right="-34"/>
        <w:jc w:val="center"/>
        <w:rPr>
          <w:rFonts w:asciiTheme="minorHAnsi" w:hAnsiTheme="minorHAnsi" w:cs="Calibri"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 w:cs="Calibri"/>
          <w:color w:val="000000"/>
          <w:sz w:val="24"/>
          <w:szCs w:val="24"/>
          <w:lang w:val="en-GB"/>
        </w:rPr>
        <w:t>REFERRAL FORM</w:t>
      </w:r>
    </w:p>
    <w:p w14:paraId="4F29CE7E" w14:textId="77777777" w:rsidR="00702E34" w:rsidRPr="00702E34" w:rsidRDefault="00702E34" w:rsidP="00FC4888">
      <w:pPr>
        <w:spacing w:before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  <w:r w:rsidRPr="00702E34">
        <w:rPr>
          <w:rFonts w:asciiTheme="minorHAnsi" w:hAnsiTheme="minorHAnsi" w:cs="Calibri"/>
          <w:color w:val="000000"/>
          <w:lang w:val="en-GB"/>
        </w:rPr>
        <w:t xml:space="preserve">The Foundation offers a range of support services for vulnerable individuals and families.  </w:t>
      </w:r>
      <w:r w:rsidRPr="00702E34">
        <w:rPr>
          <w:rFonts w:asciiTheme="minorHAnsi" w:hAnsiTheme="minorHAnsi" w:cs="Calibri"/>
          <w:b/>
          <w:color w:val="000000"/>
          <w:lang w:val="en-GB"/>
        </w:rPr>
        <w:t>C</w:t>
      </w:r>
      <w:r w:rsidRPr="00702E34">
        <w:rPr>
          <w:rStyle w:val="Heading4Char"/>
          <w:rFonts w:asciiTheme="minorHAnsi" w:hAnsiTheme="minorHAnsi" w:cs="Calibri"/>
          <w:color w:val="000000"/>
          <w:sz w:val="24"/>
          <w:szCs w:val="24"/>
          <w:lang w:val="en-GB"/>
        </w:rPr>
        <w:t xml:space="preserve">ore services </w:t>
      </w:r>
      <w:r w:rsidRPr="00702E34">
        <w:rPr>
          <w:rFonts w:asciiTheme="minorHAnsi" w:hAnsiTheme="minorHAnsi" w:cs="Calibri"/>
          <w:color w:val="000000"/>
          <w:lang w:val="en-GB"/>
        </w:rPr>
        <w:t>include:</w:t>
      </w:r>
    </w:p>
    <w:p w14:paraId="11E38DCC" w14:textId="77777777" w:rsidR="00702E34" w:rsidRPr="00702E34" w:rsidRDefault="00702E34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Two Family Resource Centres (Ċentru Antida in Tarxien serving Tarxien, Paola, Fgura) and Ċentru Enrichetta in Birżebbuġa). 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Services at these centres include: </w:t>
      </w:r>
    </w:p>
    <w:p w14:paraId="61C3834E" w14:textId="77777777" w:rsidR="00702E34" w:rsidRPr="00702E34" w:rsidRDefault="00702E34" w:rsidP="00FC4888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Social Work: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home-visits, outreach work, advocacy, referral, information, emotional support. </w:t>
      </w:r>
    </w:p>
    <w:p w14:paraId="7005BDC2" w14:textId="77777777" w:rsidR="00702E34" w:rsidRPr="00702E34" w:rsidRDefault="00702E34" w:rsidP="00FC488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Learning Support Service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vulnerable persons supported by Foundation Social Workers. Includes: </w:t>
      </w:r>
      <w:r w:rsidRPr="00702E34">
        <w:rPr>
          <w:rFonts w:asciiTheme="minorHAnsi" w:hAnsiTheme="minorHAnsi"/>
          <w:bCs/>
          <w:i/>
          <w:color w:val="000000"/>
          <w:sz w:val="24"/>
          <w:szCs w:val="24"/>
          <w:u w:val="single"/>
          <w:lang w:val="en-GB"/>
        </w:rPr>
        <w:t>For Children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: weekly learning support for primary level students; </w:t>
      </w:r>
      <w:r w:rsidRPr="00702E34">
        <w:rPr>
          <w:rFonts w:asciiTheme="minorHAnsi" w:hAnsiTheme="minorHAnsi"/>
          <w:bCs/>
          <w:i/>
          <w:color w:val="000000"/>
          <w:sz w:val="24"/>
          <w:szCs w:val="24"/>
          <w:u w:val="single"/>
          <w:lang w:val="en-GB"/>
        </w:rPr>
        <w:t>For adults: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non-formal learning opportunities such as self-esteem groups &amp; literacy. </w:t>
      </w:r>
    </w:p>
    <w:p w14:paraId="616FA4D9" w14:textId="77777777" w:rsidR="00702E34" w:rsidRPr="00702E34" w:rsidRDefault="00702E34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Lwien </w:t>
      </w:r>
      <w:r w:rsidR="00857658"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Service</w:t>
      </w:r>
      <w:r w:rsidR="00857658"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caring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family care givers: support for family care givers of persons with mental health problems.  Includes family consultations with a Psychiatric Nurse, social work support, support groups, home-visits. </w:t>
      </w:r>
    </w:p>
    <w:p w14:paraId="1313F885" w14:textId="4FA455D2" w:rsidR="00702E34" w:rsidRPr="00857658" w:rsidRDefault="000B5646" w:rsidP="0085765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Y-Assist supported accom</w:t>
      </w:r>
      <w:r w:rsidR="00CE463A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m</w:t>
      </w:r>
      <w:r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odation</w:t>
      </w:r>
      <w:r w:rsidR="00857658" w:rsidRPr="002511E3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vulnerable mothers</w:t>
      </w:r>
      <w:r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and their children</w:t>
      </w:r>
      <w:r w:rsidR="00857658" w:rsidRPr="002511E3">
        <w:rPr>
          <w:rFonts w:asciiTheme="minorHAnsi" w:hAnsiTheme="minorHAnsi"/>
          <w:bCs/>
          <w:color w:val="000000"/>
          <w:sz w:val="24"/>
          <w:szCs w:val="24"/>
          <w:lang w:val="en-GB"/>
        </w:rPr>
        <w:t>: accommodation,</w:t>
      </w:r>
      <w:r w:rsidR="00857658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</w:t>
      </w:r>
      <w:r w:rsidR="00857658" w:rsidRPr="002511E3">
        <w:rPr>
          <w:rFonts w:asciiTheme="minorHAnsi" w:hAnsiTheme="minorHAnsi"/>
          <w:bCs/>
          <w:color w:val="000000"/>
          <w:sz w:val="24"/>
          <w:szCs w:val="24"/>
          <w:lang w:val="en-GB"/>
        </w:rPr>
        <w:t>educational programme, mentoring.</w:t>
      </w:r>
      <w:r w:rsidR="00857658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</w:t>
      </w:r>
      <w:r w:rsidR="00857658" w:rsidRPr="002511E3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Commissioned by </w:t>
      </w:r>
      <w:r>
        <w:rPr>
          <w:rFonts w:asciiTheme="minorHAnsi" w:hAnsiTheme="minorHAnsi"/>
          <w:bCs/>
          <w:color w:val="000000"/>
          <w:sz w:val="24"/>
          <w:szCs w:val="24"/>
          <w:lang w:val="en-GB"/>
        </w:rPr>
        <w:t>The Malta</w:t>
      </w:r>
      <w:r w:rsidR="00857658" w:rsidRPr="002511E3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Trust</w:t>
      </w:r>
      <w:r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Foundation</w:t>
      </w:r>
      <w:r w:rsidR="00857658" w:rsidRPr="002511E3">
        <w:rPr>
          <w:rFonts w:asciiTheme="minorHAnsi" w:hAnsiTheme="minorHAnsi"/>
          <w:bCs/>
          <w:color w:val="000000"/>
          <w:sz w:val="24"/>
          <w:szCs w:val="24"/>
          <w:lang w:val="en-GB"/>
        </w:rPr>
        <w:t>.</w:t>
      </w:r>
    </w:p>
    <w:p w14:paraId="0031B813" w14:textId="77777777" w:rsidR="00702E34" w:rsidRPr="00702E34" w:rsidRDefault="00702E34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Emotional Freedom Service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persons wanting to be free from thier anger, fear or other emotional distress.</w:t>
      </w:r>
    </w:p>
    <w:p w14:paraId="0E6F5565" w14:textId="77777777" w:rsidR="00702E34" w:rsidRPr="00702E34" w:rsidRDefault="00857658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SOAR</w:t>
      </w:r>
      <w:r w:rsidR="00702E34"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Service </w:t>
      </w:r>
      <w:r w:rsidR="00702E34"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>in support of victims and survivors of domestic violence. Includes preventive workshops for young persons on dating violence.</w:t>
      </w:r>
    </w:p>
    <w:p w14:paraId="602BC8C6" w14:textId="77777777" w:rsidR="00702E34" w:rsidRPr="00702E34" w:rsidRDefault="00702E34" w:rsidP="00FC4888">
      <w:pPr>
        <w:pStyle w:val="Footer"/>
        <w:tabs>
          <w:tab w:val="clear" w:pos="4320"/>
          <w:tab w:val="clear" w:pos="8640"/>
        </w:tabs>
        <w:spacing w:before="120"/>
        <w:ind w:right="-34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PLEASE TICK APPROPRIATE BOX FOR SERVICE BEING REQUESTED</w:t>
      </w:r>
    </w:p>
    <w:p w14:paraId="0AC24E46" w14:textId="77777777" w:rsidR="00702E34" w:rsidRPr="00702E34" w:rsidRDefault="00702E34" w:rsidP="00FC4888">
      <w:pPr>
        <w:tabs>
          <w:tab w:val="left" w:pos="3665"/>
          <w:tab w:val="left" w:pos="4350"/>
          <w:tab w:val="left" w:pos="6980"/>
          <w:tab w:val="left" w:pos="7664"/>
          <w:tab w:val="left" w:pos="10164"/>
        </w:tabs>
        <w:spacing w:before="120"/>
        <w:ind w:left="642" w:right="-34"/>
        <w:rPr>
          <w:rFonts w:asciiTheme="minorHAnsi" w:hAnsiTheme="minorHAnsi" w:cs="Calibri"/>
          <w:color w:val="000000"/>
          <w:lang w:val="en-GB"/>
        </w:rPr>
        <w:sectPr w:rsidR="00702E34" w:rsidRPr="00702E34" w:rsidSect="00FC4888">
          <w:headerReference w:type="default" r:id="rId8"/>
          <w:footerReference w:type="default" r:id="rId9"/>
          <w:pgSz w:w="11907" w:h="16839" w:code="9"/>
          <w:pgMar w:top="2552" w:right="1080" w:bottom="1440" w:left="1080" w:header="708" w:footer="0" w:gutter="0"/>
          <w:cols w:space="708"/>
          <w:docGrid w:linePitch="360"/>
        </w:sectPr>
      </w:pPr>
    </w:p>
    <w:tbl>
      <w:tblPr>
        <w:tblStyle w:val="TableGrid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</w:tblGrid>
      <w:tr w:rsidR="00702E34" w:rsidRPr="00702E34" w14:paraId="473786DF" w14:textId="77777777" w:rsidTr="00FC4888">
        <w:trPr>
          <w:trHeight w:val="591"/>
        </w:trPr>
        <w:sdt>
          <w:sdtPr>
            <w:rPr>
              <w:rFonts w:asciiTheme="minorHAnsi" w:hAnsiTheme="minorHAnsi" w:cs="Calibri"/>
              <w:color w:val="000000"/>
              <w:lang w:val="en-GB"/>
            </w:rPr>
            <w:id w:val="570002137"/>
          </w:sdtPr>
          <w:sdtEndPr/>
          <w:sdtContent>
            <w:tc>
              <w:tcPr>
                <w:tcW w:w="456" w:type="dxa"/>
              </w:tcPr>
              <w:p w14:paraId="5B418029" w14:textId="25597295" w:rsidR="00702E34" w:rsidRPr="00702E34" w:rsidRDefault="00D52396" w:rsidP="00771AE7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="Calibri"/>
                      <w:color w:val="000000"/>
                      <w:lang w:val="en-GB"/>
                    </w:rPr>
                    <w:id w:val="-1847942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775F"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939" w:type="dxa"/>
          </w:tcPr>
          <w:p w14:paraId="7ADE8F97" w14:textId="77777777"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Ċentru Antida Family Resource Centre  (Tarxien, Paola, Fgura)</w:t>
            </w:r>
          </w:p>
        </w:tc>
      </w:tr>
      <w:tr w:rsidR="00702E34" w:rsidRPr="00702E34" w14:paraId="0C1B1E1A" w14:textId="77777777" w:rsidTr="00FC4888">
        <w:trPr>
          <w:trHeight w:val="573"/>
        </w:trPr>
        <w:sdt>
          <w:sdtPr>
            <w:rPr>
              <w:rFonts w:asciiTheme="minorHAnsi" w:hAnsiTheme="minorHAnsi" w:cs="Calibri"/>
              <w:color w:val="000000"/>
              <w:lang w:val="en-GB"/>
            </w:rPr>
            <w:id w:val="-38829886"/>
          </w:sdtPr>
          <w:sdtEndPr/>
          <w:sdtContent>
            <w:tc>
              <w:tcPr>
                <w:tcW w:w="456" w:type="dxa"/>
              </w:tcPr>
              <w:p w14:paraId="383DEBF5" w14:textId="7BF671BE" w:rsidR="00702E34" w:rsidRPr="00702E34" w:rsidRDefault="00D52396" w:rsidP="00771AE7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="Calibri"/>
                      <w:color w:val="000000"/>
                      <w:lang w:val="en-GB"/>
                    </w:rPr>
                    <w:id w:val="1956910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7951"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939" w:type="dxa"/>
          </w:tcPr>
          <w:p w14:paraId="3A91F2C4" w14:textId="77777777"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Ċentru Enrichetta Family Resource Centre in Birżebbuġa</w:t>
            </w:r>
          </w:p>
        </w:tc>
      </w:tr>
      <w:tr w:rsidR="00702E34" w:rsidRPr="00702E34" w14:paraId="5279D56E" w14:textId="77777777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-332910242"/>
          </w:sdtPr>
          <w:sdtEndPr/>
          <w:sdtContent>
            <w:sdt>
              <w:sdtPr>
                <w:rPr>
                  <w:rFonts w:asciiTheme="minorHAnsi" w:hAnsiTheme="minorHAnsi" w:cs="Calibri"/>
                  <w:color w:val="000000"/>
                  <w:lang w:val="en-GB"/>
                </w:rPr>
                <w:id w:val="12733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6" w:type="dxa"/>
                  </w:tcPr>
                  <w:p w14:paraId="075E7735" w14:textId="3336B134" w:rsidR="00702E34" w:rsidRPr="00702E34" w:rsidRDefault="00B67951" w:rsidP="00771AE7">
                    <w:pPr>
                      <w:tabs>
                        <w:tab w:val="left" w:pos="3665"/>
                        <w:tab w:val="left" w:pos="4350"/>
                        <w:tab w:val="left" w:pos="6980"/>
                        <w:tab w:val="left" w:pos="7664"/>
                        <w:tab w:val="left" w:pos="10164"/>
                      </w:tabs>
                      <w:spacing w:before="120"/>
                      <w:rPr>
                        <w:rFonts w:asciiTheme="minorHAnsi" w:hAnsiTheme="minorHAnsi" w:cs="Calibri"/>
                        <w:color w:val="000000"/>
                        <w:lang w:val="en-GB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39" w:type="dxa"/>
          </w:tcPr>
          <w:p w14:paraId="4E0FE2BA" w14:textId="77777777"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Lwien Service (support to family caregivers of mentally ill persons)</w:t>
            </w:r>
          </w:p>
        </w:tc>
      </w:tr>
      <w:tr w:rsidR="00702E34" w:rsidRPr="00702E34" w14:paraId="244FDA21" w14:textId="77777777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-85542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6FDD154" w14:textId="275687D7" w:rsidR="00702E34" w:rsidRPr="00702E34" w:rsidRDefault="00B67951" w:rsidP="00771AE7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p>
            </w:tc>
          </w:sdtContent>
        </w:sdt>
        <w:tc>
          <w:tcPr>
            <w:tcW w:w="3939" w:type="dxa"/>
          </w:tcPr>
          <w:p w14:paraId="72543A5C" w14:textId="77777777"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Emotional Freedom Service</w:t>
            </w:r>
          </w:p>
        </w:tc>
      </w:tr>
      <w:tr w:rsidR="00702E34" w:rsidRPr="00702E34" w14:paraId="2081AB90" w14:textId="77777777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711858878"/>
          </w:sdtPr>
          <w:sdtEndPr/>
          <w:sdtContent>
            <w:tc>
              <w:tcPr>
                <w:tcW w:w="456" w:type="dxa"/>
              </w:tcPr>
              <w:p w14:paraId="266FDD76" w14:textId="26D1372F" w:rsidR="00702E34" w:rsidRPr="00702E34" w:rsidRDefault="00D52396" w:rsidP="00771AE7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="Calibri"/>
                      <w:color w:val="000000"/>
                      <w:lang w:val="en-GB"/>
                    </w:rPr>
                    <w:id w:val="-173189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7951"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939" w:type="dxa"/>
          </w:tcPr>
          <w:p w14:paraId="2C8FB78F" w14:textId="77777777"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SOAR Service for DV victims &amp; survivors</w:t>
            </w:r>
          </w:p>
        </w:tc>
      </w:tr>
      <w:tr w:rsidR="00702E34" w:rsidRPr="00702E34" w14:paraId="5EF8BAB0" w14:textId="77777777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-1002422851"/>
          </w:sdtPr>
          <w:sdtEndPr/>
          <w:sdtContent>
            <w:sdt>
              <w:sdtPr>
                <w:rPr>
                  <w:rFonts w:asciiTheme="minorHAnsi" w:hAnsiTheme="minorHAnsi" w:cs="Calibri"/>
                  <w:color w:val="000000"/>
                  <w:lang w:val="en-GB"/>
                </w:rPr>
                <w:id w:val="-695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6" w:type="dxa"/>
                  </w:tcPr>
                  <w:p w14:paraId="299F7926" w14:textId="5DB68A77" w:rsidR="00702E34" w:rsidRPr="00702E34" w:rsidRDefault="00B67951" w:rsidP="00771AE7">
                    <w:pPr>
                      <w:tabs>
                        <w:tab w:val="left" w:pos="3665"/>
                        <w:tab w:val="left" w:pos="4350"/>
                        <w:tab w:val="left" w:pos="6980"/>
                        <w:tab w:val="left" w:pos="7664"/>
                        <w:tab w:val="left" w:pos="10164"/>
                      </w:tabs>
                      <w:spacing w:before="120"/>
                      <w:ind w:left="-250"/>
                      <w:jc w:val="right"/>
                      <w:rPr>
                        <w:rFonts w:asciiTheme="minorHAnsi" w:hAnsiTheme="minorHAnsi" w:cs="Calibri"/>
                        <w:color w:val="000000"/>
                        <w:lang w:val="en-GB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39" w:type="dxa"/>
          </w:tcPr>
          <w:p w14:paraId="65F7655E" w14:textId="252FCD91" w:rsidR="00702E34" w:rsidRPr="00702E34" w:rsidRDefault="00CE463A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ind w:left="3"/>
              <w:rPr>
                <w:rFonts w:asciiTheme="minorHAnsi" w:hAnsiTheme="minorHAnsi" w:cs="Calibri"/>
                <w:color w:val="000000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lang w:val="en-GB"/>
              </w:rPr>
              <w:t>Y-Assist</w:t>
            </w:r>
          </w:p>
        </w:tc>
      </w:tr>
      <w:tr w:rsidR="00702E34" w:rsidRPr="00702E34" w14:paraId="66947E17" w14:textId="77777777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-400982305"/>
          </w:sdtPr>
          <w:sdtEndPr/>
          <w:sdtContent>
            <w:sdt>
              <w:sdtPr>
                <w:rPr>
                  <w:rFonts w:asciiTheme="minorHAnsi" w:hAnsiTheme="minorHAnsi" w:cs="Calibri"/>
                  <w:color w:val="000000"/>
                  <w:lang w:val="en-GB"/>
                </w:rPr>
                <w:id w:val="-12206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6" w:type="dxa"/>
                  </w:tcPr>
                  <w:p w14:paraId="071ECF3A" w14:textId="512CD3AB" w:rsidR="00702E34" w:rsidRPr="00702E34" w:rsidRDefault="00B67951" w:rsidP="00FC4888">
                    <w:pPr>
                      <w:tabs>
                        <w:tab w:val="left" w:pos="3665"/>
                        <w:tab w:val="left" w:pos="4350"/>
                        <w:tab w:val="left" w:pos="6980"/>
                        <w:tab w:val="left" w:pos="7664"/>
                        <w:tab w:val="left" w:pos="10164"/>
                      </w:tabs>
                      <w:spacing w:before="120"/>
                      <w:rPr>
                        <w:rFonts w:asciiTheme="minorHAnsi" w:hAnsiTheme="minorHAnsi" w:cs="Calibri"/>
                        <w:color w:val="000000"/>
                        <w:lang w:val="en-GB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39" w:type="dxa"/>
          </w:tcPr>
          <w:p w14:paraId="44009D04" w14:textId="77777777"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Non-formal education opportunities (groupwork in self-esteem, literacy, courses for parents)</w:t>
            </w: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ab/>
            </w:r>
          </w:p>
        </w:tc>
      </w:tr>
    </w:tbl>
    <w:p w14:paraId="69B617D0" w14:textId="77777777" w:rsidR="00FC4888" w:rsidRDefault="00FC4888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bCs/>
          <w:color w:val="000000"/>
          <w:lang w:val="en-GB"/>
        </w:rPr>
        <w:sectPr w:rsidR="00FC4888" w:rsidSect="00FC4888">
          <w:type w:val="continuous"/>
          <w:pgSz w:w="11907" w:h="16839" w:code="9"/>
          <w:pgMar w:top="2835" w:right="1080" w:bottom="1702" w:left="1080" w:header="708" w:footer="708" w:gutter="0"/>
          <w:cols w:num="2" w:space="708"/>
          <w:docGrid w:linePitch="360"/>
        </w:sectPr>
      </w:pPr>
    </w:p>
    <w:p w14:paraId="09BC7024" w14:textId="77777777"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bCs/>
          <w:color w:val="000000"/>
          <w:lang w:val="en-GB"/>
        </w:rPr>
      </w:pPr>
      <w:r w:rsidRPr="00702E34">
        <w:rPr>
          <w:rFonts w:asciiTheme="minorHAnsi" w:hAnsiTheme="minorHAnsi" w:cs="Calibri"/>
          <w:b/>
          <w:bCs/>
          <w:color w:val="000000"/>
          <w:lang w:val="en-GB"/>
        </w:rPr>
        <w:t>Note:</w:t>
      </w:r>
      <w:r w:rsidRPr="00702E34">
        <w:rPr>
          <w:rFonts w:asciiTheme="minorHAnsi" w:hAnsiTheme="minorHAnsi" w:cs="Calibri"/>
          <w:color w:val="000000"/>
          <w:lang w:val="en-GB"/>
        </w:rPr>
        <w:t xml:space="preserve"> Professionals referring a service user are kindly requested to provide a brief social report using the attached form. </w:t>
      </w:r>
      <w:r w:rsidRPr="00702E34">
        <w:rPr>
          <w:rFonts w:asciiTheme="minorHAnsi" w:hAnsiTheme="minorHAnsi" w:cs="Calibri"/>
          <w:b/>
          <w:bCs/>
          <w:color w:val="000000"/>
          <w:u w:val="single"/>
          <w:lang w:val="en-GB"/>
        </w:rPr>
        <w:t>Please complete all form</w:t>
      </w:r>
      <w:r w:rsidRPr="00702E34">
        <w:rPr>
          <w:rFonts w:asciiTheme="minorHAnsi" w:hAnsiTheme="minorHAnsi" w:cs="Calibri"/>
          <w:b/>
          <w:bCs/>
          <w:color w:val="000000"/>
          <w:lang w:val="en-GB"/>
        </w:rPr>
        <w:t xml:space="preserve"> and send this form to SJAF by post or email.</w:t>
      </w:r>
    </w:p>
    <w:p w14:paraId="1D26C5EF" w14:textId="77777777" w:rsidR="00702E34" w:rsidRPr="00702E34" w:rsidRDefault="00702E34" w:rsidP="00702E34">
      <w:pPr>
        <w:pStyle w:val="Heading2"/>
        <w:spacing w:before="120" w:after="120"/>
        <w:ind w:right="-34"/>
        <w:jc w:val="both"/>
        <w:rPr>
          <w:rFonts w:asciiTheme="minorHAnsi" w:hAnsiTheme="minorHAnsi" w:cs="Calibri"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 w:cs="Calibri"/>
          <w:color w:val="000000"/>
          <w:sz w:val="24"/>
          <w:szCs w:val="24"/>
          <w:lang w:val="en-GB"/>
        </w:rPr>
        <w:br w:type="page"/>
      </w:r>
      <w:r w:rsidR="00FC4888" w:rsidRPr="00702E34">
        <w:rPr>
          <w:rFonts w:asciiTheme="minorHAnsi" w:hAnsiTheme="minorHAnsi" w:cs="Calibri"/>
          <w:color w:val="000000"/>
          <w:sz w:val="24"/>
          <w:szCs w:val="24"/>
          <w:lang w:val="en-GB"/>
        </w:rPr>
        <w:lastRenderedPageBreak/>
        <w:t>SOCIAL REPORT FOR PROFESSIONALS MAKING A REFERRAL</w:t>
      </w:r>
    </w:p>
    <w:tbl>
      <w:tblPr>
        <w:tblpPr w:leftFromText="180" w:rightFromText="180" w:vertAnchor="text" w:horzAnchor="margin" w:tblpY="170"/>
        <w:tblW w:w="9737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71"/>
        <w:gridCol w:w="1706"/>
        <w:gridCol w:w="1111"/>
        <w:gridCol w:w="870"/>
        <w:gridCol w:w="972"/>
        <w:gridCol w:w="2956"/>
      </w:tblGrid>
      <w:tr w:rsidR="00866B17" w:rsidRPr="00702E34" w14:paraId="2AA19686" w14:textId="77777777" w:rsidTr="00866B17">
        <w:tc>
          <w:tcPr>
            <w:tcW w:w="1851" w:type="dxa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8425C8" w14:textId="77777777" w:rsidR="00FC4888" w:rsidRPr="00702E34" w:rsidRDefault="00FC4888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Date of Referral:              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209080349"/>
            <w:date w:fullDate="2019-08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77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2FAA6032" w14:textId="528E0C58" w:rsidR="00FC4888" w:rsidRPr="00702E34" w:rsidRDefault="00B67951" w:rsidP="00F61E08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>
                  <w:rPr>
                    <w:rFonts w:asciiTheme="minorHAnsi" w:hAnsiTheme="minorHAnsi" w:cs="Calibri"/>
                    <w:b/>
                    <w:lang w:val="en-GB"/>
                  </w:rPr>
                  <w:t>23/08/2019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391F6D" w14:textId="77777777" w:rsidR="00FC4888" w:rsidRPr="00702E34" w:rsidRDefault="00FC4888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Referring Agency: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1382909654"/>
            <w:showingPlcHdr/>
            <w:text/>
          </w:sdtPr>
          <w:sdtEndPr/>
          <w:sdtContent>
            <w:tc>
              <w:tcPr>
                <w:tcW w:w="3928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48777A74" w14:textId="77777777" w:rsidR="00FC4888" w:rsidRPr="00702E34" w:rsidRDefault="00F61E08" w:rsidP="00F61E08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>
                  <w:rPr>
                    <w:rFonts w:asciiTheme="minorHAnsi" w:hAnsiTheme="minorHAnsi" w:cs="Calibri"/>
                    <w:b/>
                    <w:lang w:val="en-GB"/>
                  </w:rPr>
                  <w:t xml:space="preserve">     </w:t>
                </w:r>
              </w:p>
            </w:tc>
          </w:sdtContent>
        </w:sdt>
      </w:tr>
      <w:tr w:rsidR="00866B17" w:rsidRPr="00702E34" w14:paraId="725485B5" w14:textId="77777777" w:rsidTr="00866B17">
        <w:tc>
          <w:tcPr>
            <w:tcW w:w="1851" w:type="dxa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418591E" w14:textId="77777777" w:rsidR="00FC4888" w:rsidRPr="00702E34" w:rsidRDefault="00FC4888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Service Unit: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388236998"/>
            <w:showingPlcHdr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051F7D7D" w14:textId="77777777" w:rsidR="00FC4888" w:rsidRPr="00702E34" w:rsidRDefault="00F61E08" w:rsidP="00F61E08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>
                  <w:rPr>
                    <w:rFonts w:asciiTheme="minorHAnsi" w:hAnsiTheme="minorHAnsi" w:cs="Calibri"/>
                    <w:b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41DD09F" w14:textId="77777777" w:rsidR="00FC4888" w:rsidRPr="00702E34" w:rsidRDefault="00866B17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Profession/ designation: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491002389"/>
            <w:showingPlcHdr/>
            <w:text/>
          </w:sdtPr>
          <w:sdtEndPr/>
          <w:sdtContent>
            <w:tc>
              <w:tcPr>
                <w:tcW w:w="3928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26D91DAF" w14:textId="77777777" w:rsidR="00FC4888" w:rsidRPr="00702E34" w:rsidRDefault="00F61E08" w:rsidP="00F61E08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>
                  <w:rPr>
                    <w:rFonts w:asciiTheme="minorHAnsi" w:hAnsiTheme="minorHAnsi" w:cs="Calibri"/>
                    <w:b/>
                    <w:lang w:val="en-GB"/>
                  </w:rPr>
                  <w:t xml:space="preserve">     </w:t>
                </w:r>
              </w:p>
            </w:tc>
          </w:sdtContent>
        </w:sdt>
      </w:tr>
      <w:tr w:rsidR="00866B17" w:rsidRPr="00702E34" w14:paraId="517C494E" w14:textId="77777777" w:rsidTr="00866B17">
        <w:trPr>
          <w:trHeight w:val="306"/>
        </w:trPr>
        <w:tc>
          <w:tcPr>
            <w:tcW w:w="9737" w:type="dxa"/>
            <w:gridSpan w:val="7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6A6A6" w:themeFill="background1" w:themeFillShade="A6"/>
          </w:tcPr>
          <w:p w14:paraId="2F9A675E" w14:textId="77777777" w:rsidR="00866B17" w:rsidRDefault="00866B17" w:rsidP="00725461">
            <w:pPr>
              <w:ind w:right="-34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FC4888" w:rsidRPr="00702E34" w14:paraId="76FE4F4E" w14:textId="77777777" w:rsidTr="005E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8150C1B" w14:textId="77777777" w:rsidR="00FC4888" w:rsidRPr="00866B17" w:rsidRDefault="00FC4888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Name of Referrer:              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405039715"/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top w:val="single" w:sz="18" w:space="0" w:color="A6A6A6" w:themeColor="background1" w:themeShade="A6"/>
                  <w:left w:val="nil"/>
                </w:tcBorders>
              </w:tcPr>
              <w:p w14:paraId="4A7E2852" w14:textId="77777777" w:rsidR="00FC4888" w:rsidRPr="00866B17" w:rsidRDefault="00F61E08" w:rsidP="00F61E08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4DDBAB0" w14:textId="77777777" w:rsidR="00FC4888" w:rsidRPr="00866B17" w:rsidRDefault="00866B17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Warrant No: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-1406913702"/>
            <w:showingPlcHdr/>
            <w:text/>
          </w:sdtPr>
          <w:sdtEndPr/>
          <w:sdtContent>
            <w:tc>
              <w:tcPr>
                <w:tcW w:w="2956" w:type="dxa"/>
                <w:tcBorders>
                  <w:top w:val="single" w:sz="18" w:space="0" w:color="A6A6A6" w:themeColor="background1" w:themeShade="A6"/>
                  <w:left w:val="nil"/>
                  <w:right w:val="single" w:sz="18" w:space="0" w:color="A6A6A6" w:themeColor="background1" w:themeShade="A6"/>
                </w:tcBorders>
              </w:tcPr>
              <w:p w14:paraId="294FD72B" w14:textId="77777777" w:rsidR="00FC4888" w:rsidRPr="00866B17" w:rsidRDefault="00F61E08" w:rsidP="00F61E08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  <w:tr w:rsidR="00FC4888" w:rsidRPr="00702E34" w14:paraId="1431065D" w14:textId="77777777" w:rsidTr="005E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5355681" w14:textId="77777777" w:rsidR="00FC4888" w:rsidRPr="00866B17" w:rsidRDefault="00FC4888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Direct Telephone/s Nos:   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1465390322"/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left w:val="nil"/>
                  <w:bottom w:val="single" w:sz="18" w:space="0" w:color="A6A6A6" w:themeColor="background1" w:themeShade="A6"/>
                </w:tcBorders>
              </w:tcPr>
              <w:p w14:paraId="3A444D62" w14:textId="77777777" w:rsidR="00FC4888" w:rsidRPr="00866B17" w:rsidRDefault="00F61E08" w:rsidP="00F61E08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1842" w:type="dxa"/>
            <w:gridSpan w:val="2"/>
            <w:tcBorders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9597D1E" w14:textId="77777777" w:rsidR="00FC4888" w:rsidRPr="00866B17" w:rsidRDefault="00866B17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E-mail address: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-686833686"/>
            <w:showingPlcHdr/>
            <w:text/>
          </w:sdtPr>
          <w:sdtEndPr/>
          <w:sdtContent>
            <w:tc>
              <w:tcPr>
                <w:tcW w:w="2956" w:type="dxa"/>
                <w:tcBorders>
                  <w:left w:val="nil"/>
                  <w:bottom w:val="single" w:sz="18" w:space="0" w:color="A6A6A6" w:themeColor="background1" w:themeShade="A6"/>
                  <w:right w:val="single" w:sz="18" w:space="0" w:color="A6A6A6" w:themeColor="background1" w:themeShade="A6"/>
                </w:tcBorders>
              </w:tcPr>
              <w:p w14:paraId="2921E3E8" w14:textId="77777777" w:rsidR="00FC4888" w:rsidRPr="00866B17" w:rsidRDefault="00F61E08" w:rsidP="00F61E08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37CDD169" w14:textId="77777777" w:rsidR="00702E34" w:rsidRPr="00702E34" w:rsidRDefault="00702E34" w:rsidP="00725461">
      <w:pPr>
        <w:ind w:right="-34"/>
        <w:rPr>
          <w:rFonts w:asciiTheme="minorHAnsi" w:hAnsiTheme="minorHAnsi" w:cs="Calibri"/>
          <w:b/>
          <w:color w:val="000000"/>
          <w:lang w:val="en-GB"/>
        </w:rPr>
      </w:pPr>
      <w:r w:rsidRPr="00702E34">
        <w:rPr>
          <w:rFonts w:asciiTheme="minorHAnsi" w:hAnsiTheme="minorHAnsi" w:cs="Calibri"/>
          <w:b/>
          <w:color w:val="000000"/>
          <w:lang w:val="en-GB"/>
        </w:rPr>
        <w:t>Details of person/s being referred and family members</w:t>
      </w:r>
    </w:p>
    <w:tbl>
      <w:tblPr>
        <w:tblW w:w="9763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985"/>
        <w:gridCol w:w="1418"/>
        <w:gridCol w:w="1276"/>
        <w:gridCol w:w="1133"/>
        <w:gridCol w:w="709"/>
        <w:gridCol w:w="1984"/>
      </w:tblGrid>
      <w:tr w:rsidR="00866B17" w:rsidRPr="00725461" w14:paraId="4F9292B6" w14:textId="77777777" w:rsidTr="00725461">
        <w:trPr>
          <w:trHeight w:val="576"/>
        </w:trPr>
        <w:tc>
          <w:tcPr>
            <w:tcW w:w="1258" w:type="dxa"/>
            <w:shd w:val="clear" w:color="auto" w:fill="D9D9D9" w:themeFill="background1" w:themeFillShade="D9"/>
          </w:tcPr>
          <w:p w14:paraId="6DE788C0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66762542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804A63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1DB2AA02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A30D3BC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6E37B84C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Relation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A6361D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0576F624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FCD835E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4A358125" w14:textId="77777777" w:rsidR="00702E34" w:rsidRPr="00725461" w:rsidRDefault="00866B17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ID No: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A833AC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2CD30F0C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7F516BA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5075BAF8" w14:textId="77777777"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Comment: employment; relationship; mental health; other</w:t>
            </w:r>
          </w:p>
        </w:tc>
      </w:tr>
      <w:tr w:rsidR="00866B17" w:rsidRPr="00702E34" w14:paraId="21391E6E" w14:textId="77777777" w:rsidTr="00F61E08">
        <w:trPr>
          <w:trHeight w:val="1152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722940060"/>
            <w:showingPlcHdr/>
            <w:text/>
          </w:sdtPr>
          <w:sdtEndPr/>
          <w:sdtContent>
            <w:tc>
              <w:tcPr>
                <w:tcW w:w="1258" w:type="dxa"/>
              </w:tcPr>
              <w:p w14:paraId="4513290F" w14:textId="77777777" w:rsidR="00702E34" w:rsidRPr="00725461" w:rsidRDefault="00F61E08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5946862"/>
            <w:showingPlcHdr/>
            <w:text/>
          </w:sdtPr>
          <w:sdtContent>
            <w:tc>
              <w:tcPr>
                <w:tcW w:w="1985" w:type="dxa"/>
              </w:tcPr>
              <w:p w14:paraId="0B1AEF3B" w14:textId="5F200265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765922114"/>
            <w:showingPlcHdr/>
            <w:text/>
          </w:sdtPr>
          <w:sdtEndPr/>
          <w:sdtContent>
            <w:tc>
              <w:tcPr>
                <w:tcW w:w="1418" w:type="dxa"/>
              </w:tcPr>
              <w:p w14:paraId="2358688D" w14:textId="4A75B0CD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937514585"/>
            <w:showingPlcHdr/>
            <w:text/>
          </w:sdtPr>
          <w:sdtEndPr/>
          <w:sdtContent>
            <w:tc>
              <w:tcPr>
                <w:tcW w:w="1276" w:type="dxa"/>
              </w:tcPr>
              <w:p w14:paraId="11AFB2F5" w14:textId="77777777" w:rsidR="00702E34" w:rsidRPr="00725461" w:rsidRDefault="00F61E08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971245254"/>
            <w:showingPlcHdr/>
            <w:text/>
          </w:sdtPr>
          <w:sdtEndPr/>
          <w:sdtContent>
            <w:tc>
              <w:tcPr>
                <w:tcW w:w="1133" w:type="dxa"/>
              </w:tcPr>
              <w:p w14:paraId="1C710A4B" w14:textId="77777777" w:rsidR="00702E34" w:rsidRPr="00725461" w:rsidRDefault="00F61E08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514139751"/>
            <w:showingPlcHdr/>
            <w:text/>
          </w:sdtPr>
          <w:sdtEndPr/>
          <w:sdtContent>
            <w:tc>
              <w:tcPr>
                <w:tcW w:w="709" w:type="dxa"/>
              </w:tcPr>
              <w:p w14:paraId="37A495F2" w14:textId="77777777" w:rsidR="00702E34" w:rsidRPr="00725461" w:rsidRDefault="00F61E08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294217816"/>
            <w:showingPlcHdr/>
            <w:text/>
          </w:sdtPr>
          <w:sdtEndPr/>
          <w:sdtContent>
            <w:tc>
              <w:tcPr>
                <w:tcW w:w="1984" w:type="dxa"/>
              </w:tcPr>
              <w:p w14:paraId="40192F51" w14:textId="77777777" w:rsidR="00702E34" w:rsidRPr="00725461" w:rsidRDefault="00F61E08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866B17" w:rsidRPr="00702E34" w14:paraId="5F81DE59" w14:textId="77777777" w:rsidTr="00F61E08">
        <w:trPr>
          <w:trHeight w:val="984"/>
        </w:trPr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62565007"/>
            <w:showingPlcHdr/>
            <w:text/>
          </w:sdtPr>
          <w:sdtEndPr/>
          <w:sdtContent>
            <w:tc>
              <w:tcPr>
                <w:tcW w:w="1258" w:type="dxa"/>
              </w:tcPr>
              <w:p w14:paraId="275119EF" w14:textId="77777777" w:rsidR="00702E34" w:rsidRPr="00725461" w:rsidRDefault="00F61E08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747081564"/>
            <w:showingPlcHdr/>
            <w:text/>
          </w:sdtPr>
          <w:sdtEndPr/>
          <w:sdtContent>
            <w:tc>
              <w:tcPr>
                <w:tcW w:w="1985" w:type="dxa"/>
              </w:tcPr>
              <w:p w14:paraId="6D5CB399" w14:textId="77777777" w:rsidR="00702E34" w:rsidRPr="00725461" w:rsidRDefault="00F61E08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422846283"/>
            <w:showingPlcHdr/>
            <w:text/>
          </w:sdtPr>
          <w:sdtEndPr/>
          <w:sdtContent>
            <w:tc>
              <w:tcPr>
                <w:tcW w:w="1418" w:type="dxa"/>
              </w:tcPr>
              <w:p w14:paraId="1862E341" w14:textId="77777777" w:rsidR="00702E34" w:rsidRPr="00725461" w:rsidRDefault="00F61E08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591090303"/>
            <w:showingPlcHdr/>
            <w:text/>
          </w:sdtPr>
          <w:sdtEndPr/>
          <w:sdtContent>
            <w:tc>
              <w:tcPr>
                <w:tcW w:w="1276" w:type="dxa"/>
              </w:tcPr>
              <w:p w14:paraId="24B4F308" w14:textId="77777777" w:rsidR="00702E34" w:rsidRPr="00725461" w:rsidRDefault="00F61E08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649171854"/>
            <w:showingPlcHdr/>
            <w:text/>
          </w:sdtPr>
          <w:sdtContent>
            <w:tc>
              <w:tcPr>
                <w:tcW w:w="1133" w:type="dxa"/>
              </w:tcPr>
              <w:p w14:paraId="4CDC3925" w14:textId="0FF22710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348394067"/>
            <w:showingPlcHdr/>
            <w:text/>
          </w:sdtPr>
          <w:sdtContent>
            <w:tc>
              <w:tcPr>
                <w:tcW w:w="709" w:type="dxa"/>
              </w:tcPr>
              <w:p w14:paraId="378925F8" w14:textId="76B02695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115058091"/>
            <w:showingPlcHdr/>
            <w:text/>
          </w:sdtPr>
          <w:sdtContent>
            <w:tc>
              <w:tcPr>
                <w:tcW w:w="1984" w:type="dxa"/>
              </w:tcPr>
              <w:p w14:paraId="238279A8" w14:textId="375EC579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866B17" w:rsidRPr="00702E34" w14:paraId="3DDBA754" w14:textId="77777777" w:rsidTr="00F61E08">
        <w:trPr>
          <w:trHeight w:val="985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818956056"/>
            <w:showingPlcHdr/>
            <w:text/>
          </w:sdtPr>
          <w:sdtContent>
            <w:tc>
              <w:tcPr>
                <w:tcW w:w="1258" w:type="dxa"/>
              </w:tcPr>
              <w:p w14:paraId="143BDEA4" w14:textId="50A65F01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858704230"/>
            <w:showingPlcHdr/>
            <w:text/>
          </w:sdtPr>
          <w:sdtContent>
            <w:tc>
              <w:tcPr>
                <w:tcW w:w="1985" w:type="dxa"/>
              </w:tcPr>
              <w:p w14:paraId="57D8F90B" w14:textId="5CC0EB63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534424140"/>
            <w:showingPlcHdr/>
            <w:text/>
          </w:sdtPr>
          <w:sdtContent>
            <w:tc>
              <w:tcPr>
                <w:tcW w:w="1418" w:type="dxa"/>
              </w:tcPr>
              <w:p w14:paraId="39D6EF11" w14:textId="191DBF1A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248930746"/>
            <w:showingPlcHdr/>
            <w:text/>
          </w:sdtPr>
          <w:sdtContent>
            <w:tc>
              <w:tcPr>
                <w:tcW w:w="1276" w:type="dxa"/>
              </w:tcPr>
              <w:p w14:paraId="059E3160" w14:textId="6DC33DE7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329990655"/>
            <w:showingPlcHdr/>
            <w:text/>
          </w:sdtPr>
          <w:sdtContent>
            <w:tc>
              <w:tcPr>
                <w:tcW w:w="1133" w:type="dxa"/>
              </w:tcPr>
              <w:p w14:paraId="20D8ED52" w14:textId="408CD5C6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337463094"/>
            <w:showingPlcHdr/>
            <w:text/>
          </w:sdtPr>
          <w:sdtContent>
            <w:tc>
              <w:tcPr>
                <w:tcW w:w="709" w:type="dxa"/>
              </w:tcPr>
              <w:p w14:paraId="3D15142B" w14:textId="3D570A8C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636254718"/>
            <w:showingPlcHdr/>
            <w:text/>
          </w:sdtPr>
          <w:sdtContent>
            <w:tc>
              <w:tcPr>
                <w:tcW w:w="1984" w:type="dxa"/>
              </w:tcPr>
              <w:p w14:paraId="6CB383FE" w14:textId="75908CCE" w:rsidR="00702E34" w:rsidRPr="00725461" w:rsidRDefault="00317AB9" w:rsidP="00F61E08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866B17" w:rsidRPr="00702E34" w14:paraId="443DE97A" w14:textId="77777777" w:rsidTr="00F61E08">
        <w:trPr>
          <w:trHeight w:val="984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964184035"/>
            <w:showingPlcHdr/>
            <w:text/>
          </w:sdtPr>
          <w:sdtContent>
            <w:tc>
              <w:tcPr>
                <w:tcW w:w="1258" w:type="dxa"/>
              </w:tcPr>
              <w:p w14:paraId="2EAF0554" w14:textId="155CCC81" w:rsidR="00702E34" w:rsidRPr="00725461" w:rsidRDefault="00317AB9" w:rsidP="00F61E08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2113007741"/>
            <w:showingPlcHdr/>
            <w:text/>
          </w:sdtPr>
          <w:sdtEndPr/>
          <w:sdtContent>
            <w:tc>
              <w:tcPr>
                <w:tcW w:w="1985" w:type="dxa"/>
              </w:tcPr>
              <w:p w14:paraId="0B6C29C1" w14:textId="74E1CD4D" w:rsidR="00702E34" w:rsidRPr="00725461" w:rsidRDefault="00B67951" w:rsidP="00F61E08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211920049"/>
            <w:showingPlcHdr/>
            <w:text/>
          </w:sdtPr>
          <w:sdtContent>
            <w:tc>
              <w:tcPr>
                <w:tcW w:w="1418" w:type="dxa"/>
              </w:tcPr>
              <w:p w14:paraId="4F8A9A78" w14:textId="630DE9B2" w:rsidR="00702E34" w:rsidRPr="00725461" w:rsidRDefault="00317AB9" w:rsidP="00F61E08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335259693"/>
            <w:showingPlcHdr/>
            <w:text/>
          </w:sdtPr>
          <w:sdtContent>
            <w:tc>
              <w:tcPr>
                <w:tcW w:w="1276" w:type="dxa"/>
              </w:tcPr>
              <w:p w14:paraId="1354C0C4" w14:textId="46B17C9D" w:rsidR="00702E34" w:rsidRPr="00725461" w:rsidRDefault="00317AB9" w:rsidP="00F61E08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140030842"/>
            <w:showingPlcHdr/>
            <w:text/>
          </w:sdtPr>
          <w:sdtEndPr/>
          <w:sdtContent>
            <w:tc>
              <w:tcPr>
                <w:tcW w:w="1133" w:type="dxa"/>
              </w:tcPr>
              <w:p w14:paraId="3573EA82" w14:textId="77777777" w:rsidR="00702E34" w:rsidRPr="00725461" w:rsidRDefault="00F61E08" w:rsidP="00F61E08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400280334"/>
            <w:showingPlcHdr/>
            <w:text/>
          </w:sdtPr>
          <w:sdtContent>
            <w:tc>
              <w:tcPr>
                <w:tcW w:w="709" w:type="dxa"/>
              </w:tcPr>
              <w:p w14:paraId="3AF845C2" w14:textId="1430C67C" w:rsidR="00702E34" w:rsidRPr="00725461" w:rsidRDefault="00317AB9" w:rsidP="00F61E08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551261743"/>
            <w:showingPlcHdr/>
            <w:text/>
          </w:sdtPr>
          <w:sdtContent>
            <w:tc>
              <w:tcPr>
                <w:tcW w:w="1984" w:type="dxa"/>
              </w:tcPr>
              <w:p w14:paraId="6198F6B8" w14:textId="1BCC9B8E" w:rsidR="00702E34" w:rsidRPr="00725461" w:rsidRDefault="00317AB9" w:rsidP="00F61E08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866B17" w:rsidRPr="00725461" w14:paraId="35C5DDB0" w14:textId="77777777" w:rsidTr="00F61E08">
        <w:trPr>
          <w:trHeight w:val="970"/>
        </w:trPr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023542708"/>
            <w:showingPlcHdr/>
            <w:text/>
          </w:sdtPr>
          <w:sdtEndPr/>
          <w:sdtContent>
            <w:tc>
              <w:tcPr>
                <w:tcW w:w="1258" w:type="dxa"/>
              </w:tcPr>
              <w:p w14:paraId="1632D819" w14:textId="77777777" w:rsidR="00702E34" w:rsidRPr="00725461" w:rsidRDefault="00F61E08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653267939"/>
            <w:showingPlcHdr/>
            <w:text/>
          </w:sdtPr>
          <w:sdtContent>
            <w:tc>
              <w:tcPr>
                <w:tcW w:w="1985" w:type="dxa"/>
              </w:tcPr>
              <w:p w14:paraId="3798E457" w14:textId="1752C5BD" w:rsidR="00702E34" w:rsidRPr="00725461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158613731"/>
            <w:showingPlcHdr/>
            <w:text/>
          </w:sdtPr>
          <w:sdtContent>
            <w:tc>
              <w:tcPr>
                <w:tcW w:w="1418" w:type="dxa"/>
              </w:tcPr>
              <w:p w14:paraId="7F7CAC5A" w14:textId="63BA3CCE" w:rsidR="00702E34" w:rsidRPr="00725461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76811406"/>
            <w:showingPlcHdr/>
            <w:text/>
          </w:sdtPr>
          <w:sdtContent>
            <w:tc>
              <w:tcPr>
                <w:tcW w:w="1276" w:type="dxa"/>
              </w:tcPr>
              <w:p w14:paraId="6CECF539" w14:textId="77D94EBE" w:rsidR="00702E34" w:rsidRPr="00725461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849562693"/>
            <w:showingPlcHdr/>
            <w:text/>
          </w:sdtPr>
          <w:sdtContent>
            <w:tc>
              <w:tcPr>
                <w:tcW w:w="1133" w:type="dxa"/>
              </w:tcPr>
              <w:p w14:paraId="598887B6" w14:textId="30E37743" w:rsidR="00702E34" w:rsidRPr="00725461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120263278"/>
            <w:showingPlcHdr/>
            <w:text/>
          </w:sdtPr>
          <w:sdtContent>
            <w:tc>
              <w:tcPr>
                <w:tcW w:w="709" w:type="dxa"/>
              </w:tcPr>
              <w:p w14:paraId="65CB42A2" w14:textId="72865D81" w:rsidR="00702E34" w:rsidRPr="00725461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333495040"/>
            <w:showingPlcHdr/>
            <w:text/>
          </w:sdtPr>
          <w:sdtContent>
            <w:tc>
              <w:tcPr>
                <w:tcW w:w="1984" w:type="dxa"/>
              </w:tcPr>
              <w:p w14:paraId="41C821CF" w14:textId="4F96DF96" w:rsidR="00702E34" w:rsidRPr="00725461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02D67A77" w14:textId="77777777"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tbl>
      <w:tblPr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1"/>
      </w:tblGrid>
      <w:tr w:rsidR="00702E34" w:rsidRPr="00702E34" w14:paraId="2A77920F" w14:textId="77777777" w:rsidTr="001A1F23">
        <w:trPr>
          <w:trHeight w:val="4641"/>
        </w:trPr>
        <w:tc>
          <w:tcPr>
            <w:tcW w:w="9701" w:type="dxa"/>
          </w:tcPr>
          <w:p w14:paraId="7924CC51" w14:textId="77777777" w:rsidR="00702E34" w:rsidRDefault="00702E34" w:rsidP="00725461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lastRenderedPageBreak/>
              <w:t>Description of service user’s present situation along with an eco-map.</w:t>
            </w:r>
            <w:r w:rsidR="00725461" w:rsidRPr="00702E34">
              <w:rPr>
                <w:rFonts w:asciiTheme="minorHAnsi" w:hAnsiTheme="minorHAnsi" w:cs="Calibri"/>
                <w:color w:val="000000"/>
                <w:lang w:val="en-GB"/>
              </w:rPr>
              <w:t xml:space="preserve"> </w:t>
            </w:r>
          </w:p>
          <w:sdt>
            <w:sdtPr>
              <w:rPr>
                <w:rFonts w:asciiTheme="minorHAnsi" w:hAnsiTheme="minorHAnsi" w:cs="Calibri"/>
                <w:sz w:val="20"/>
                <w:szCs w:val="20"/>
                <w:lang w:val="en-GB"/>
              </w:rPr>
              <w:id w:val="-736562051"/>
              <w:showingPlcHdr/>
              <w:text/>
            </w:sdtPr>
            <w:sdtContent>
              <w:p w14:paraId="13BF3C43" w14:textId="67480717" w:rsidR="00725461" w:rsidRPr="00702E34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  <w:tr w:rsidR="00385018" w:rsidRPr="00702E34" w14:paraId="5C3BAAFC" w14:textId="77777777" w:rsidTr="003A6002">
        <w:trPr>
          <w:trHeight w:val="5885"/>
        </w:trPr>
        <w:tc>
          <w:tcPr>
            <w:tcW w:w="9701" w:type="dxa"/>
          </w:tcPr>
          <w:p w14:paraId="482B1A5F" w14:textId="77777777" w:rsidR="00385018" w:rsidRDefault="00385018" w:rsidP="00385018">
            <w:pPr>
              <w:spacing w:before="120" w:after="120"/>
              <w:ind w:right="-34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Eco-map</w:t>
            </w:r>
          </w:p>
          <w:p w14:paraId="389F8EF2" w14:textId="067FBC78" w:rsidR="00385018" w:rsidRPr="00702E34" w:rsidRDefault="003A6002" w:rsidP="00385018">
            <w:pPr>
              <w:spacing w:before="120" w:after="120"/>
              <w:ind w:right="-34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8DABE97" wp14:editId="4ACE5430">
                  <wp:simplePos x="0" y="0"/>
                  <wp:positionH relativeFrom="margin">
                    <wp:posOffset>4258560</wp:posOffset>
                  </wp:positionH>
                  <wp:positionV relativeFrom="paragraph">
                    <wp:posOffset>2729074</wp:posOffset>
                  </wp:positionV>
                  <wp:extent cx="1783715" cy="59055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6" t="77901" r="37883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rPr>
                  <w:rFonts w:asciiTheme="minorHAnsi" w:eastAsia="Times New Roman" w:hAnsiTheme="minorHAnsi" w:cs="Calibri"/>
                  <w:b/>
                  <w:color w:val="000000"/>
                  <w:lang w:val="en-GB"/>
                </w:rPr>
                <w:id w:val="-516461769"/>
                <w:showingPlcHdr/>
                <w:picture/>
              </w:sdtPr>
              <w:sdtEndPr/>
              <w:sdtContent>
                <w:r w:rsidR="00317AB9">
                  <w:rPr>
                    <w:rFonts w:asciiTheme="minorHAnsi" w:eastAsia="Times New Roman" w:hAnsiTheme="minorHAnsi" w:cs="Calibri"/>
                    <w:b/>
                    <w:noProof/>
                    <w:color w:val="000000"/>
                    <w:lang w:val="en-GB"/>
                  </w:rPr>
                  <w:drawing>
                    <wp:inline distT="0" distB="0" distL="0" distR="0" wp14:anchorId="6AF1269D" wp14:editId="2D252EC3">
                      <wp:extent cx="1905000" cy="190500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702E34">
              <w:rPr>
                <w:rFonts w:asciiTheme="minorHAnsi" w:eastAsia="Times New Roman" w:hAnsiTheme="minorHAnsi" w:cs="Calibri"/>
                <w:b/>
                <w:noProof/>
                <w:color w:val="000000"/>
                <w:lang w:val="en-GB" w:eastAsia="en-GB"/>
              </w:rPr>
              <w:t xml:space="preserve"> </w:t>
            </w:r>
          </w:p>
        </w:tc>
      </w:tr>
    </w:tbl>
    <w:p w14:paraId="781B73EA" w14:textId="77777777" w:rsidR="001A1F23" w:rsidRDefault="001A1F23" w:rsidP="00725461">
      <w:pPr>
        <w:spacing w:before="120" w:after="120"/>
        <w:ind w:right="-34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3A6002" w:rsidRPr="00725461" w14:paraId="5B824817" w14:textId="77777777" w:rsidTr="003A6002">
        <w:trPr>
          <w:trHeight w:val="3785"/>
        </w:trPr>
        <w:tc>
          <w:tcPr>
            <w:tcW w:w="9701" w:type="dxa"/>
            <w:tcBorders>
              <w:bottom w:val="single" w:sz="18" w:space="0" w:color="A6A6A6" w:themeColor="background1" w:themeShade="A6"/>
            </w:tcBorders>
          </w:tcPr>
          <w:p w14:paraId="503AC733" w14:textId="77777777" w:rsidR="003A6002" w:rsidRDefault="003A6002" w:rsidP="003A6002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25461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lastRenderedPageBreak/>
              <w:t>Please justify your referral</w:t>
            </w:r>
          </w:p>
          <w:sdt>
            <w:sdtPr>
              <w:rPr>
                <w:rFonts w:asciiTheme="minorHAnsi" w:hAnsiTheme="minorHAnsi" w:cs="Calibri"/>
                <w:sz w:val="20"/>
                <w:szCs w:val="20"/>
                <w:lang w:val="en-GB"/>
              </w:rPr>
              <w:id w:val="-1568031476"/>
              <w:showingPlcHdr/>
              <w:text/>
            </w:sdtPr>
            <w:sdtContent>
              <w:p w14:paraId="79F8DEA5" w14:textId="6F62EF56" w:rsidR="003A6002" w:rsidRPr="00725461" w:rsidRDefault="00317AB9" w:rsidP="00F61E08">
                <w:pPr>
                  <w:spacing w:before="120" w:after="120"/>
                  <w:jc w:val="both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  <w:tr w:rsidR="003A6002" w:rsidRPr="00725461" w14:paraId="1E8353C4" w14:textId="77777777" w:rsidTr="003A6002">
        <w:trPr>
          <w:trHeight w:val="3499"/>
        </w:trPr>
        <w:tc>
          <w:tcPr>
            <w:tcW w:w="9701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187B0611" w14:textId="77777777" w:rsidR="003A6002" w:rsidRDefault="003A6002" w:rsidP="00F61E08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25461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Give detailed information on interventions already carried out.</w:t>
            </w:r>
          </w:p>
          <w:sdt>
            <w:sdtPr>
              <w:rPr>
                <w:rFonts w:asciiTheme="minorHAnsi" w:hAnsiTheme="minorHAnsi" w:cs="Calibri"/>
                <w:sz w:val="20"/>
                <w:szCs w:val="20"/>
                <w:lang w:val="en-GB"/>
              </w:rPr>
              <w:id w:val="-2058848641"/>
              <w:showingPlcHdr/>
              <w:text/>
            </w:sdtPr>
            <w:sdtContent>
              <w:p w14:paraId="301486C7" w14:textId="201E98AD" w:rsidR="00317AB9" w:rsidRPr="00725461" w:rsidRDefault="00317AB9" w:rsidP="00F61E08">
                <w:pPr>
                  <w:spacing w:before="120" w:after="120"/>
                  <w:jc w:val="both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  <w:tr w:rsidR="003A6002" w:rsidRPr="00725461" w14:paraId="56D7ED07" w14:textId="77777777" w:rsidTr="003A6002">
        <w:trPr>
          <w:trHeight w:val="3924"/>
        </w:trPr>
        <w:tc>
          <w:tcPr>
            <w:tcW w:w="9701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2F314704" w14:textId="77777777" w:rsidR="003A6002" w:rsidRDefault="003A6002" w:rsidP="003A6002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25461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Is there any other information which is essential to our social workers to know before phoning a</w:t>
            </w:r>
            <w: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nd carrying out home visits?  Ex: special time, danger ect.</w:t>
            </w:r>
          </w:p>
          <w:sdt>
            <w:sdtPr>
              <w:rPr>
                <w:rFonts w:asciiTheme="minorHAnsi" w:hAnsiTheme="minorHAnsi" w:cs="Calibri"/>
                <w:sz w:val="20"/>
                <w:szCs w:val="20"/>
                <w:lang w:val="en-GB"/>
              </w:rPr>
              <w:id w:val="-1582834905"/>
              <w:showingPlcHdr/>
              <w:text/>
            </w:sdtPr>
            <w:sdtContent>
              <w:p w14:paraId="107E42DE" w14:textId="6483135D" w:rsidR="003A6002" w:rsidRPr="00725461" w:rsidRDefault="00317AB9" w:rsidP="00F61E08">
                <w:pPr>
                  <w:spacing w:before="120" w:after="120"/>
                  <w:jc w:val="both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34AD1018" w14:textId="77777777" w:rsidR="001A1F23" w:rsidRPr="00702E34" w:rsidRDefault="001A1F23" w:rsidP="00725461">
      <w:pPr>
        <w:spacing w:before="120" w:after="120"/>
        <w:ind w:right="-34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</w:p>
    <w:p w14:paraId="6E4F276E" w14:textId="77777777" w:rsidR="00702E34" w:rsidRPr="00702E34" w:rsidRDefault="00702E34" w:rsidP="00702E34">
      <w:pPr>
        <w:pStyle w:val="Footer"/>
        <w:tabs>
          <w:tab w:val="clear" w:pos="4320"/>
          <w:tab w:val="clear" w:pos="8640"/>
        </w:tabs>
        <w:spacing w:before="120" w:after="120"/>
        <w:ind w:right="-34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Details of significant others and their contact details (where relevant):</w:t>
      </w:r>
    </w:p>
    <w:tbl>
      <w:tblPr>
        <w:tblW w:w="9781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337"/>
        <w:gridCol w:w="1614"/>
        <w:gridCol w:w="1987"/>
      </w:tblGrid>
      <w:tr w:rsidR="000C7B7D" w:rsidRPr="000C7B7D" w14:paraId="4B7E4505" w14:textId="77777777" w:rsidTr="000C7B7D">
        <w:trPr>
          <w:trHeight w:val="264"/>
        </w:trPr>
        <w:tc>
          <w:tcPr>
            <w:tcW w:w="1843" w:type="dxa"/>
            <w:shd w:val="clear" w:color="auto" w:fill="D9D9D9" w:themeFill="background1" w:themeFillShade="D9"/>
          </w:tcPr>
          <w:p w14:paraId="6DA8A86F" w14:textId="77777777"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337" w:type="dxa"/>
            <w:shd w:val="clear" w:color="auto" w:fill="D9D9D9" w:themeFill="background1" w:themeFillShade="D9"/>
          </w:tcPr>
          <w:p w14:paraId="7A52A5BA" w14:textId="77777777"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4FACD711" w14:textId="77777777"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Tel. No.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34C382D0" w14:textId="77777777"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Relationship</w:t>
            </w:r>
          </w:p>
        </w:tc>
      </w:tr>
      <w:tr w:rsidR="00702E34" w:rsidRPr="00702E34" w14:paraId="6CC6C549" w14:textId="77777777" w:rsidTr="00F61E08">
        <w:trPr>
          <w:trHeight w:val="708"/>
        </w:trPr>
        <w:sdt>
          <w:sdtPr>
            <w:rPr>
              <w:rFonts w:asciiTheme="minorHAnsi" w:hAnsiTheme="minorHAnsi"/>
              <w:lang w:val="en-GB"/>
            </w:rPr>
            <w:id w:val="655727981"/>
            <w:showingPlcHdr/>
            <w:text/>
          </w:sdtPr>
          <w:sdtContent>
            <w:tc>
              <w:tcPr>
                <w:tcW w:w="1843" w:type="dxa"/>
              </w:tcPr>
              <w:p w14:paraId="462ABA64" w14:textId="13D94012" w:rsidR="00702E34" w:rsidRPr="00702E34" w:rsidRDefault="00B67951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GB"/>
            </w:rPr>
            <w:id w:val="-1622062562"/>
            <w:showingPlcHdr/>
            <w:text/>
          </w:sdtPr>
          <w:sdtContent>
            <w:tc>
              <w:tcPr>
                <w:tcW w:w="4337" w:type="dxa"/>
              </w:tcPr>
              <w:p w14:paraId="703D658B" w14:textId="017425D4" w:rsidR="00702E34" w:rsidRPr="00702E34" w:rsidRDefault="006544F7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GB"/>
            </w:rPr>
            <w:id w:val="615492088"/>
            <w:showingPlcHdr/>
            <w:text/>
          </w:sdtPr>
          <w:sdtContent>
            <w:tc>
              <w:tcPr>
                <w:tcW w:w="1614" w:type="dxa"/>
              </w:tcPr>
              <w:p w14:paraId="7E6D6FD1" w14:textId="7847CBDC" w:rsidR="00702E34" w:rsidRPr="00702E34" w:rsidRDefault="00317AB9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GB"/>
            </w:rPr>
            <w:id w:val="-355965038"/>
            <w:showingPlcHdr/>
            <w:text/>
          </w:sdtPr>
          <w:sdtContent>
            <w:tc>
              <w:tcPr>
                <w:tcW w:w="1987" w:type="dxa"/>
              </w:tcPr>
              <w:p w14:paraId="47679B8A" w14:textId="5327B767" w:rsidR="00702E34" w:rsidRPr="00702E34" w:rsidRDefault="00317AB9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</w:tr>
      <w:tr w:rsidR="00702E34" w:rsidRPr="00702E34" w14:paraId="35E0C803" w14:textId="77777777" w:rsidTr="00F61E08">
        <w:trPr>
          <w:trHeight w:val="718"/>
        </w:trPr>
        <w:sdt>
          <w:sdtPr>
            <w:rPr>
              <w:rFonts w:asciiTheme="minorHAnsi" w:hAnsiTheme="minorHAnsi"/>
              <w:lang w:val="en-GB"/>
            </w:rPr>
            <w:id w:val="1498147251"/>
            <w:showingPlcHdr/>
            <w:text/>
          </w:sdtPr>
          <w:sdtContent>
            <w:tc>
              <w:tcPr>
                <w:tcW w:w="1843" w:type="dxa"/>
              </w:tcPr>
              <w:p w14:paraId="208B7EA7" w14:textId="6F733DE4" w:rsidR="00702E34" w:rsidRPr="00702E34" w:rsidRDefault="00317AB9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GB"/>
            </w:rPr>
            <w:id w:val="96908560"/>
            <w:showingPlcHdr/>
            <w:text/>
          </w:sdtPr>
          <w:sdtContent>
            <w:tc>
              <w:tcPr>
                <w:tcW w:w="4337" w:type="dxa"/>
              </w:tcPr>
              <w:p w14:paraId="22868D55" w14:textId="46B1C380" w:rsidR="00702E34" w:rsidRPr="00702E34" w:rsidRDefault="00317AB9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GB"/>
            </w:rPr>
            <w:id w:val="1625968090"/>
            <w:showingPlcHdr/>
            <w:text/>
          </w:sdtPr>
          <w:sdtContent>
            <w:tc>
              <w:tcPr>
                <w:tcW w:w="1614" w:type="dxa"/>
              </w:tcPr>
              <w:p w14:paraId="1EE8C65B" w14:textId="7902FE4F" w:rsidR="00702E34" w:rsidRPr="00702E34" w:rsidRDefault="00317AB9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GB"/>
            </w:rPr>
            <w:id w:val="1801951038"/>
            <w:showingPlcHdr/>
            <w:text/>
          </w:sdtPr>
          <w:sdtContent>
            <w:tc>
              <w:tcPr>
                <w:tcW w:w="1987" w:type="dxa"/>
              </w:tcPr>
              <w:p w14:paraId="630E47AE" w14:textId="1E033E75" w:rsidR="00702E34" w:rsidRPr="00702E34" w:rsidRDefault="003E775F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</w:tr>
      <w:tr w:rsidR="00702E34" w:rsidRPr="00702E34" w14:paraId="687B901C" w14:textId="77777777" w:rsidTr="00F61E08">
        <w:trPr>
          <w:trHeight w:val="827"/>
        </w:trPr>
        <w:sdt>
          <w:sdtPr>
            <w:rPr>
              <w:rFonts w:asciiTheme="minorHAnsi" w:hAnsiTheme="minorHAnsi"/>
              <w:lang w:val="en-GB"/>
            </w:rPr>
            <w:id w:val="1714693545"/>
            <w:showingPlcHdr/>
            <w:text/>
          </w:sdtPr>
          <w:sdtContent>
            <w:tc>
              <w:tcPr>
                <w:tcW w:w="1843" w:type="dxa"/>
              </w:tcPr>
              <w:p w14:paraId="0B65E0DA" w14:textId="00B6FB47" w:rsidR="00702E34" w:rsidRPr="00702E34" w:rsidRDefault="00317AB9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GB"/>
            </w:rPr>
            <w:id w:val="228893983"/>
            <w:showingPlcHdr/>
            <w:text/>
          </w:sdtPr>
          <w:sdtContent>
            <w:tc>
              <w:tcPr>
                <w:tcW w:w="4337" w:type="dxa"/>
              </w:tcPr>
              <w:p w14:paraId="5E6FC2CA" w14:textId="01C53DC4" w:rsidR="00702E34" w:rsidRPr="00702E34" w:rsidRDefault="00317AB9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GB"/>
            </w:rPr>
            <w:id w:val="230585588"/>
            <w:showingPlcHdr/>
            <w:text/>
          </w:sdtPr>
          <w:sdtContent>
            <w:tc>
              <w:tcPr>
                <w:tcW w:w="1614" w:type="dxa"/>
              </w:tcPr>
              <w:p w14:paraId="0090B70C" w14:textId="0B18E417" w:rsidR="00702E34" w:rsidRPr="00702E34" w:rsidRDefault="00317AB9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GB"/>
            </w:rPr>
            <w:id w:val="-1444606143"/>
            <w:showingPlcHdr/>
            <w:text/>
          </w:sdtPr>
          <w:sdtContent>
            <w:tc>
              <w:tcPr>
                <w:tcW w:w="1987" w:type="dxa"/>
              </w:tcPr>
              <w:p w14:paraId="4ACAFDE8" w14:textId="40FD6BA8" w:rsidR="00702E34" w:rsidRPr="00702E34" w:rsidRDefault="00317AB9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67547DE0" w14:textId="77777777"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14:paraId="2F6DF64F" w14:textId="77777777"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color w:val="000000"/>
          <w:lang w:val="en-GB"/>
        </w:rPr>
      </w:pPr>
      <w:r w:rsidRPr="00702E34">
        <w:rPr>
          <w:rFonts w:asciiTheme="minorHAnsi" w:hAnsiTheme="minorHAnsi" w:cs="Calibri"/>
          <w:b/>
          <w:color w:val="000000"/>
          <w:lang w:val="en-GB"/>
        </w:rPr>
        <w:t xml:space="preserve">Details of other Professionals involved with the person being referred </w:t>
      </w:r>
    </w:p>
    <w:tbl>
      <w:tblPr>
        <w:tblW w:w="9876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1"/>
        <w:gridCol w:w="4473"/>
        <w:gridCol w:w="2082"/>
      </w:tblGrid>
      <w:tr w:rsidR="00702E34" w:rsidRPr="000C7B7D" w14:paraId="1B9F797F" w14:textId="77777777" w:rsidTr="000C7B7D">
        <w:trPr>
          <w:trHeight w:val="342"/>
        </w:trPr>
        <w:tc>
          <w:tcPr>
            <w:tcW w:w="3321" w:type="dxa"/>
            <w:shd w:val="clear" w:color="auto" w:fill="D9D9D9" w:themeFill="background1" w:themeFillShade="D9"/>
          </w:tcPr>
          <w:p w14:paraId="288EF8D0" w14:textId="77777777" w:rsidR="00702E34" w:rsidRPr="000C7B7D" w:rsidRDefault="00702E34" w:rsidP="00702E34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0C7B7D">
              <w:rPr>
                <w:rFonts w:asciiTheme="minorHAnsi" w:hAnsiTheme="minorHAnsi" w:cs="Calibri"/>
                <w:b/>
                <w:color w:val="000000"/>
                <w:lang w:val="en-GB"/>
              </w:rPr>
              <w:t>Name &amp; surname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14:paraId="0FEBFB50" w14:textId="77777777" w:rsidR="00702E34" w:rsidRPr="000C7B7D" w:rsidRDefault="00702E34" w:rsidP="00702E34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0C7B7D">
              <w:rPr>
                <w:rFonts w:asciiTheme="minorHAnsi" w:hAnsiTheme="minorHAnsi" w:cs="Calibri"/>
                <w:b/>
                <w:color w:val="000000"/>
                <w:lang w:val="en-GB"/>
              </w:rPr>
              <w:t>Role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6B14E4EE" w14:textId="77777777" w:rsidR="00702E34" w:rsidRPr="000C7B7D" w:rsidRDefault="00702E34" w:rsidP="00702E34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0C7B7D">
              <w:rPr>
                <w:rFonts w:asciiTheme="minorHAnsi" w:hAnsiTheme="minorHAnsi" w:cs="Calibri"/>
                <w:b/>
                <w:color w:val="000000"/>
                <w:lang w:val="en-GB"/>
              </w:rPr>
              <w:t>Tel. No.</w:t>
            </w:r>
          </w:p>
        </w:tc>
      </w:tr>
      <w:tr w:rsidR="00702E34" w:rsidRPr="000C7B7D" w14:paraId="30FFB16F" w14:textId="77777777" w:rsidTr="000C7B7D">
        <w:trPr>
          <w:trHeight w:val="570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439751687"/>
            <w:showingPlcHdr/>
            <w:text/>
          </w:sdtPr>
          <w:sdtContent>
            <w:tc>
              <w:tcPr>
                <w:tcW w:w="3321" w:type="dxa"/>
              </w:tcPr>
              <w:p w14:paraId="5004BA81" w14:textId="51FBA2A7" w:rsidR="00702E34" w:rsidRPr="000C7B7D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GB"/>
            </w:rPr>
            <w:id w:val="2067149435"/>
            <w:showingPlcHdr/>
            <w:text/>
          </w:sdtPr>
          <w:sdtContent>
            <w:tc>
              <w:tcPr>
                <w:tcW w:w="4473" w:type="dxa"/>
              </w:tcPr>
              <w:p w14:paraId="6073B7A2" w14:textId="72A8AB54" w:rsidR="00702E34" w:rsidRPr="000C7B7D" w:rsidRDefault="00317AB9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color w:val="000000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753038813"/>
            <w:showingPlcHdr/>
            <w:text/>
          </w:sdtPr>
          <w:sdtContent>
            <w:tc>
              <w:tcPr>
                <w:tcW w:w="2082" w:type="dxa"/>
              </w:tcPr>
              <w:p w14:paraId="5258BAB6" w14:textId="2BEB231E" w:rsidR="00702E34" w:rsidRPr="000C7B7D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702E34" w:rsidRPr="000C7B7D" w14:paraId="04684723" w14:textId="77777777" w:rsidTr="000C7B7D">
        <w:trPr>
          <w:trHeight w:val="570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1113670238"/>
            <w:showingPlcHdr/>
            <w:text/>
          </w:sdtPr>
          <w:sdtContent>
            <w:tc>
              <w:tcPr>
                <w:tcW w:w="3321" w:type="dxa"/>
              </w:tcPr>
              <w:p w14:paraId="5C46B694" w14:textId="30C71CD3" w:rsidR="00702E34" w:rsidRPr="000C7B7D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363713694"/>
            <w:showingPlcHdr/>
            <w:text/>
          </w:sdtPr>
          <w:sdtContent>
            <w:tc>
              <w:tcPr>
                <w:tcW w:w="4473" w:type="dxa"/>
              </w:tcPr>
              <w:p w14:paraId="1FD74201" w14:textId="0FFFAE55" w:rsidR="00702E34" w:rsidRPr="000C7B7D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312646785"/>
            <w:showingPlcHdr/>
            <w:text/>
          </w:sdtPr>
          <w:sdtContent>
            <w:tc>
              <w:tcPr>
                <w:tcW w:w="2082" w:type="dxa"/>
              </w:tcPr>
              <w:p w14:paraId="200BEBF8" w14:textId="23B250E9" w:rsidR="00702E34" w:rsidRPr="000C7B7D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702E34" w:rsidRPr="000C7B7D" w14:paraId="5BA31EEC" w14:textId="77777777" w:rsidTr="000C7B7D">
        <w:trPr>
          <w:trHeight w:val="570"/>
        </w:trPr>
        <w:sdt>
          <w:sdtPr>
            <w:rPr>
              <w:rFonts w:asciiTheme="minorHAnsi" w:hAnsiTheme="minorHAnsi"/>
              <w:lang w:val="en-GB"/>
            </w:rPr>
            <w:id w:val="-1018003171"/>
            <w:showingPlcHdr/>
            <w:text/>
          </w:sdtPr>
          <w:sdtContent>
            <w:tc>
              <w:tcPr>
                <w:tcW w:w="3321" w:type="dxa"/>
              </w:tcPr>
              <w:p w14:paraId="2F7DCC7A" w14:textId="41D56E3F" w:rsidR="00702E34" w:rsidRPr="000C7B7D" w:rsidRDefault="00317AB9" w:rsidP="00F61E08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color w:val="000000"/>
                    <w:lang w:val="en-GB"/>
                  </w:rPr>
                </w:pPr>
                <w:r>
                  <w:rPr>
                    <w:rFonts w:asciiTheme="minorHAnsi" w:hAnsiTheme="minorHAnsi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743071154"/>
            <w:showingPlcHdr/>
            <w:text/>
          </w:sdtPr>
          <w:sdtContent>
            <w:tc>
              <w:tcPr>
                <w:tcW w:w="4473" w:type="dxa"/>
              </w:tcPr>
              <w:p w14:paraId="081A3818" w14:textId="12057221" w:rsidR="00702E34" w:rsidRPr="000C7B7D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-336621914"/>
            <w:showingPlcHdr/>
            <w:text/>
          </w:sdtPr>
          <w:sdtContent>
            <w:tc>
              <w:tcPr>
                <w:tcW w:w="2082" w:type="dxa"/>
              </w:tcPr>
              <w:p w14:paraId="70E6A70A" w14:textId="7404C56C" w:rsidR="00702E34" w:rsidRPr="000C7B7D" w:rsidRDefault="00317AB9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1BE619FB" w14:textId="77777777"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14:paraId="657F6848" w14:textId="77777777"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14:paraId="11359E87" w14:textId="31DA8EC7" w:rsidR="00B67951" w:rsidRDefault="00D52396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  <w:sdt>
        <w:sdtPr>
          <w:rPr>
            <w:rFonts w:asciiTheme="minorHAnsi" w:hAnsiTheme="minorHAnsi" w:cs="Calibri"/>
            <w:color w:val="000000"/>
            <w:lang w:val="en-GB"/>
          </w:rPr>
          <w:id w:val="1503239279"/>
        </w:sdtPr>
        <w:sdtEndPr/>
        <w:sdtContent>
          <w:r w:rsidR="00B67951">
            <w:rPr>
              <w:rFonts w:asciiTheme="minorHAnsi" w:hAnsiTheme="minorHAnsi" w:cs="Calibri"/>
              <w:color w:val="000000"/>
              <w:lang w:val="en-GB"/>
            </w:rPr>
            <w:t>x</w:t>
          </w:r>
        </w:sdtContent>
      </w:sdt>
      <w:r w:rsidR="00702E34" w:rsidRPr="00702E34">
        <w:rPr>
          <w:rFonts w:asciiTheme="minorHAnsi" w:hAnsiTheme="minorHAnsi" w:cs="Calibri"/>
          <w:color w:val="000000"/>
          <w:lang w:val="en-GB"/>
        </w:rPr>
        <w:tab/>
      </w:r>
      <w:r w:rsidR="00B67951">
        <w:rPr>
          <w:rFonts w:asciiTheme="minorHAnsi" w:hAnsiTheme="minorHAnsi" w:cs="Calibri"/>
          <w:color w:val="000000"/>
          <w:lang w:val="en-GB"/>
        </w:rPr>
        <w:tab/>
      </w:r>
      <w:r w:rsidR="00B67951">
        <w:rPr>
          <w:rFonts w:asciiTheme="minorHAnsi" w:hAnsiTheme="minorHAnsi" w:cs="Calibri"/>
          <w:color w:val="000000"/>
          <w:lang w:val="en-GB"/>
        </w:rPr>
        <w:tab/>
      </w:r>
      <w:r w:rsidR="00B67951">
        <w:rPr>
          <w:rFonts w:asciiTheme="minorHAnsi" w:hAnsiTheme="minorHAnsi" w:cs="Calibri"/>
          <w:color w:val="000000"/>
          <w:lang w:val="en-GB"/>
        </w:rPr>
        <w:tab/>
      </w:r>
      <w:r w:rsidR="00B67951">
        <w:rPr>
          <w:rFonts w:asciiTheme="minorHAnsi" w:hAnsiTheme="minorHAnsi" w:cs="Calibri"/>
          <w:color w:val="000000"/>
          <w:lang w:val="en-GB"/>
        </w:rPr>
        <w:tab/>
      </w:r>
      <w:r w:rsidR="00B67951">
        <w:rPr>
          <w:rFonts w:asciiTheme="minorHAnsi" w:hAnsiTheme="minorHAnsi" w:cs="Calibri"/>
          <w:color w:val="000000"/>
          <w:lang w:val="en-GB"/>
        </w:rPr>
        <w:tab/>
      </w:r>
      <w:r w:rsidR="00B67951">
        <w:rPr>
          <w:rFonts w:asciiTheme="minorHAnsi" w:hAnsiTheme="minorHAnsi" w:cs="Calibri"/>
          <w:color w:val="000000"/>
          <w:lang w:val="en-GB"/>
        </w:rPr>
        <w:tab/>
      </w:r>
      <w:sdt>
        <w:sdtPr>
          <w:rPr>
            <w:rFonts w:asciiTheme="minorHAnsi" w:hAnsiTheme="minorHAnsi" w:cs="Calibri"/>
            <w:b/>
            <w:lang w:val="en-GB"/>
          </w:rPr>
          <w:id w:val="-100718141"/>
          <w:date w:fullDate="2019-08-23T00:00:00Z">
            <w:dateFormat w:val="dd/MM/yyyy"/>
            <w:lid w:val="en-GB"/>
            <w:storeMappedDataAs w:val="dateTime"/>
            <w:calendar w:val="gregorian"/>
          </w:date>
        </w:sdtPr>
        <w:sdtContent>
          <w:r w:rsidR="006544F7">
            <w:rPr>
              <w:rFonts w:asciiTheme="minorHAnsi" w:hAnsiTheme="minorHAnsi" w:cs="Calibri"/>
              <w:b/>
              <w:lang w:val="en-GB"/>
            </w:rPr>
            <w:t>23/08/2019</w:t>
          </w:r>
        </w:sdtContent>
      </w:sdt>
    </w:p>
    <w:p w14:paraId="63D0718A" w14:textId="0E7CA5B7" w:rsidR="00702E34" w:rsidRPr="00702E34" w:rsidRDefault="00B67951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  <w:r>
        <w:rPr>
          <w:rFonts w:asciiTheme="minorHAnsi" w:hAnsiTheme="minorHAnsi" w:cs="Calibri"/>
          <w:color w:val="000000"/>
          <w:lang w:val="en-GB"/>
        </w:rPr>
        <w:t>____________________</w:t>
      </w:r>
      <w:r w:rsidR="00702E34" w:rsidRPr="00702E34">
        <w:rPr>
          <w:rFonts w:asciiTheme="minorHAnsi" w:hAnsiTheme="minorHAnsi" w:cs="Calibri"/>
          <w:color w:val="000000"/>
          <w:lang w:val="en-GB"/>
        </w:rPr>
        <w:tab/>
      </w:r>
      <w:r w:rsidR="00702E34" w:rsidRPr="00702E34">
        <w:rPr>
          <w:rFonts w:asciiTheme="minorHAnsi" w:hAnsiTheme="minorHAnsi" w:cs="Calibri"/>
          <w:color w:val="000000"/>
          <w:lang w:val="en-GB"/>
        </w:rPr>
        <w:tab/>
        <w:t xml:space="preserve">       </w:t>
      </w:r>
      <w:r w:rsidR="000C7B7D">
        <w:rPr>
          <w:rFonts w:asciiTheme="minorHAnsi" w:hAnsiTheme="minorHAnsi" w:cs="Calibri"/>
          <w:color w:val="000000"/>
          <w:lang w:val="en-GB"/>
        </w:rPr>
        <w:tab/>
      </w:r>
      <w:r>
        <w:rPr>
          <w:rFonts w:asciiTheme="minorHAnsi" w:hAnsiTheme="minorHAnsi" w:cs="Calibri"/>
          <w:color w:val="000000"/>
          <w:lang w:val="en-GB"/>
        </w:rPr>
        <w:t xml:space="preserve">              </w:t>
      </w:r>
      <w:r>
        <w:rPr>
          <w:rFonts w:asciiTheme="minorHAnsi" w:hAnsiTheme="minorHAnsi" w:cs="Calibri"/>
          <w:color w:val="000000"/>
          <w:lang w:val="en-GB"/>
        </w:rPr>
        <w:t>____________________</w:t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</w:r>
      <w:sdt>
        <w:sdtPr>
          <w:rPr>
            <w:rFonts w:asciiTheme="minorHAnsi" w:hAnsiTheme="minorHAnsi" w:cs="Calibri"/>
            <w:color w:val="000000"/>
            <w:lang w:val="en-GB"/>
          </w:rPr>
          <w:id w:val="-1235930031"/>
          <w:showingPlcHdr/>
          <w:text/>
        </w:sdtPr>
        <w:sdtEndPr/>
        <w:sdtContent>
          <w:r>
            <w:rPr>
              <w:rFonts w:asciiTheme="minorHAnsi" w:hAnsiTheme="minorHAnsi" w:cs="Calibri"/>
              <w:color w:val="000000"/>
              <w:lang w:val="en-GB"/>
            </w:rPr>
            <w:t xml:space="preserve">     </w:t>
          </w:r>
        </w:sdtContent>
      </w:sdt>
    </w:p>
    <w:p w14:paraId="0FD62AC9" w14:textId="77777777" w:rsidR="00B67951" w:rsidRDefault="00B67951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  <w:sectPr w:rsidR="00B67951" w:rsidSect="00702E34">
          <w:type w:val="continuous"/>
          <w:pgSz w:w="11907" w:h="16839" w:code="9"/>
          <w:pgMar w:top="2835" w:right="1080" w:bottom="1440" w:left="1080" w:header="708" w:footer="708" w:gutter="0"/>
          <w:cols w:space="708"/>
          <w:docGrid w:linePitch="360"/>
        </w:sectPr>
      </w:pPr>
    </w:p>
    <w:p w14:paraId="331FDEA1" w14:textId="3D0BFC2D" w:rsidR="00B67951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  <w:r w:rsidRPr="00702E34">
        <w:rPr>
          <w:rFonts w:asciiTheme="minorHAnsi" w:hAnsiTheme="minorHAnsi" w:cs="Calibri"/>
          <w:color w:val="000000"/>
          <w:lang w:val="en-GB"/>
        </w:rPr>
        <w:t xml:space="preserve">    Signature of Referrer                              </w:t>
      </w:r>
      <w:r w:rsidRPr="00702E34">
        <w:rPr>
          <w:rFonts w:asciiTheme="minorHAnsi" w:hAnsiTheme="minorHAnsi" w:cs="Calibri"/>
          <w:color w:val="000000"/>
          <w:lang w:val="en-GB"/>
        </w:rPr>
        <w:tab/>
        <w:t xml:space="preserve">                    </w:t>
      </w:r>
      <w:r w:rsidRPr="00702E34">
        <w:rPr>
          <w:rFonts w:asciiTheme="minorHAnsi" w:hAnsiTheme="minorHAnsi" w:cs="Calibri"/>
          <w:color w:val="000000"/>
          <w:lang w:val="en-GB"/>
        </w:rPr>
        <w:tab/>
        <w:t xml:space="preserve">  </w:t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  <w:t xml:space="preserve">   </w:t>
      </w:r>
      <w:r w:rsidRPr="00702E34">
        <w:rPr>
          <w:rFonts w:asciiTheme="minorHAnsi" w:hAnsiTheme="minorHAnsi" w:cs="Calibri"/>
          <w:color w:val="000000"/>
          <w:lang w:val="en-GB"/>
        </w:rPr>
        <w:t xml:space="preserve">     </w:t>
      </w:r>
    </w:p>
    <w:p w14:paraId="4EA09DBD" w14:textId="69DF35CD"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bCs/>
          <w:color w:val="000000"/>
          <w:lang w:val="en-GB"/>
        </w:rPr>
      </w:pPr>
      <w:r w:rsidRPr="00702E34">
        <w:rPr>
          <w:rFonts w:asciiTheme="minorHAnsi" w:hAnsiTheme="minorHAnsi" w:cs="Calibri"/>
          <w:color w:val="000000"/>
          <w:lang w:val="en-GB"/>
        </w:rPr>
        <w:t xml:space="preserve">  Date</w:t>
      </w:r>
    </w:p>
    <w:p w14:paraId="35B2CCF1" w14:textId="77777777" w:rsidR="00B67951" w:rsidRDefault="00B67951" w:rsidP="00702E34">
      <w:pPr>
        <w:spacing w:before="120" w:after="120"/>
        <w:ind w:right="-34"/>
        <w:jc w:val="both"/>
        <w:rPr>
          <w:rFonts w:asciiTheme="minorHAnsi" w:hAnsiTheme="minorHAnsi"/>
          <w:lang w:val="en-GB"/>
        </w:rPr>
        <w:sectPr w:rsidR="00B67951" w:rsidSect="00B67951">
          <w:type w:val="continuous"/>
          <w:pgSz w:w="11907" w:h="16839" w:code="9"/>
          <w:pgMar w:top="2835" w:right="1080" w:bottom="1440" w:left="1080" w:header="708" w:footer="708" w:gutter="0"/>
          <w:cols w:num="2" w:space="708"/>
          <w:docGrid w:linePitch="360"/>
        </w:sectPr>
      </w:pPr>
    </w:p>
    <w:p w14:paraId="02D03700" w14:textId="26340BBB" w:rsidR="00EB71E7" w:rsidRPr="00702E34" w:rsidRDefault="00EB71E7" w:rsidP="00702E34">
      <w:pPr>
        <w:spacing w:before="120" w:after="120"/>
        <w:ind w:right="-34"/>
        <w:jc w:val="both"/>
        <w:rPr>
          <w:rFonts w:asciiTheme="minorHAnsi" w:hAnsiTheme="minorHAnsi"/>
          <w:lang w:val="en-GB"/>
        </w:rPr>
      </w:pPr>
    </w:p>
    <w:sectPr w:rsidR="00EB71E7" w:rsidRPr="00702E34" w:rsidSect="00702E34">
      <w:type w:val="continuous"/>
      <w:pgSz w:w="11907" w:h="16839" w:code="9"/>
      <w:pgMar w:top="28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4522" w14:textId="77777777" w:rsidR="00D52396" w:rsidRDefault="00D52396">
      <w:r>
        <w:separator/>
      </w:r>
    </w:p>
  </w:endnote>
  <w:endnote w:type="continuationSeparator" w:id="0">
    <w:p w14:paraId="17C215F2" w14:textId="77777777" w:rsidR="00D52396" w:rsidRDefault="00D5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5" w:type="dxa"/>
      <w:tblInd w:w="-459" w:type="dxa"/>
      <w:tblBorders>
        <w:top w:val="threeDEngrave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68"/>
      <w:gridCol w:w="3118"/>
      <w:gridCol w:w="2552"/>
    </w:tblGrid>
    <w:tr w:rsidR="00C1008F" w14:paraId="31E8EDE3" w14:textId="77777777" w:rsidTr="00E639BC">
      <w:trPr>
        <w:trHeight w:val="1266"/>
      </w:trPr>
      <w:tc>
        <w:tcPr>
          <w:tcW w:w="2127" w:type="dxa"/>
        </w:tcPr>
        <w:p w14:paraId="57D76313" w14:textId="77777777" w:rsidR="000B7F25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b/>
              <w:color w:val="663300"/>
              <w:sz w:val="16"/>
              <w:szCs w:val="16"/>
            </w:rPr>
            <w:t>Headoffice</w:t>
          </w:r>
          <w:r w:rsidRPr="00CA5A18">
            <w:rPr>
              <w:b/>
              <w:sz w:val="16"/>
              <w:szCs w:val="16"/>
            </w:rPr>
            <w:t xml:space="preserve">: </w:t>
          </w:r>
        </w:p>
        <w:p w14:paraId="7D00AA0A" w14:textId="77777777" w:rsidR="00C1008F" w:rsidRPr="00CA5A18" w:rsidRDefault="00C1008F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51 Tarxien Road, Tarxien TXN 1090</w:t>
          </w:r>
        </w:p>
        <w:p w14:paraId="1D882F2E" w14:textId="77777777" w:rsidR="00C1008F" w:rsidRPr="00CA5A18" w:rsidRDefault="000B7F25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sz w:val="16"/>
              <w:szCs w:val="16"/>
            </w:rPr>
            <w:t xml:space="preserve">Tel: </w:t>
          </w:r>
          <w:r w:rsidR="00C1008F" w:rsidRPr="00CA5A18">
            <w:rPr>
              <w:sz w:val="16"/>
              <w:szCs w:val="16"/>
            </w:rPr>
            <w:t>27672367; 21809011; 21808981</w:t>
          </w:r>
        </w:p>
      </w:tc>
      <w:tc>
        <w:tcPr>
          <w:tcW w:w="2868" w:type="dxa"/>
        </w:tcPr>
        <w:p w14:paraId="0C86C0C5" w14:textId="77777777"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b/>
              <w:color w:val="663300"/>
              <w:sz w:val="16"/>
              <w:szCs w:val="16"/>
            </w:rPr>
            <w:t>Ċentru Antida Family Resou</w:t>
          </w:r>
          <w:r w:rsidR="00E639BC">
            <w:rPr>
              <w:b/>
              <w:color w:val="663300"/>
              <w:sz w:val="16"/>
              <w:szCs w:val="16"/>
              <w:lang w:val="en-GB"/>
            </w:rPr>
            <w:t>r</w:t>
          </w:r>
          <w:r w:rsidRPr="00CA5A18">
            <w:rPr>
              <w:b/>
              <w:color w:val="663300"/>
              <w:sz w:val="16"/>
              <w:szCs w:val="16"/>
            </w:rPr>
            <w:t>ce</w:t>
          </w:r>
          <w:r w:rsidRPr="00CA5A18">
            <w:rPr>
              <w:b/>
              <w:sz w:val="16"/>
              <w:szCs w:val="16"/>
            </w:rPr>
            <w:t xml:space="preserve"> </w:t>
          </w:r>
          <w:r w:rsidRPr="00CA5A18">
            <w:rPr>
              <w:b/>
              <w:color w:val="663300"/>
              <w:sz w:val="16"/>
              <w:szCs w:val="16"/>
            </w:rPr>
            <w:t>Centre</w:t>
          </w:r>
        </w:p>
        <w:p w14:paraId="289DFCDE" w14:textId="77777777" w:rsidR="00C1008F" w:rsidRPr="00CA5A18" w:rsidRDefault="00C1008F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51 Tarxien Road, Tarxien</w:t>
          </w:r>
        </w:p>
        <w:p w14:paraId="4FFA8612" w14:textId="77777777" w:rsidR="00C1008F" w:rsidRPr="00CA5A18" w:rsidRDefault="00C1008F" w:rsidP="00C1008F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TXN 1090</w:t>
          </w:r>
        </w:p>
        <w:p w14:paraId="58F64DEF" w14:textId="77777777" w:rsidR="00C1008F" w:rsidRPr="00CA5A18" w:rsidRDefault="000B7F25" w:rsidP="00C1008F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sz w:val="16"/>
              <w:szCs w:val="16"/>
            </w:rPr>
            <w:t xml:space="preserve">Tel: </w:t>
          </w:r>
          <w:r w:rsidR="00C1008F" w:rsidRPr="00CA5A18">
            <w:rPr>
              <w:sz w:val="16"/>
              <w:szCs w:val="16"/>
            </w:rPr>
            <w:t>27672367; 21809011; 21808981</w:t>
          </w:r>
        </w:p>
      </w:tc>
      <w:tc>
        <w:tcPr>
          <w:tcW w:w="3118" w:type="dxa"/>
        </w:tcPr>
        <w:p w14:paraId="7C18AB27" w14:textId="77777777"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b/>
              <w:color w:val="663300"/>
              <w:sz w:val="16"/>
              <w:szCs w:val="16"/>
            </w:rPr>
            <w:t>Ċentru Enrichetta Family Resource Centre</w:t>
          </w:r>
          <w:r w:rsidRPr="00CA5A18">
            <w:rPr>
              <w:b/>
              <w:sz w:val="16"/>
              <w:szCs w:val="16"/>
            </w:rPr>
            <w:t>,</w:t>
          </w:r>
        </w:p>
        <w:p w14:paraId="596AF57F" w14:textId="77777777" w:rsidR="000B7F25" w:rsidRPr="00CA5A18" w:rsidRDefault="00C1008F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Misraħ tal-Pajtier</w:t>
          </w:r>
          <w:r w:rsidR="000B7F25" w:rsidRPr="00CA5A18">
            <w:rPr>
              <w:sz w:val="16"/>
              <w:szCs w:val="16"/>
            </w:rPr>
            <w:t xml:space="preserve">, Birżebbuġa </w:t>
          </w:r>
        </w:p>
        <w:p w14:paraId="7758EC90" w14:textId="77777777" w:rsidR="00C1008F" w:rsidRPr="00CA5A18" w:rsidRDefault="000B7F25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Open</w:t>
          </w:r>
          <w:r w:rsidR="00E639BC">
            <w:rPr>
              <w:sz w:val="16"/>
              <w:szCs w:val="16"/>
            </w:rPr>
            <w:t>: Monday to Wednesday</w:t>
          </w:r>
          <w:r w:rsidR="003A627D">
            <w:rPr>
              <w:sz w:val="16"/>
              <w:szCs w:val="16"/>
            </w:rPr>
            <w:t xml:space="preserve"> 8am to 5</w:t>
          </w:r>
          <w:r w:rsidRPr="00CA5A18">
            <w:rPr>
              <w:sz w:val="16"/>
              <w:szCs w:val="16"/>
            </w:rPr>
            <w:t>pm</w:t>
          </w:r>
        </w:p>
        <w:p w14:paraId="297851F1" w14:textId="77777777" w:rsidR="00C1008F" w:rsidRPr="00CA5A18" w:rsidRDefault="000B7F25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Tel: 21652038; 99960381</w:t>
          </w:r>
        </w:p>
        <w:p w14:paraId="07EC4752" w14:textId="77777777"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</w:p>
        <w:p w14:paraId="0E78D42F" w14:textId="77777777"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2552" w:type="dxa"/>
        </w:tcPr>
        <w:p w14:paraId="4C70B5D0" w14:textId="573D38D8" w:rsidR="00857658" w:rsidRPr="00CE463A" w:rsidRDefault="00CE463A" w:rsidP="00857658">
          <w:pPr>
            <w:pStyle w:val="Footer"/>
            <w:rPr>
              <w:bCs/>
              <w:sz w:val="16"/>
              <w:szCs w:val="16"/>
              <w:lang w:val="en-GB"/>
            </w:rPr>
          </w:pPr>
          <w:r>
            <w:rPr>
              <w:b/>
              <w:color w:val="663300"/>
              <w:sz w:val="16"/>
              <w:szCs w:val="16"/>
              <w:lang w:val="en-GB"/>
            </w:rPr>
            <w:t xml:space="preserve">Y-Assist </w:t>
          </w:r>
          <w:r w:rsidRPr="00CE463A">
            <w:rPr>
              <w:bCs/>
              <w:sz w:val="16"/>
              <w:szCs w:val="16"/>
              <w:lang w:val="en-GB"/>
            </w:rPr>
            <w:t>supported accommodation for vulnerable mothers</w:t>
          </w:r>
        </w:p>
        <w:p w14:paraId="1AFBC2E2" w14:textId="77777777" w:rsidR="000B7F25" w:rsidRPr="00CA5A18" w:rsidRDefault="00857658" w:rsidP="0085765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Tel: 2</w:t>
          </w:r>
          <w:r>
            <w:rPr>
              <w:sz w:val="16"/>
              <w:szCs w:val="16"/>
              <w:lang w:val="en-GB"/>
            </w:rPr>
            <w:t>1808981</w:t>
          </w:r>
          <w:r>
            <w:rPr>
              <w:sz w:val="16"/>
              <w:szCs w:val="16"/>
            </w:rPr>
            <w:t xml:space="preserve">; </w:t>
          </w:r>
          <w:r>
            <w:rPr>
              <w:sz w:val="16"/>
              <w:szCs w:val="16"/>
              <w:lang w:val="en-GB"/>
            </w:rPr>
            <w:t>77052305</w:t>
          </w:r>
          <w:r w:rsidR="00FA584A">
            <w:rPr>
              <w:sz w:val="16"/>
              <w:szCs w:val="16"/>
            </w:rPr>
            <w:br/>
          </w:r>
        </w:p>
        <w:p w14:paraId="4770152B" w14:textId="77777777"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</w:p>
      </w:tc>
    </w:tr>
  </w:tbl>
  <w:p w14:paraId="4FFADA15" w14:textId="77777777" w:rsidR="00324DFC" w:rsidRPr="002A75C6" w:rsidRDefault="00324DFC" w:rsidP="002A7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5C4C" w14:textId="77777777" w:rsidR="00D52396" w:rsidRDefault="00D52396">
      <w:r>
        <w:separator/>
      </w:r>
    </w:p>
  </w:footnote>
  <w:footnote w:type="continuationSeparator" w:id="0">
    <w:p w14:paraId="1676DB1E" w14:textId="77777777" w:rsidR="00D52396" w:rsidRDefault="00D5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6DB7" w14:textId="77777777" w:rsidR="00EB71E7" w:rsidRDefault="00EB71E7" w:rsidP="00EB71E7">
    <w:pPr>
      <w:jc w:val="right"/>
      <w:rPr>
        <w:rFonts w:ascii="Ebrima" w:hAnsi="Ebrima" w:cs="Calibri"/>
        <w:b/>
      </w:rPr>
    </w:pPr>
  </w:p>
  <w:p w14:paraId="5667B67C" w14:textId="77777777" w:rsidR="00EB71E7" w:rsidRPr="00AD157C" w:rsidRDefault="00297F1E" w:rsidP="00EB71E7">
    <w:pPr>
      <w:jc w:val="right"/>
      <w:rPr>
        <w:rFonts w:ascii="Ebrima" w:hAnsi="Ebrima" w:cs="Calibri"/>
        <w:b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E50D10B" wp14:editId="2D707D9F">
              <wp:simplePos x="0" y="0"/>
              <wp:positionH relativeFrom="column">
                <wp:posOffset>28575</wp:posOffset>
              </wp:positionH>
              <wp:positionV relativeFrom="paragraph">
                <wp:posOffset>-457200</wp:posOffset>
              </wp:positionV>
              <wp:extent cx="1400175" cy="1631315"/>
              <wp:effectExtent l="0" t="0" r="952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63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00285" w14:textId="77777777" w:rsidR="00EB71E7" w:rsidRDefault="00EB71E7" w:rsidP="00EB71E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AB00644" wp14:editId="2DED4189">
                                <wp:extent cx="1076325" cy="1196258"/>
                                <wp:effectExtent l="0" t="0" r="0" b="4445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SJAF Logo Ver 4_ 350pixwideo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325" cy="11962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0D1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-36pt;width:110.25pt;height:128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" stroked="f">
              <v:textbox>
                <w:txbxContent>
                  <w:p w14:paraId="4F900285" w14:textId="77777777" w:rsidR="00EB71E7" w:rsidRDefault="00EB71E7" w:rsidP="00EB71E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AB00644" wp14:editId="2DED4189">
                          <wp:extent cx="1076325" cy="1196258"/>
                          <wp:effectExtent l="0" t="0" r="0" b="4445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SJAF Logo Ver 4_ 350pixwideok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6325" cy="11962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71E7" w:rsidRPr="00AD157C">
      <w:rPr>
        <w:rFonts w:ascii="Ebrima" w:hAnsi="Ebrima" w:cs="Calibri"/>
        <w:b/>
      </w:rPr>
      <w:t>ST JEANNE ANTIDE FOUNDATION</w:t>
    </w:r>
  </w:p>
  <w:p w14:paraId="63D084F1" w14:textId="77777777" w:rsidR="00EB71E7" w:rsidRPr="00AD157C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i/>
        <w:sz w:val="18"/>
        <w:szCs w:val="18"/>
      </w:rPr>
      <w:t>NGO Registration number</w:t>
    </w:r>
    <w:r w:rsidRPr="00AD157C">
      <w:rPr>
        <w:rFonts w:ascii="Calibri" w:hAnsi="Calibri" w:cs="Calibri"/>
        <w:sz w:val="18"/>
        <w:szCs w:val="18"/>
      </w:rPr>
      <w:t>: VO/0005</w:t>
    </w:r>
  </w:p>
  <w:p w14:paraId="5188FFD8" w14:textId="788A7709" w:rsidR="00EB71E7" w:rsidRPr="00AD157C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sz w:val="18"/>
        <w:szCs w:val="18"/>
      </w:rPr>
      <w:t xml:space="preserve">email: </w:t>
    </w:r>
    <w:hyperlink r:id="rId2" w:history="1">
      <w:r w:rsidR="000B5646" w:rsidRPr="00335C01">
        <w:rPr>
          <w:rStyle w:val="Hyperlink"/>
          <w:rFonts w:ascii="Calibri" w:hAnsi="Calibri" w:cs="Calibri"/>
          <w:sz w:val="18"/>
          <w:szCs w:val="18"/>
        </w:rPr>
        <w:t>info@antidemalta.org</w:t>
      </w:r>
    </w:hyperlink>
  </w:p>
  <w:p w14:paraId="0FCBE9B3" w14:textId="77777777" w:rsidR="00EB71E7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sz w:val="18"/>
        <w:szCs w:val="18"/>
      </w:rPr>
      <w:t xml:space="preserve"> URL:  </w:t>
    </w:r>
    <w:hyperlink r:id="rId3" w:history="1">
      <w:r w:rsidR="00E639BC" w:rsidRPr="006F5A6D">
        <w:rPr>
          <w:rStyle w:val="Hyperlink"/>
          <w:rFonts w:ascii="Calibri" w:hAnsi="Calibri" w:cs="Calibri"/>
          <w:sz w:val="18"/>
          <w:szCs w:val="18"/>
        </w:rPr>
        <w:t>www.antidemalta.org</w:t>
      </w:r>
    </w:hyperlink>
  </w:p>
  <w:p w14:paraId="1CD11E8B" w14:textId="77777777" w:rsidR="00EB71E7" w:rsidRPr="00EB71E7" w:rsidRDefault="00EB71E7" w:rsidP="00EB71E7">
    <w:pPr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Facebook: Fondazzjoni St Jeanne Antide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0B44"/>
    <w:multiLevelType w:val="hybridMultilevel"/>
    <w:tmpl w:val="438A7F6A"/>
    <w:lvl w:ilvl="0" w:tplc="1E3890C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0F16"/>
    <w:multiLevelType w:val="hybridMultilevel"/>
    <w:tmpl w:val="A608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89"/>
    <w:multiLevelType w:val="hybridMultilevel"/>
    <w:tmpl w:val="678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5C2"/>
    <w:multiLevelType w:val="hybridMultilevel"/>
    <w:tmpl w:val="55B8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15BEE"/>
    <w:multiLevelType w:val="hybridMultilevel"/>
    <w:tmpl w:val="CFAE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130"/>
    <w:multiLevelType w:val="hybridMultilevel"/>
    <w:tmpl w:val="A84CF8F0"/>
    <w:lvl w:ilvl="0" w:tplc="526A07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8536E"/>
    <w:multiLevelType w:val="hybridMultilevel"/>
    <w:tmpl w:val="76D4243A"/>
    <w:lvl w:ilvl="0" w:tplc="3EC8E73C">
      <w:start w:val="1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42D48"/>
    <w:multiLevelType w:val="hybridMultilevel"/>
    <w:tmpl w:val="2E969A54"/>
    <w:lvl w:ilvl="0" w:tplc="27821FA4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55B"/>
    <w:multiLevelType w:val="hybridMultilevel"/>
    <w:tmpl w:val="DC02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F0B4F"/>
    <w:multiLevelType w:val="hybridMultilevel"/>
    <w:tmpl w:val="0D94225C"/>
    <w:lvl w:ilvl="0" w:tplc="65886A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E8508D3"/>
    <w:multiLevelType w:val="hybridMultilevel"/>
    <w:tmpl w:val="3D86C500"/>
    <w:lvl w:ilvl="0" w:tplc="F04C11EE">
      <w:start w:val="51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HFnTZ7ib4UbB4/+OWNX08IR8fzGlhCPfFA2laJpn5lQsRYVU4XNqwkBkpmzl6CdoFCgIGfgLaLsOuDRCcrQHg==" w:salt="ta/W+paONK5f5Lv6l8hf6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34"/>
    <w:rsid w:val="0000091C"/>
    <w:rsid w:val="00001E23"/>
    <w:rsid w:val="00030B4D"/>
    <w:rsid w:val="00032B17"/>
    <w:rsid w:val="00033A9B"/>
    <w:rsid w:val="00056ED5"/>
    <w:rsid w:val="00070921"/>
    <w:rsid w:val="00074B27"/>
    <w:rsid w:val="00076707"/>
    <w:rsid w:val="000800AA"/>
    <w:rsid w:val="000911BC"/>
    <w:rsid w:val="00091F41"/>
    <w:rsid w:val="00096485"/>
    <w:rsid w:val="000A3D8F"/>
    <w:rsid w:val="000B0A1B"/>
    <w:rsid w:val="000B1DE7"/>
    <w:rsid w:val="000B5646"/>
    <w:rsid w:val="000B7B22"/>
    <w:rsid w:val="000B7F25"/>
    <w:rsid w:val="000C7B7D"/>
    <w:rsid w:val="000D264C"/>
    <w:rsid w:val="000D2C8D"/>
    <w:rsid w:val="000E0753"/>
    <w:rsid w:val="000E5197"/>
    <w:rsid w:val="000E68CF"/>
    <w:rsid w:val="000E7C2E"/>
    <w:rsid w:val="000F0848"/>
    <w:rsid w:val="000F0B03"/>
    <w:rsid w:val="000F1F1A"/>
    <w:rsid w:val="000F3D8B"/>
    <w:rsid w:val="000F6C0A"/>
    <w:rsid w:val="000F710D"/>
    <w:rsid w:val="000F7C01"/>
    <w:rsid w:val="0010268A"/>
    <w:rsid w:val="001054CC"/>
    <w:rsid w:val="00113AB8"/>
    <w:rsid w:val="0011717F"/>
    <w:rsid w:val="00121F16"/>
    <w:rsid w:val="00122DDC"/>
    <w:rsid w:val="001431CC"/>
    <w:rsid w:val="0014714F"/>
    <w:rsid w:val="00151EC7"/>
    <w:rsid w:val="00162CCD"/>
    <w:rsid w:val="00163A2D"/>
    <w:rsid w:val="00172195"/>
    <w:rsid w:val="00192386"/>
    <w:rsid w:val="001923B0"/>
    <w:rsid w:val="001A1F23"/>
    <w:rsid w:val="001B6F73"/>
    <w:rsid w:val="001C3085"/>
    <w:rsid w:val="001C5F68"/>
    <w:rsid w:val="001C76F4"/>
    <w:rsid w:val="001E0658"/>
    <w:rsid w:val="001E3944"/>
    <w:rsid w:val="001E71C1"/>
    <w:rsid w:val="001E7C79"/>
    <w:rsid w:val="001F4900"/>
    <w:rsid w:val="001F553D"/>
    <w:rsid w:val="001F5C11"/>
    <w:rsid w:val="00206955"/>
    <w:rsid w:val="0021191C"/>
    <w:rsid w:val="00214665"/>
    <w:rsid w:val="00217532"/>
    <w:rsid w:val="00236084"/>
    <w:rsid w:val="002407E6"/>
    <w:rsid w:val="00254820"/>
    <w:rsid w:val="00255F52"/>
    <w:rsid w:val="00256FD0"/>
    <w:rsid w:val="00270EF1"/>
    <w:rsid w:val="002876ED"/>
    <w:rsid w:val="00297F1E"/>
    <w:rsid w:val="002A75C6"/>
    <w:rsid w:val="002B4035"/>
    <w:rsid w:val="002B768C"/>
    <w:rsid w:val="002C0C81"/>
    <w:rsid w:val="002C1E9C"/>
    <w:rsid w:val="002C715B"/>
    <w:rsid w:val="002D4582"/>
    <w:rsid w:val="002E143D"/>
    <w:rsid w:val="002E77EC"/>
    <w:rsid w:val="002F4BC7"/>
    <w:rsid w:val="003009E2"/>
    <w:rsid w:val="00306AE0"/>
    <w:rsid w:val="00306EDA"/>
    <w:rsid w:val="003114EC"/>
    <w:rsid w:val="00317AB9"/>
    <w:rsid w:val="00321DBC"/>
    <w:rsid w:val="0032319E"/>
    <w:rsid w:val="00323E9E"/>
    <w:rsid w:val="00324DFC"/>
    <w:rsid w:val="00325EB2"/>
    <w:rsid w:val="0032727E"/>
    <w:rsid w:val="00352701"/>
    <w:rsid w:val="00362F50"/>
    <w:rsid w:val="0036716A"/>
    <w:rsid w:val="003679D2"/>
    <w:rsid w:val="003755E0"/>
    <w:rsid w:val="00375C6B"/>
    <w:rsid w:val="00380657"/>
    <w:rsid w:val="00385018"/>
    <w:rsid w:val="00385852"/>
    <w:rsid w:val="00390B67"/>
    <w:rsid w:val="003912D3"/>
    <w:rsid w:val="003951F5"/>
    <w:rsid w:val="003A0766"/>
    <w:rsid w:val="003A6002"/>
    <w:rsid w:val="003A627D"/>
    <w:rsid w:val="003A722F"/>
    <w:rsid w:val="003B63BE"/>
    <w:rsid w:val="003C26AB"/>
    <w:rsid w:val="003C78F7"/>
    <w:rsid w:val="003D1A45"/>
    <w:rsid w:val="003D7DD5"/>
    <w:rsid w:val="003E1D7E"/>
    <w:rsid w:val="003E720C"/>
    <w:rsid w:val="003E775F"/>
    <w:rsid w:val="003E7E94"/>
    <w:rsid w:val="00413FEE"/>
    <w:rsid w:val="0042324E"/>
    <w:rsid w:val="0044047D"/>
    <w:rsid w:val="00447B41"/>
    <w:rsid w:val="004549B6"/>
    <w:rsid w:val="00462758"/>
    <w:rsid w:val="004803AE"/>
    <w:rsid w:val="004850D6"/>
    <w:rsid w:val="004868B8"/>
    <w:rsid w:val="00490B21"/>
    <w:rsid w:val="0049526A"/>
    <w:rsid w:val="004A1F8E"/>
    <w:rsid w:val="004A7C29"/>
    <w:rsid w:val="004B1279"/>
    <w:rsid w:val="004B375A"/>
    <w:rsid w:val="004C225C"/>
    <w:rsid w:val="004C6981"/>
    <w:rsid w:val="004E012E"/>
    <w:rsid w:val="004E6FD0"/>
    <w:rsid w:val="004F3B28"/>
    <w:rsid w:val="0050657E"/>
    <w:rsid w:val="00510886"/>
    <w:rsid w:val="00511B1F"/>
    <w:rsid w:val="00523AD3"/>
    <w:rsid w:val="005315F4"/>
    <w:rsid w:val="005348B6"/>
    <w:rsid w:val="00546A0B"/>
    <w:rsid w:val="00557775"/>
    <w:rsid w:val="00575EC7"/>
    <w:rsid w:val="0058726E"/>
    <w:rsid w:val="00592124"/>
    <w:rsid w:val="00593DED"/>
    <w:rsid w:val="005B33E2"/>
    <w:rsid w:val="005C2406"/>
    <w:rsid w:val="005C3483"/>
    <w:rsid w:val="005C3B9E"/>
    <w:rsid w:val="005C47CC"/>
    <w:rsid w:val="005C75B8"/>
    <w:rsid w:val="005D1B40"/>
    <w:rsid w:val="005D6DE2"/>
    <w:rsid w:val="005E0409"/>
    <w:rsid w:val="005E064E"/>
    <w:rsid w:val="005E1B4C"/>
    <w:rsid w:val="00610CD0"/>
    <w:rsid w:val="006206DF"/>
    <w:rsid w:val="00621018"/>
    <w:rsid w:val="00626C86"/>
    <w:rsid w:val="00644D20"/>
    <w:rsid w:val="00651F34"/>
    <w:rsid w:val="006544F7"/>
    <w:rsid w:val="006603E4"/>
    <w:rsid w:val="00661B05"/>
    <w:rsid w:val="00674B3B"/>
    <w:rsid w:val="006752ED"/>
    <w:rsid w:val="006852A9"/>
    <w:rsid w:val="006A1193"/>
    <w:rsid w:val="006B48D1"/>
    <w:rsid w:val="006D1A10"/>
    <w:rsid w:val="006D7DFB"/>
    <w:rsid w:val="006F7885"/>
    <w:rsid w:val="00702E34"/>
    <w:rsid w:val="00716F61"/>
    <w:rsid w:val="00717D4E"/>
    <w:rsid w:val="007205E7"/>
    <w:rsid w:val="00720CBA"/>
    <w:rsid w:val="00720F54"/>
    <w:rsid w:val="00725461"/>
    <w:rsid w:val="00727DBA"/>
    <w:rsid w:val="00730BB5"/>
    <w:rsid w:val="007422DD"/>
    <w:rsid w:val="007432B1"/>
    <w:rsid w:val="00771AE7"/>
    <w:rsid w:val="007778F7"/>
    <w:rsid w:val="007803D9"/>
    <w:rsid w:val="00781D05"/>
    <w:rsid w:val="007839E4"/>
    <w:rsid w:val="007853F4"/>
    <w:rsid w:val="007863E1"/>
    <w:rsid w:val="00787D3C"/>
    <w:rsid w:val="00792F29"/>
    <w:rsid w:val="00793D0F"/>
    <w:rsid w:val="007A001D"/>
    <w:rsid w:val="007C4EFA"/>
    <w:rsid w:val="007C53D0"/>
    <w:rsid w:val="007C681C"/>
    <w:rsid w:val="007D1704"/>
    <w:rsid w:val="007E37BD"/>
    <w:rsid w:val="007F3A56"/>
    <w:rsid w:val="007F6758"/>
    <w:rsid w:val="00810F26"/>
    <w:rsid w:val="0081312E"/>
    <w:rsid w:val="0081501E"/>
    <w:rsid w:val="008208D4"/>
    <w:rsid w:val="00821034"/>
    <w:rsid w:val="00832DAE"/>
    <w:rsid w:val="00840206"/>
    <w:rsid w:val="008431D5"/>
    <w:rsid w:val="0085094A"/>
    <w:rsid w:val="008519A2"/>
    <w:rsid w:val="00853108"/>
    <w:rsid w:val="00857658"/>
    <w:rsid w:val="0086025A"/>
    <w:rsid w:val="00866B17"/>
    <w:rsid w:val="008778DD"/>
    <w:rsid w:val="00877FDF"/>
    <w:rsid w:val="00883A4C"/>
    <w:rsid w:val="0089085B"/>
    <w:rsid w:val="00893F32"/>
    <w:rsid w:val="008964A3"/>
    <w:rsid w:val="008A03AF"/>
    <w:rsid w:val="008C24E2"/>
    <w:rsid w:val="008C3D56"/>
    <w:rsid w:val="008D7079"/>
    <w:rsid w:val="008E3845"/>
    <w:rsid w:val="008F08F9"/>
    <w:rsid w:val="008F16E9"/>
    <w:rsid w:val="008F5F6F"/>
    <w:rsid w:val="00906717"/>
    <w:rsid w:val="00914B91"/>
    <w:rsid w:val="00914BFA"/>
    <w:rsid w:val="00933A8D"/>
    <w:rsid w:val="00934140"/>
    <w:rsid w:val="00953EF7"/>
    <w:rsid w:val="009649C3"/>
    <w:rsid w:val="0097203A"/>
    <w:rsid w:val="00982017"/>
    <w:rsid w:val="00984A1E"/>
    <w:rsid w:val="009A2818"/>
    <w:rsid w:val="009B69E5"/>
    <w:rsid w:val="009D1123"/>
    <w:rsid w:val="009D510F"/>
    <w:rsid w:val="009D5524"/>
    <w:rsid w:val="009D7852"/>
    <w:rsid w:val="00A02FE4"/>
    <w:rsid w:val="00A1591F"/>
    <w:rsid w:val="00A233D6"/>
    <w:rsid w:val="00A23D1A"/>
    <w:rsid w:val="00A33124"/>
    <w:rsid w:val="00A35177"/>
    <w:rsid w:val="00A63752"/>
    <w:rsid w:val="00A6484E"/>
    <w:rsid w:val="00A7083C"/>
    <w:rsid w:val="00A7574C"/>
    <w:rsid w:val="00A772B5"/>
    <w:rsid w:val="00A77EA2"/>
    <w:rsid w:val="00A85246"/>
    <w:rsid w:val="00A92F76"/>
    <w:rsid w:val="00A93ED3"/>
    <w:rsid w:val="00AC5931"/>
    <w:rsid w:val="00AD157C"/>
    <w:rsid w:val="00AD2494"/>
    <w:rsid w:val="00AD26F0"/>
    <w:rsid w:val="00AD3C57"/>
    <w:rsid w:val="00AF28A4"/>
    <w:rsid w:val="00AF330E"/>
    <w:rsid w:val="00AF640E"/>
    <w:rsid w:val="00B04E40"/>
    <w:rsid w:val="00B30DE4"/>
    <w:rsid w:val="00B32134"/>
    <w:rsid w:val="00B41C11"/>
    <w:rsid w:val="00B50E70"/>
    <w:rsid w:val="00B532CC"/>
    <w:rsid w:val="00B62F16"/>
    <w:rsid w:val="00B67951"/>
    <w:rsid w:val="00B72000"/>
    <w:rsid w:val="00B72EF2"/>
    <w:rsid w:val="00B825CD"/>
    <w:rsid w:val="00B85E7F"/>
    <w:rsid w:val="00B93DB1"/>
    <w:rsid w:val="00BA72E6"/>
    <w:rsid w:val="00BB3A21"/>
    <w:rsid w:val="00BB5677"/>
    <w:rsid w:val="00BD2CEA"/>
    <w:rsid w:val="00BD2D3E"/>
    <w:rsid w:val="00BD43DE"/>
    <w:rsid w:val="00BE1583"/>
    <w:rsid w:val="00BE23B2"/>
    <w:rsid w:val="00BE511E"/>
    <w:rsid w:val="00BF11DC"/>
    <w:rsid w:val="00C03613"/>
    <w:rsid w:val="00C1008F"/>
    <w:rsid w:val="00C10C98"/>
    <w:rsid w:val="00C13518"/>
    <w:rsid w:val="00C210EF"/>
    <w:rsid w:val="00C22E22"/>
    <w:rsid w:val="00C2479A"/>
    <w:rsid w:val="00C25CEB"/>
    <w:rsid w:val="00C35A95"/>
    <w:rsid w:val="00C373FB"/>
    <w:rsid w:val="00C40C0A"/>
    <w:rsid w:val="00C4384D"/>
    <w:rsid w:val="00C45E2A"/>
    <w:rsid w:val="00C66BE4"/>
    <w:rsid w:val="00C66F8F"/>
    <w:rsid w:val="00C902F9"/>
    <w:rsid w:val="00C9297B"/>
    <w:rsid w:val="00C92DB1"/>
    <w:rsid w:val="00C92E88"/>
    <w:rsid w:val="00C93795"/>
    <w:rsid w:val="00C94A45"/>
    <w:rsid w:val="00CA4DEF"/>
    <w:rsid w:val="00CA5A18"/>
    <w:rsid w:val="00CB2CF8"/>
    <w:rsid w:val="00CC020A"/>
    <w:rsid w:val="00CD2731"/>
    <w:rsid w:val="00CE463A"/>
    <w:rsid w:val="00CE6CBF"/>
    <w:rsid w:val="00CF190B"/>
    <w:rsid w:val="00CF4A46"/>
    <w:rsid w:val="00D16DD7"/>
    <w:rsid w:val="00D21B2B"/>
    <w:rsid w:val="00D2216C"/>
    <w:rsid w:val="00D22917"/>
    <w:rsid w:val="00D32430"/>
    <w:rsid w:val="00D33EF3"/>
    <w:rsid w:val="00D433BE"/>
    <w:rsid w:val="00D52396"/>
    <w:rsid w:val="00D56C8D"/>
    <w:rsid w:val="00D678ED"/>
    <w:rsid w:val="00D7294C"/>
    <w:rsid w:val="00D771C0"/>
    <w:rsid w:val="00D77F19"/>
    <w:rsid w:val="00D80797"/>
    <w:rsid w:val="00D81717"/>
    <w:rsid w:val="00D81D61"/>
    <w:rsid w:val="00D85109"/>
    <w:rsid w:val="00D902A3"/>
    <w:rsid w:val="00D94154"/>
    <w:rsid w:val="00DD1BAB"/>
    <w:rsid w:val="00DF2B02"/>
    <w:rsid w:val="00DF538B"/>
    <w:rsid w:val="00E147ED"/>
    <w:rsid w:val="00E24769"/>
    <w:rsid w:val="00E356F2"/>
    <w:rsid w:val="00E36E0E"/>
    <w:rsid w:val="00E437E9"/>
    <w:rsid w:val="00E639BC"/>
    <w:rsid w:val="00E63D5A"/>
    <w:rsid w:val="00E65F5B"/>
    <w:rsid w:val="00E742F2"/>
    <w:rsid w:val="00E8341B"/>
    <w:rsid w:val="00E95B54"/>
    <w:rsid w:val="00E96ACE"/>
    <w:rsid w:val="00E9709E"/>
    <w:rsid w:val="00EB69D5"/>
    <w:rsid w:val="00EB71E7"/>
    <w:rsid w:val="00EC0C40"/>
    <w:rsid w:val="00EC38B8"/>
    <w:rsid w:val="00ED7C10"/>
    <w:rsid w:val="00ED7D3B"/>
    <w:rsid w:val="00EF551D"/>
    <w:rsid w:val="00F1045E"/>
    <w:rsid w:val="00F14656"/>
    <w:rsid w:val="00F247D8"/>
    <w:rsid w:val="00F24CD6"/>
    <w:rsid w:val="00F26413"/>
    <w:rsid w:val="00F26A17"/>
    <w:rsid w:val="00F3145A"/>
    <w:rsid w:val="00F474CF"/>
    <w:rsid w:val="00F47F65"/>
    <w:rsid w:val="00F6029E"/>
    <w:rsid w:val="00F61E08"/>
    <w:rsid w:val="00F63728"/>
    <w:rsid w:val="00F74B3F"/>
    <w:rsid w:val="00F84F58"/>
    <w:rsid w:val="00F87877"/>
    <w:rsid w:val="00FA01FF"/>
    <w:rsid w:val="00FA10EA"/>
    <w:rsid w:val="00FA2B32"/>
    <w:rsid w:val="00FA584A"/>
    <w:rsid w:val="00FC4888"/>
    <w:rsid w:val="00FC5686"/>
    <w:rsid w:val="00FD0E5C"/>
    <w:rsid w:val="00FE582B"/>
    <w:rsid w:val="00FF2B8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B33E4"/>
  <w15:docId w15:val="{38A1C531-21AC-4F7D-BC1F-05D03345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E34"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5C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C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E3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1FF"/>
    <w:rPr>
      <w:color w:val="0000FF"/>
      <w:u w:val="single"/>
    </w:rPr>
  </w:style>
  <w:style w:type="paragraph" w:styleId="Header">
    <w:name w:val="header"/>
    <w:basedOn w:val="Normal"/>
    <w:rsid w:val="00D22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5C6"/>
    <w:pPr>
      <w:tabs>
        <w:tab w:val="center" w:pos="4320"/>
        <w:tab w:val="right" w:pos="8640"/>
      </w:tabs>
    </w:pPr>
    <w:rPr>
      <w:rFonts w:ascii="Calibri" w:hAnsi="Calibri" w:cs="Calibri"/>
      <w:sz w:val="20"/>
      <w:szCs w:val="20"/>
      <w:lang w:val="mt-MT"/>
    </w:rPr>
  </w:style>
  <w:style w:type="character" w:styleId="PageNumber">
    <w:name w:val="page number"/>
    <w:basedOn w:val="DefaultParagraphFont"/>
    <w:rsid w:val="00D22917"/>
  </w:style>
  <w:style w:type="character" w:customStyle="1" w:styleId="FooterChar">
    <w:name w:val="Footer Char"/>
    <w:basedOn w:val="DefaultParagraphFont"/>
    <w:link w:val="Footer"/>
    <w:uiPriority w:val="99"/>
    <w:rsid w:val="002A75C6"/>
    <w:rPr>
      <w:rFonts w:ascii="Calibri" w:eastAsia="Batang" w:hAnsi="Calibri" w:cs="Calibri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FC"/>
    <w:rPr>
      <w:rFonts w:ascii="Tahoma" w:eastAsia="Batang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25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25C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TableGrid">
    <w:name w:val="Table Grid"/>
    <w:basedOn w:val="TableNormal"/>
    <w:rsid w:val="00B8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0B0A1B"/>
    <w:pPr>
      <w:spacing w:after="120" w:line="480" w:lineRule="auto"/>
      <w:jc w:val="both"/>
    </w:pPr>
    <w:rPr>
      <w:rFonts w:ascii="Calibri" w:eastAsia="Times New Roman" w:hAnsi="Calibri"/>
    </w:rPr>
  </w:style>
  <w:style w:type="character" w:customStyle="1" w:styleId="BodyText2Char">
    <w:name w:val="Body Text 2 Char"/>
    <w:basedOn w:val="DefaultParagraphFont"/>
    <w:link w:val="BodyText2"/>
    <w:rsid w:val="000B0A1B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2E34"/>
    <w:rPr>
      <w:rFonts w:ascii="Calibri" w:hAnsi="Calibr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66B1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B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tidemalta.org" TargetMode="External"/><Relationship Id="rId2" Type="http://schemas.openxmlformats.org/officeDocument/2006/relationships/hyperlink" Target="mailto:info@antidemalta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73E1-C194-4A7F-9927-1955A6A5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19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JEANNE ANTIDE FOUNDATION</vt:lpstr>
    </vt:vector>
  </TitlesOfParts>
  <Company>MITTS Ltd.</Company>
  <LinksUpToDate>false</LinksUpToDate>
  <CharactersWithSpaces>3644</CharactersWithSpaces>
  <SharedDoc>false</SharedDoc>
  <HLinks>
    <vt:vector size="12" baseType="variant"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http://www.antidemalta.com/</vt:lpwstr>
      </vt:variant>
      <vt:variant>
        <vt:lpwstr/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mailto:macen.sjaf@gmail.com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JEANNE ANTIDE FOUNDATION</dc:title>
  <dc:creator>Maria Zerafa</dc:creator>
  <cp:lastModifiedBy>Mandy Cortis</cp:lastModifiedBy>
  <cp:revision>6</cp:revision>
  <cp:lastPrinted>2017-11-16T15:41:00Z</cp:lastPrinted>
  <dcterms:created xsi:type="dcterms:W3CDTF">2019-08-22T13:45:00Z</dcterms:created>
  <dcterms:modified xsi:type="dcterms:W3CDTF">2019-08-23T07:37:00Z</dcterms:modified>
</cp:coreProperties>
</file>