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34" w:rsidRPr="00702E34" w:rsidRDefault="00702E34" w:rsidP="00702E34">
      <w:pPr>
        <w:pStyle w:val="Heading4"/>
        <w:spacing w:before="120" w:after="120"/>
        <w:ind w:right="-34"/>
        <w:jc w:val="center"/>
        <w:rPr>
          <w:rFonts w:asciiTheme="minorHAnsi" w:hAnsiTheme="minorHAnsi" w:cs="Calibri"/>
          <w:color w:val="000000"/>
          <w:sz w:val="24"/>
          <w:szCs w:val="24"/>
          <w:lang w:val="en-GB"/>
        </w:rPr>
      </w:pPr>
      <w:bookmarkStart w:id="0" w:name="_GoBack"/>
      <w:bookmarkEnd w:id="0"/>
      <w:r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t>REFERRAL FORM</w:t>
      </w:r>
    </w:p>
    <w:p w:rsidR="00702E34" w:rsidRPr="00702E34" w:rsidRDefault="00702E34" w:rsidP="00FC4888">
      <w:pPr>
        <w:spacing w:before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The Foundation offers a range of support services for vulnerable individuals and families.  </w:t>
      </w:r>
      <w:r w:rsidRPr="00702E34">
        <w:rPr>
          <w:rFonts w:asciiTheme="minorHAnsi" w:hAnsiTheme="minorHAnsi" w:cs="Calibri"/>
          <w:b/>
          <w:color w:val="000000"/>
          <w:lang w:val="en-GB"/>
        </w:rPr>
        <w:t>C</w:t>
      </w:r>
      <w:r w:rsidRPr="00702E34">
        <w:rPr>
          <w:rStyle w:val="Heading4Char"/>
          <w:rFonts w:asciiTheme="minorHAnsi" w:hAnsiTheme="minorHAnsi" w:cs="Calibri"/>
          <w:color w:val="000000"/>
          <w:sz w:val="24"/>
          <w:szCs w:val="24"/>
          <w:lang w:val="en-GB"/>
        </w:rPr>
        <w:t xml:space="preserve">ore services </w:t>
      </w:r>
      <w:r w:rsidRPr="00702E34">
        <w:rPr>
          <w:rFonts w:asciiTheme="minorHAnsi" w:hAnsiTheme="minorHAnsi" w:cs="Calibri"/>
          <w:color w:val="000000"/>
          <w:lang w:val="en-GB"/>
        </w:rPr>
        <w:t>include:</w:t>
      </w:r>
    </w:p>
    <w:p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Two Family Resource Centres (Ċentru Antida in Tarxien serving Tarxien, Paola, Fgura) and Ċentru Enrichetta in Birżebbuġa). 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Services at these centres include: </w:t>
      </w:r>
    </w:p>
    <w:p w:rsidR="00702E34" w:rsidRPr="00702E34" w:rsidRDefault="00702E34" w:rsidP="00FC4888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Social Work: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home-visits, outreach work, advocacy, referral, information, emotional support. 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Volunteer Handymen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in support of vulnerable and poor families (for SJAF service users only).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Learning Support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vulnerable persons supported by Foundation Social Workers. Includes: </w:t>
      </w:r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>For Children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: weekly learning support for primary level students; </w:t>
      </w:r>
      <w:proofErr w:type="gramStart"/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>For</w:t>
      </w:r>
      <w:proofErr w:type="gramEnd"/>
      <w:r w:rsidRPr="00702E34">
        <w:rPr>
          <w:rFonts w:asciiTheme="minorHAnsi" w:hAnsiTheme="minorHAnsi"/>
          <w:bCs/>
          <w:i/>
          <w:color w:val="000000"/>
          <w:sz w:val="24"/>
          <w:szCs w:val="24"/>
          <w:u w:val="single"/>
          <w:lang w:val="en-GB"/>
        </w:rPr>
        <w:t xml:space="preserve"> adults: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non-formal learning opportunities such as self-esteem groups &amp; literacy. 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Befriending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lonely, home-bound elderly persons </w:t>
      </w:r>
    </w:p>
    <w:p w:rsidR="00702E34" w:rsidRPr="00702E34" w:rsidRDefault="00702E34" w:rsidP="00FC488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spacing w:before="120"/>
        <w:ind w:left="851" w:right="-34" w:hanging="425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Bazaar in Tarxien 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>through which families can access low cost items.</w:t>
      </w:r>
    </w:p>
    <w:p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Lwien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>-  caring</w:t>
      </w:r>
      <w:proofErr w:type="gramEnd"/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family care givers: support for family care givers of persons with mental health problems.  Includes family consultations with a Psychiatric Nurse, social work support, support groups, home-visits. </w:t>
      </w:r>
    </w:p>
    <w:p w:rsidR="00702E34" w:rsidRPr="00702E34" w:rsidRDefault="006603E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IRENE Service</w:t>
      </w:r>
      <w:r w:rsidR="00702E34"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702E34"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in support of very vulnerable women involved in street prostitution.  Includes drop-in centre (Dar Hosea) open daily from 10am to 4pm and weekly therapeutic handicrafts making sessions at the Women’s Division at the Corradino Correctional facilities in Paola. </w:t>
      </w:r>
    </w:p>
    <w:p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Emotional Freedom Service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 xml:space="preserve"> for persons wanting to be free from thier anger, fear or other emotional distress.</w:t>
      </w:r>
    </w:p>
    <w:p w:rsidR="00702E34" w:rsidRPr="00702E34" w:rsidRDefault="00702E34" w:rsidP="00FC4888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spacing w:before="120"/>
        <w:ind w:left="426" w:right="-34" w:hanging="426"/>
        <w:jc w:val="both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proofErr w:type="gramStart"/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SOAR  Service</w:t>
      </w:r>
      <w:proofErr w:type="gramEnd"/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702E34">
        <w:rPr>
          <w:rFonts w:asciiTheme="minorHAnsi" w:hAnsiTheme="minorHAnsi"/>
          <w:bCs/>
          <w:color w:val="000000"/>
          <w:sz w:val="24"/>
          <w:szCs w:val="24"/>
          <w:lang w:val="en-GB"/>
        </w:rPr>
        <w:t>in support of victims and survivors of domestic violence. Includes preventive workshops for young persons on dating violence.</w:t>
      </w:r>
    </w:p>
    <w:p w:rsidR="00702E34" w:rsidRPr="00702E34" w:rsidRDefault="00702E34" w:rsidP="00FC4888">
      <w:pPr>
        <w:pStyle w:val="Footer"/>
        <w:tabs>
          <w:tab w:val="clear" w:pos="4320"/>
          <w:tab w:val="clear" w:pos="8640"/>
        </w:tabs>
        <w:spacing w:before="120"/>
        <w:ind w:right="-34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PLEASE TICK APPROPRIATE BOX FOR SERVICE BEING REQUESTED</w:t>
      </w:r>
    </w:p>
    <w:p w:rsidR="00702E34" w:rsidRPr="00702E34" w:rsidRDefault="00702E34" w:rsidP="00FC4888">
      <w:pPr>
        <w:tabs>
          <w:tab w:val="left" w:pos="3665"/>
          <w:tab w:val="left" w:pos="4350"/>
          <w:tab w:val="left" w:pos="6980"/>
          <w:tab w:val="left" w:pos="7664"/>
          <w:tab w:val="left" w:pos="10164"/>
        </w:tabs>
        <w:spacing w:before="120"/>
        <w:ind w:left="642" w:right="-34"/>
        <w:rPr>
          <w:rFonts w:asciiTheme="minorHAnsi" w:hAnsiTheme="minorHAnsi" w:cs="Calibri"/>
          <w:color w:val="000000"/>
          <w:lang w:val="en-GB"/>
        </w:rPr>
        <w:sectPr w:rsidR="00702E34" w:rsidRPr="00702E34" w:rsidSect="00FC48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552" w:right="1080" w:bottom="1440" w:left="1080" w:header="708" w:footer="0" w:gutter="0"/>
          <w:cols w:space="708"/>
          <w:docGrid w:linePitch="360"/>
        </w:sectPr>
      </w:pPr>
    </w:p>
    <w:tbl>
      <w:tblPr>
        <w:tblStyle w:val="TableGrid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</w:tblGrid>
      <w:tr w:rsidR="00702E34" w:rsidRPr="00702E34" w:rsidTr="00FC4888">
        <w:trPr>
          <w:trHeight w:val="591"/>
        </w:trPr>
        <w:sdt>
          <w:sdtPr>
            <w:rPr>
              <w:rFonts w:asciiTheme="minorHAnsi" w:hAnsiTheme="minorHAnsi" w:cs="Calibri"/>
              <w:color w:val="000000"/>
              <w:lang w:val="en-GB"/>
            </w:rPr>
            <w:id w:val="570002137"/>
          </w:sdtPr>
          <w:sdtEndPr/>
          <w:sdtContent>
            <w:tc>
              <w:tcPr>
                <w:tcW w:w="456" w:type="dxa"/>
              </w:tcPr>
              <w:p w:rsidR="00702E34" w:rsidRPr="00702E34" w:rsidRDefault="00D96631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="Calibri"/>
                      <w:color w:val="000000"/>
                      <w:lang w:val="en-GB"/>
                    </w:rPr>
                    <w:id w:val="-1847942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1AE7"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Ċentru Antida Family Resource Centre  (Tarxien, Paola, Fgura)</w:t>
            </w:r>
          </w:p>
        </w:tc>
      </w:tr>
      <w:tr w:rsidR="00702E34" w:rsidRPr="00702E34" w:rsidTr="00FC4888">
        <w:trPr>
          <w:trHeight w:val="573"/>
        </w:trPr>
        <w:sdt>
          <w:sdtPr>
            <w:rPr>
              <w:rFonts w:asciiTheme="minorHAnsi" w:hAnsiTheme="minorHAnsi" w:cs="Calibri"/>
              <w:color w:val="000000"/>
              <w:lang w:val="en-GB"/>
            </w:rPr>
            <w:id w:val="-38829886"/>
          </w:sdtPr>
          <w:sdtEndPr/>
          <w:sdtContent>
            <w:tc>
              <w:tcPr>
                <w:tcW w:w="456" w:type="dxa"/>
              </w:tcPr>
              <w:p w:rsidR="00702E34" w:rsidRPr="00702E34" w:rsidRDefault="00D96631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="Calibri"/>
                      <w:color w:val="000000"/>
                      <w:lang w:val="en-GB"/>
                    </w:rPr>
                    <w:id w:val="1956910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1AE7"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Ċentru Enrichetta Family Resource Centre in Birżebbuġa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332910242"/>
          </w:sdtPr>
          <w:sdtEndPr/>
          <w:sdtContent>
            <w:sdt>
              <w:sdtPr>
                <w:rPr>
                  <w:rFonts w:asciiTheme="minorHAnsi" w:hAnsiTheme="minorHAnsi" w:cs="Calibri"/>
                  <w:color w:val="000000"/>
                  <w:lang w:val="en-GB"/>
                </w:rPr>
                <w:id w:val="12733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6" w:type="dxa"/>
                  </w:tcPr>
                  <w:p w:rsidR="00702E34" w:rsidRPr="00702E34" w:rsidRDefault="00771AE7" w:rsidP="00771AE7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rPr>
                        <w:rFonts w:asciiTheme="minorHAnsi" w:hAnsiTheme="minorHAnsi" w:cs="Calibri"/>
                        <w:color w:val="000000"/>
                        <w:lang w:val="en-GB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Lwien Service (support to family caregivers of mentally ill persons)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85542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02E34" w:rsidRPr="00702E34" w:rsidRDefault="00771AE7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Emotional Freedom Service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711858878"/>
          </w:sdtPr>
          <w:sdtEndPr/>
          <w:sdtContent>
            <w:tc>
              <w:tcPr>
                <w:tcW w:w="456" w:type="dxa"/>
              </w:tcPr>
              <w:p w:rsidR="00702E34" w:rsidRPr="00702E34" w:rsidRDefault="00D96631" w:rsidP="00771AE7">
                <w:pPr>
                  <w:tabs>
                    <w:tab w:val="left" w:pos="3665"/>
                    <w:tab w:val="left" w:pos="4350"/>
                    <w:tab w:val="left" w:pos="6980"/>
                    <w:tab w:val="left" w:pos="7664"/>
                    <w:tab w:val="left" w:pos="10164"/>
                  </w:tabs>
                  <w:spacing w:before="120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="Calibri"/>
                      <w:color w:val="000000"/>
                      <w:lang w:val="en-GB"/>
                    </w:rPr>
                    <w:id w:val="-173189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1AE7"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SOAR Service for DV victims &amp; survivors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1002422851"/>
          </w:sdtPr>
          <w:sdtEndPr/>
          <w:sdtContent>
            <w:sdt>
              <w:sdtPr>
                <w:rPr>
                  <w:rFonts w:asciiTheme="minorHAnsi" w:hAnsiTheme="minorHAnsi" w:cs="Calibri"/>
                  <w:color w:val="000000"/>
                  <w:lang w:val="en-GB"/>
                </w:rPr>
                <w:id w:val="-695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6" w:type="dxa"/>
                  </w:tcPr>
                  <w:p w:rsidR="00702E34" w:rsidRPr="00702E34" w:rsidRDefault="00771AE7" w:rsidP="00771AE7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ind w:left="-250"/>
                      <w:jc w:val="right"/>
                      <w:rPr>
                        <w:rFonts w:asciiTheme="minorHAnsi" w:hAnsiTheme="minorHAnsi" w:cs="Calibri"/>
                        <w:color w:val="000000"/>
                        <w:lang w:val="en-GB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ind w:left="3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IRENE Service &amp; its Dar Hosea drop-in centre (in support of vulnerable women involved in prostitution)</w:t>
            </w:r>
          </w:p>
        </w:tc>
      </w:tr>
      <w:tr w:rsidR="00702E34" w:rsidRPr="00702E34" w:rsidTr="00FC4888">
        <w:sdt>
          <w:sdtPr>
            <w:rPr>
              <w:rFonts w:asciiTheme="minorHAnsi" w:hAnsiTheme="minorHAnsi" w:cs="Calibri"/>
              <w:color w:val="000000"/>
              <w:lang w:val="en-GB"/>
            </w:rPr>
            <w:id w:val="-400982305"/>
          </w:sdtPr>
          <w:sdtEndPr/>
          <w:sdtContent>
            <w:sdt>
              <w:sdtPr>
                <w:rPr>
                  <w:rFonts w:asciiTheme="minorHAnsi" w:hAnsiTheme="minorHAnsi" w:cs="Calibri"/>
                  <w:color w:val="000000"/>
                  <w:lang w:val="en-GB"/>
                </w:rPr>
                <w:id w:val="-12206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6" w:type="dxa"/>
                  </w:tcPr>
                  <w:p w:rsidR="00702E34" w:rsidRPr="00702E34" w:rsidRDefault="00771AE7" w:rsidP="00FC4888">
                    <w:pPr>
                      <w:tabs>
                        <w:tab w:val="left" w:pos="3665"/>
                        <w:tab w:val="left" w:pos="4350"/>
                        <w:tab w:val="left" w:pos="6980"/>
                        <w:tab w:val="left" w:pos="7664"/>
                        <w:tab w:val="left" w:pos="10164"/>
                      </w:tabs>
                      <w:spacing w:before="120"/>
                      <w:rPr>
                        <w:rFonts w:asciiTheme="minorHAnsi" w:hAnsiTheme="minorHAnsi" w:cs="Calibri"/>
                        <w:color w:val="000000"/>
                        <w:lang w:val="en-GB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39" w:type="dxa"/>
          </w:tcPr>
          <w:p w:rsidR="00702E34" w:rsidRPr="00702E34" w:rsidRDefault="00702E34" w:rsidP="00FC4888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>Non-formal education opportunities (groupwork in self-esteem, literacy, courses for parents)</w:t>
            </w:r>
            <w:r w:rsidRPr="00702E34">
              <w:rPr>
                <w:rFonts w:asciiTheme="minorHAnsi" w:hAnsiTheme="minorHAnsi" w:cs="Calibri"/>
                <w:color w:val="000000"/>
                <w:lang w:val="en-GB"/>
              </w:rPr>
              <w:tab/>
            </w:r>
          </w:p>
        </w:tc>
      </w:tr>
    </w:tbl>
    <w:p w:rsidR="00FC4888" w:rsidRDefault="00FC4888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  <w:sectPr w:rsidR="00FC4888" w:rsidSect="00FC4888">
          <w:type w:val="continuous"/>
          <w:pgSz w:w="11907" w:h="16839" w:code="9"/>
          <w:pgMar w:top="2835" w:right="1080" w:bottom="1702" w:left="1080" w:header="708" w:footer="708" w:gutter="0"/>
          <w:cols w:num="2" w:space="708"/>
          <w:docGrid w:linePitch="360"/>
        </w:sectPr>
      </w:pPr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</w:pPr>
      <w:r w:rsidRPr="00702E34">
        <w:rPr>
          <w:rFonts w:asciiTheme="minorHAnsi" w:hAnsiTheme="minorHAnsi" w:cs="Calibri"/>
          <w:b/>
          <w:bCs/>
          <w:color w:val="000000"/>
          <w:lang w:val="en-GB"/>
        </w:rPr>
        <w:t>Note:</w:t>
      </w:r>
      <w:r w:rsidRPr="00702E34">
        <w:rPr>
          <w:rFonts w:asciiTheme="minorHAnsi" w:hAnsiTheme="minorHAnsi" w:cs="Calibri"/>
          <w:color w:val="000000"/>
          <w:lang w:val="en-GB"/>
        </w:rPr>
        <w:t xml:space="preserve"> Professionals referring a service user are kindly requested to provide a brief social report using the attached form. </w:t>
      </w:r>
      <w:r w:rsidRPr="00702E34">
        <w:rPr>
          <w:rFonts w:asciiTheme="minorHAnsi" w:hAnsiTheme="minorHAnsi" w:cs="Calibri"/>
          <w:b/>
          <w:bCs/>
          <w:color w:val="000000"/>
          <w:u w:val="single"/>
          <w:lang w:val="en-GB"/>
        </w:rPr>
        <w:t>Please complete all form</w:t>
      </w:r>
      <w:r w:rsidRPr="00702E34">
        <w:rPr>
          <w:rFonts w:asciiTheme="minorHAnsi" w:hAnsiTheme="minorHAnsi" w:cs="Calibri"/>
          <w:b/>
          <w:bCs/>
          <w:color w:val="000000"/>
          <w:lang w:val="en-GB"/>
        </w:rPr>
        <w:t xml:space="preserve"> and send this form to SJAF by post or email.</w:t>
      </w:r>
    </w:p>
    <w:p w:rsidR="00702E34" w:rsidRPr="00702E34" w:rsidRDefault="00702E34" w:rsidP="00702E34">
      <w:pPr>
        <w:pStyle w:val="Heading2"/>
        <w:spacing w:before="120" w:after="120"/>
        <w:ind w:right="-34"/>
        <w:jc w:val="both"/>
        <w:rPr>
          <w:rFonts w:asciiTheme="minorHAnsi" w:hAnsiTheme="minorHAnsi" w:cs="Calibri"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br w:type="page"/>
      </w:r>
      <w:r w:rsidR="00FC4888" w:rsidRPr="00702E34">
        <w:rPr>
          <w:rFonts w:asciiTheme="minorHAnsi" w:hAnsiTheme="minorHAnsi" w:cs="Calibri"/>
          <w:color w:val="000000"/>
          <w:sz w:val="24"/>
          <w:szCs w:val="24"/>
          <w:lang w:val="en-GB"/>
        </w:rPr>
        <w:lastRenderedPageBreak/>
        <w:t>SOCIAL REPORT FOR PROFESSIONALS MAKING A REFERRAL</w:t>
      </w:r>
    </w:p>
    <w:tbl>
      <w:tblPr>
        <w:tblpPr w:leftFromText="180" w:rightFromText="180" w:vertAnchor="text" w:horzAnchor="margin" w:tblpY="170"/>
        <w:tblW w:w="9737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71"/>
        <w:gridCol w:w="1706"/>
        <w:gridCol w:w="1111"/>
        <w:gridCol w:w="870"/>
        <w:gridCol w:w="972"/>
        <w:gridCol w:w="2956"/>
      </w:tblGrid>
      <w:tr w:rsidR="00866B17" w:rsidRPr="00702E34" w:rsidTr="00866B17">
        <w:tc>
          <w:tcPr>
            <w:tcW w:w="1851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Date of Referral:              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20908034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7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Referring Agency: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1382909654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:rsidR="00FC4888" w:rsidRPr="00702E34" w:rsidRDefault="005E1B4C" w:rsidP="005E1B4C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B17" w:rsidRPr="00702E34" w:rsidTr="00866B17">
        <w:tc>
          <w:tcPr>
            <w:tcW w:w="1851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702E34" w:rsidRDefault="00FC4888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Service Unit: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388236998"/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702E34" w:rsidRDefault="00866B17" w:rsidP="00725461">
            <w:pPr>
              <w:ind w:right="-34"/>
              <w:jc w:val="right"/>
              <w:rPr>
                <w:rFonts w:asciiTheme="minorHAnsi" w:hAnsiTheme="minorHAnsi" w:cs="Calibri"/>
                <w:b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Profession/ designation:</w:t>
            </w:r>
          </w:p>
        </w:tc>
        <w:sdt>
          <w:sdtPr>
            <w:rPr>
              <w:rFonts w:asciiTheme="minorHAnsi" w:hAnsiTheme="minorHAnsi" w:cs="Calibri"/>
              <w:b/>
              <w:lang w:val="en-GB"/>
            </w:rPr>
            <w:id w:val="491002389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:rsidR="00FC4888" w:rsidRPr="00702E34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B17" w:rsidRPr="00702E34" w:rsidTr="00866B17">
        <w:trPr>
          <w:trHeight w:val="306"/>
        </w:trPr>
        <w:tc>
          <w:tcPr>
            <w:tcW w:w="9737" w:type="dxa"/>
            <w:gridSpan w:val="7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6A6A6" w:themeFill="background1" w:themeFillShade="A6"/>
          </w:tcPr>
          <w:p w:rsidR="00866B17" w:rsidRDefault="00866B17" w:rsidP="00725461">
            <w:pPr>
              <w:ind w:right="-34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C4888" w:rsidRPr="00702E34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FC4888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Name of Referrer:           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405039715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top w:val="single" w:sz="18" w:space="0" w:color="A6A6A6" w:themeColor="background1" w:themeShade="A6"/>
                  <w:left w:val="nil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866B17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Warrant No: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1406913702"/>
            <w:showingPlcHdr/>
            <w:text/>
          </w:sdtPr>
          <w:sdtEndPr/>
          <w:sdtContent>
            <w:tc>
              <w:tcPr>
                <w:tcW w:w="2956" w:type="dxa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888" w:rsidRPr="00702E34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FC4888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Direct Telephone/s Nos:   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1465390322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left w:val="nil"/>
                  <w:bottom w:val="single" w:sz="18" w:space="0" w:color="A6A6A6" w:themeColor="background1" w:themeShade="A6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  <w:tcBorders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C4888" w:rsidRPr="00866B17" w:rsidRDefault="00866B17" w:rsidP="00725461">
            <w:pPr>
              <w:ind w:right="-34"/>
              <w:jc w:val="right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 xml:space="preserve">E-mail address:     </w:t>
            </w:r>
          </w:p>
        </w:tc>
        <w:sdt>
          <w:sdtPr>
            <w:rPr>
              <w:rFonts w:asciiTheme="minorHAnsi" w:eastAsia="Times New Roman" w:hAnsiTheme="minorHAnsi" w:cs="Calibri"/>
              <w:b/>
              <w:color w:val="000000"/>
              <w:lang w:val="en-GB"/>
            </w:rPr>
            <w:id w:val="-686833686"/>
            <w:showingPlcHdr/>
            <w:text/>
          </w:sdtPr>
          <w:sdtEndPr/>
          <w:sdtContent>
            <w:tc>
              <w:tcPr>
                <w:tcW w:w="2956" w:type="dxa"/>
                <w:tcBorders>
                  <w:left w:val="nil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</w:tcPr>
              <w:p w:rsidR="00FC4888" w:rsidRPr="00866B17" w:rsidRDefault="005E1B4C" w:rsidP="00725461">
                <w:pPr>
                  <w:ind w:right="-34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25461">
      <w:pPr>
        <w:ind w:right="-34"/>
        <w:rPr>
          <w:rFonts w:asciiTheme="minorHAnsi" w:hAnsiTheme="minorHAnsi" w:cs="Calibri"/>
          <w:b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>Details of person/s being referred and family members</w:t>
      </w:r>
    </w:p>
    <w:tbl>
      <w:tblPr>
        <w:tblW w:w="9763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85"/>
        <w:gridCol w:w="1418"/>
        <w:gridCol w:w="1276"/>
        <w:gridCol w:w="1133"/>
        <w:gridCol w:w="709"/>
        <w:gridCol w:w="1984"/>
      </w:tblGrid>
      <w:tr w:rsidR="00866B17" w:rsidRPr="00725461" w:rsidTr="00725461">
        <w:trPr>
          <w:trHeight w:val="576"/>
        </w:trPr>
        <w:tc>
          <w:tcPr>
            <w:tcW w:w="1258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866B17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ID No: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702E34" w:rsidRPr="00725461" w:rsidRDefault="00702E34" w:rsidP="00725461">
            <w:pPr>
              <w:ind w:right="-34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25461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Comment: employment; relationship; mental health; other</w:t>
            </w:r>
          </w:p>
        </w:tc>
      </w:tr>
      <w:tr w:rsidR="00866B17" w:rsidRPr="00702E34" w:rsidTr="00725461">
        <w:trPr>
          <w:trHeight w:val="994"/>
        </w:trPr>
        <w:sdt>
          <w:sdtPr>
            <w:rPr>
              <w:rFonts w:asciiTheme="minorHAnsi" w:hAnsiTheme="minorHAnsi" w:cs="Calibri"/>
              <w:sz w:val="20"/>
              <w:szCs w:val="20"/>
              <w:lang w:val="en-GB"/>
            </w:rPr>
            <w:id w:val="1722940060"/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color w:val="808080"/>
              <w:sz w:val="20"/>
              <w:szCs w:val="20"/>
              <w:lang w:val="en-GB"/>
            </w:rPr>
            <w:id w:val="-1265149468"/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b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765922114"/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937514585"/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971245254"/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514139751"/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294217816"/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:rsidTr="00725461">
        <w:trPr>
          <w:trHeight w:val="250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62565007"/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747081564"/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422846283"/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591090303"/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605483334"/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84898366"/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000239759"/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:rsidTr="00725461">
        <w:trPr>
          <w:trHeight w:val="250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926770125"/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314077504"/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87743462"/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466508301"/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177504233"/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99776336"/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991644882"/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725461">
                <w:pPr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02E34" w:rsidTr="00725461">
        <w:trPr>
          <w:trHeight w:val="250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140381460"/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2113007741"/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660582310"/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988826434"/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140030842"/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387534960"/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091849042"/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866B17" w:rsidP="00866B17">
                <w:pPr>
                  <w:spacing w:before="120" w:after="120"/>
                  <w:ind w:right="-34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6B17" w:rsidRPr="00725461" w:rsidTr="00725461">
        <w:trPr>
          <w:trHeight w:val="268"/>
        </w:trPr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2023542708"/>
            <w:showingPlcHdr/>
            <w:text/>
          </w:sdtPr>
          <w:sdtEndPr/>
          <w:sdtContent>
            <w:tc>
              <w:tcPr>
                <w:tcW w:w="1258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408122835"/>
            <w:showingPlcHdr/>
            <w:text/>
          </w:sdtPr>
          <w:sdtEndPr/>
          <w:sdtContent>
            <w:tc>
              <w:tcPr>
                <w:tcW w:w="1985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900010887"/>
            <w:showingPlcHdr/>
            <w:text/>
          </w:sdtPr>
          <w:sdtEndPr/>
          <w:sdtContent>
            <w:tc>
              <w:tcPr>
                <w:tcW w:w="1418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2467676"/>
            <w:showingPlcHdr/>
            <w:text/>
          </w:sdtPr>
          <w:sdtEndPr/>
          <w:sdtContent>
            <w:tc>
              <w:tcPr>
                <w:tcW w:w="1276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1297102871"/>
            <w:showingPlcHdr/>
            <w:text/>
          </w:sdtPr>
          <w:sdtEndPr/>
          <w:sdtContent>
            <w:tc>
              <w:tcPr>
                <w:tcW w:w="1133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417294586"/>
            <w:showingPlcHdr/>
            <w:text/>
          </w:sdtPr>
          <w:sdtEndPr/>
          <w:sdtContent>
            <w:tc>
              <w:tcPr>
                <w:tcW w:w="709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808080"/>
              <w:sz w:val="20"/>
              <w:szCs w:val="20"/>
              <w:lang w:val="en-GB"/>
            </w:rPr>
            <w:id w:val="-1663299538"/>
            <w:showingPlcHdr/>
            <w:text/>
          </w:sdtPr>
          <w:sdtEndPr/>
          <w:sdtContent>
            <w:tc>
              <w:tcPr>
                <w:tcW w:w="1984" w:type="dxa"/>
              </w:tcPr>
              <w:p w:rsidR="00702E34" w:rsidRPr="00725461" w:rsidRDefault="00725461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sz w:val="20"/>
                    <w:szCs w:val="20"/>
                    <w:lang w:val="en-GB"/>
                  </w:rPr>
                </w:pPr>
                <w:r w:rsidRPr="007254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tbl>
      <w:tblPr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01"/>
      </w:tblGrid>
      <w:tr w:rsidR="00702E34" w:rsidRPr="00702E34" w:rsidTr="001A1F23">
        <w:trPr>
          <w:trHeight w:val="4641"/>
        </w:trPr>
        <w:tc>
          <w:tcPr>
            <w:tcW w:w="9701" w:type="dxa"/>
          </w:tcPr>
          <w:p w:rsidR="00702E34" w:rsidRDefault="00702E34" w:rsidP="00725461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Description of service user’s present situation along with an eco-map.</w:t>
            </w:r>
            <w:r w:rsidR="00725461" w:rsidRPr="00702E34">
              <w:rPr>
                <w:rFonts w:asciiTheme="minorHAnsi" w:hAnsiTheme="minorHAnsi" w:cs="Calibri"/>
                <w:color w:val="000000"/>
                <w:lang w:val="en-GB"/>
              </w:rPr>
              <w:t xml:space="preserve"> </w:t>
            </w:r>
          </w:p>
          <w:sdt>
            <w:sdtPr>
              <w:rPr>
                <w:rFonts w:asciiTheme="minorHAnsi" w:hAnsiTheme="minorHAnsi" w:cs="Calibri"/>
                <w:color w:val="000000"/>
                <w:lang w:val="en-GB"/>
              </w:rPr>
              <w:id w:val="1596438822"/>
              <w:showingPlcHdr/>
            </w:sdtPr>
            <w:sdtEndPr/>
            <w:sdtContent>
              <w:p w:rsidR="00725461" w:rsidRPr="00702E34" w:rsidRDefault="005E1B4C" w:rsidP="005E1B4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5018" w:rsidRPr="00702E34" w:rsidTr="003A6002">
        <w:trPr>
          <w:trHeight w:val="5885"/>
        </w:trPr>
        <w:tc>
          <w:tcPr>
            <w:tcW w:w="9701" w:type="dxa"/>
          </w:tcPr>
          <w:p w:rsidR="00385018" w:rsidRDefault="00385018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Eco-map</w:t>
            </w:r>
          </w:p>
          <w:p w:rsidR="00385018" w:rsidRPr="00702E34" w:rsidRDefault="003A6002" w:rsidP="00385018">
            <w:pPr>
              <w:spacing w:before="120" w:after="120"/>
              <w:ind w:right="-34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4258560</wp:posOffset>
                  </wp:positionH>
                  <wp:positionV relativeFrom="paragraph">
                    <wp:posOffset>2729074</wp:posOffset>
                  </wp:positionV>
                  <wp:extent cx="1783715" cy="5905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6" t="77901" r="3788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rFonts w:asciiTheme="minorHAnsi" w:eastAsia="Times New Roman" w:hAnsiTheme="minorHAnsi" w:cs="Calibri"/>
                  <w:b/>
                  <w:color w:val="000000"/>
                  <w:lang w:val="en-GB"/>
                </w:rPr>
                <w:id w:val="-516461769"/>
                <w:picture/>
              </w:sdtPr>
              <w:sdtEndPr/>
              <w:sdtContent/>
            </w:sdt>
            <w:r w:rsidRPr="00702E34">
              <w:rPr>
                <w:rFonts w:asciiTheme="minorHAnsi" w:eastAsia="Times New Roman" w:hAnsiTheme="minorHAnsi" w:cs="Calibri"/>
                <w:b/>
                <w:noProof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b/>
                  <w:noProof/>
                  <w:color w:val="000000"/>
                  <w:lang w:val="en-GB" w:eastAsia="en-GB"/>
                </w:rPr>
                <w:id w:val="135768913"/>
                <w:showingPlcHdr/>
                <w:picture/>
              </w:sdtPr>
              <w:sdtEndPr/>
              <w:sdtContent>
                <w:r>
                  <w:rPr>
                    <w:rFonts w:asciiTheme="minorHAnsi" w:eastAsia="Times New Roman" w:hAnsiTheme="minorHAnsi" w:cs="Calibri"/>
                    <w:b/>
                    <w:noProof/>
                    <w:color w:val="000000"/>
                    <w:lang w:val="en-GB" w:eastAsia="en-GB"/>
                  </w:rPr>
                  <w:drawing>
                    <wp:inline distT="0" distB="0" distL="0" distR="0">
                      <wp:extent cx="1903730" cy="1903730"/>
                      <wp:effectExtent l="0" t="0" r="1270" b="1270"/>
                      <wp:docPr id="1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1A1F23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3A6002" w:rsidRPr="00725461" w:rsidTr="003A6002">
        <w:trPr>
          <w:trHeight w:val="3785"/>
        </w:trPr>
        <w:tc>
          <w:tcPr>
            <w:tcW w:w="9701" w:type="dxa"/>
            <w:tcBorders>
              <w:bottom w:val="single" w:sz="18" w:space="0" w:color="A6A6A6" w:themeColor="background1" w:themeShade="A6"/>
            </w:tcBorders>
          </w:tcPr>
          <w:p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lastRenderedPageBreak/>
              <w:t>Please justify your referral</w:t>
            </w:r>
          </w:p>
          <w:sdt>
            <w:sdtP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id w:val="225035785"/>
              <w:showingPlcHdr/>
            </w:sdtPr>
            <w:sdtEndPr/>
            <w:sdtContent>
              <w:p w:rsidR="003A6002" w:rsidRPr="00725461" w:rsidRDefault="003A6002" w:rsidP="003A6002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A6002" w:rsidRPr="00725461" w:rsidTr="003A6002">
        <w:trPr>
          <w:trHeight w:val="3499"/>
        </w:trPr>
        <w:tc>
          <w:tcPr>
            <w:tcW w:w="9701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Give detailed information on interventions already carried out.</w:t>
            </w:r>
          </w:p>
          <w:sdt>
            <w:sdtP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id w:val="-1179200726"/>
              <w:showingPlcHdr/>
            </w:sdtPr>
            <w:sdtEndPr/>
            <w:sdtContent>
              <w:p w:rsidR="003A6002" w:rsidRPr="00725461" w:rsidRDefault="003A6002" w:rsidP="003A6002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A6002" w:rsidRPr="00725461" w:rsidTr="003A6002">
        <w:trPr>
          <w:trHeight w:val="3924"/>
        </w:trPr>
        <w:tc>
          <w:tcPr>
            <w:tcW w:w="9701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:rsidR="003A6002" w:rsidRDefault="003A6002" w:rsidP="003A6002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</w:pPr>
            <w:r w:rsidRPr="00725461"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Is there any other information which is essential to our social workers to know before phoning a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t>nd carrying out home visits?  Ex: special time, danger ect.</w:t>
            </w:r>
          </w:p>
          <w:sdt>
            <w:sdtPr>
              <w:rPr>
                <w:rFonts w:asciiTheme="minorHAnsi" w:eastAsia="Times New Roman" w:hAnsiTheme="minorHAnsi" w:cs="Calibri"/>
                <w:b/>
                <w:color w:val="000000"/>
                <w:lang w:val="en-GB"/>
              </w:rPr>
              <w:id w:val="1802503780"/>
              <w:showingPlcHdr/>
            </w:sdtPr>
            <w:sdtEndPr/>
            <w:sdtContent>
              <w:p w:rsidR="003A6002" w:rsidRPr="00725461" w:rsidRDefault="003A6002" w:rsidP="003A6002">
                <w:pPr>
                  <w:spacing w:before="120" w:after="120"/>
                  <w:jc w:val="both"/>
                  <w:rPr>
                    <w:rFonts w:asciiTheme="minorHAnsi" w:eastAsia="Times New Roman" w:hAnsiTheme="minorHAnsi" w:cs="Calibri"/>
                    <w:b/>
                    <w:color w:val="000000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A1F23" w:rsidRPr="00702E34" w:rsidRDefault="001A1F23" w:rsidP="00725461">
      <w:pPr>
        <w:spacing w:before="120" w:after="120"/>
        <w:ind w:right="-34"/>
        <w:jc w:val="both"/>
        <w:rPr>
          <w:rFonts w:asciiTheme="minorHAnsi" w:eastAsia="Times New Roman" w:hAnsiTheme="minorHAnsi" w:cs="Calibri"/>
          <w:b/>
          <w:color w:val="000000"/>
          <w:lang w:val="en-GB"/>
        </w:rPr>
      </w:pPr>
    </w:p>
    <w:p w:rsidR="00702E34" w:rsidRPr="00702E34" w:rsidRDefault="00702E34" w:rsidP="00702E34">
      <w:pPr>
        <w:pStyle w:val="Footer"/>
        <w:tabs>
          <w:tab w:val="clear" w:pos="4320"/>
          <w:tab w:val="clear" w:pos="8640"/>
        </w:tabs>
        <w:spacing w:before="120" w:after="120"/>
        <w:ind w:right="-34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702E34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Details of significant others and their contact details (where relevant):</w:t>
      </w:r>
    </w:p>
    <w:tbl>
      <w:tblPr>
        <w:tblW w:w="9781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337"/>
        <w:gridCol w:w="1614"/>
        <w:gridCol w:w="1987"/>
      </w:tblGrid>
      <w:tr w:rsidR="000C7B7D" w:rsidRPr="000C7B7D" w:rsidTr="000C7B7D">
        <w:trPr>
          <w:trHeight w:val="264"/>
        </w:trPr>
        <w:tc>
          <w:tcPr>
            <w:tcW w:w="1843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Tel. No.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-34"/>
              <w:jc w:val="both"/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0C7B7D">
              <w:rPr>
                <w:rFonts w:asciiTheme="minorHAnsi" w:hAnsiTheme="minorHAnsi"/>
                <w:b/>
                <w:noProof/>
                <w:color w:val="000000"/>
                <w:sz w:val="24"/>
                <w:szCs w:val="24"/>
                <w:lang w:val="en-GB"/>
              </w:rPr>
              <w:t>Relationship</w:t>
            </w:r>
          </w:p>
        </w:tc>
      </w:tr>
      <w:tr w:rsidR="00702E34" w:rsidRPr="00702E34" w:rsidTr="000C7B7D">
        <w:trPr>
          <w:trHeight w:val="460"/>
        </w:trPr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1390543532"/>
            <w:showingPlcHdr/>
            <w:text/>
          </w:sdtPr>
          <w:sdtEndPr/>
          <w:sdtContent>
            <w:tc>
              <w:tcPr>
                <w:tcW w:w="1843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770857339"/>
            <w:showingPlcHdr/>
            <w:text/>
          </w:sdtPr>
          <w:sdtEndPr/>
          <w:sdtContent>
            <w:tc>
              <w:tcPr>
                <w:tcW w:w="433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778869789"/>
            <w:showingPlcHdr/>
            <w:text/>
          </w:sdtPr>
          <w:sdtEndPr/>
          <w:sdtContent>
            <w:tc>
              <w:tcPr>
                <w:tcW w:w="1614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205149591"/>
            <w:showingPlcHdr/>
            <w:text/>
          </w:sdtPr>
          <w:sdtEndPr/>
          <w:sdtContent>
            <w:tc>
              <w:tcPr>
                <w:tcW w:w="198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E34" w:rsidRPr="00702E34" w:rsidTr="000C7B7D">
        <w:trPr>
          <w:trHeight w:val="410"/>
        </w:trPr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780255551"/>
            <w:showingPlcHdr/>
            <w:text/>
          </w:sdtPr>
          <w:sdtEndPr/>
          <w:sdtContent>
            <w:tc>
              <w:tcPr>
                <w:tcW w:w="1843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125079011"/>
            <w:showingPlcHdr/>
            <w:text/>
          </w:sdtPr>
          <w:sdtEndPr/>
          <w:sdtContent>
            <w:tc>
              <w:tcPr>
                <w:tcW w:w="433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147430115"/>
            <w:showingPlcHdr/>
            <w:text/>
          </w:sdtPr>
          <w:sdtEndPr/>
          <w:sdtContent>
            <w:tc>
              <w:tcPr>
                <w:tcW w:w="1614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369429001"/>
            <w:showingPlcHdr/>
            <w:text/>
          </w:sdtPr>
          <w:sdtEndPr/>
          <w:sdtContent>
            <w:tc>
              <w:tcPr>
                <w:tcW w:w="198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2E34" w:rsidRPr="00702E34" w:rsidTr="000C7B7D">
        <w:trPr>
          <w:trHeight w:val="416"/>
        </w:trPr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1127120593"/>
            <w:showingPlcHdr/>
            <w:text/>
          </w:sdtPr>
          <w:sdtEndPr/>
          <w:sdtContent>
            <w:tc>
              <w:tcPr>
                <w:tcW w:w="1843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1681014164"/>
            <w:showingPlcHdr/>
            <w:text/>
          </w:sdtPr>
          <w:sdtEndPr/>
          <w:sdtContent>
            <w:tc>
              <w:tcPr>
                <w:tcW w:w="433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1253508176"/>
            <w:showingPlcHdr/>
            <w:text/>
          </w:sdtPr>
          <w:sdtEndPr/>
          <w:sdtContent>
            <w:tc>
              <w:tcPr>
                <w:tcW w:w="1614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color w:val="000000"/>
              <w:sz w:val="24"/>
              <w:szCs w:val="24"/>
              <w:lang w:val="en-GB"/>
            </w:rPr>
            <w:id w:val="-217432413"/>
            <w:showingPlcHdr/>
            <w:text/>
          </w:sdtPr>
          <w:sdtEndPr/>
          <w:sdtContent>
            <w:tc>
              <w:tcPr>
                <w:tcW w:w="1987" w:type="dxa"/>
              </w:tcPr>
              <w:p w:rsidR="00702E34" w:rsidRPr="00702E34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noProof/>
                    <w:color w:val="000000"/>
                    <w:sz w:val="24"/>
                    <w:szCs w:val="24"/>
                    <w:lang w:val="en-GB"/>
                  </w:rPr>
                </w:pPr>
                <w:r w:rsidRPr="00C33A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color w:val="000000"/>
          <w:lang w:val="en-GB"/>
        </w:rPr>
      </w:pPr>
      <w:r w:rsidRPr="00702E34">
        <w:rPr>
          <w:rFonts w:asciiTheme="minorHAnsi" w:hAnsiTheme="minorHAnsi" w:cs="Calibri"/>
          <w:b/>
          <w:color w:val="000000"/>
          <w:lang w:val="en-GB"/>
        </w:rPr>
        <w:t xml:space="preserve">Details of other Professionals involved with the person being referred </w:t>
      </w:r>
    </w:p>
    <w:tbl>
      <w:tblPr>
        <w:tblW w:w="9876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4473"/>
        <w:gridCol w:w="2082"/>
      </w:tblGrid>
      <w:tr w:rsidR="00702E34" w:rsidRPr="000C7B7D" w:rsidTr="000C7B7D">
        <w:trPr>
          <w:trHeight w:val="342"/>
        </w:trPr>
        <w:tc>
          <w:tcPr>
            <w:tcW w:w="3321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Name &amp; surname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Role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702E34" w:rsidRPr="000C7B7D" w:rsidRDefault="00702E34" w:rsidP="00702E34">
            <w:pPr>
              <w:spacing w:before="120" w:after="120"/>
              <w:ind w:right="-34"/>
              <w:jc w:val="both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0C7B7D">
              <w:rPr>
                <w:rFonts w:asciiTheme="minorHAnsi" w:hAnsiTheme="minorHAnsi" w:cs="Calibri"/>
                <w:b/>
                <w:color w:val="000000"/>
                <w:lang w:val="en-GB"/>
              </w:rPr>
              <w:t>Tel. No.</w:t>
            </w:r>
          </w:p>
        </w:tc>
      </w:tr>
      <w:tr w:rsidR="00702E34" w:rsidRPr="000C7B7D" w:rsidTr="000C7B7D">
        <w:trPr>
          <w:trHeight w:val="570"/>
        </w:trPr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459680198"/>
            <w:showingPlcHdr/>
            <w:text/>
          </w:sdtPr>
          <w:sdtEndPr/>
          <w:sdtContent>
            <w:tc>
              <w:tcPr>
                <w:tcW w:w="3321" w:type="dxa"/>
              </w:tcPr>
              <w:p w:rsidR="00702E34" w:rsidRPr="000C7B7D" w:rsidRDefault="005E1B4C" w:rsidP="005E1B4C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5E1B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lang w:val="en-GB"/>
            </w:rPr>
            <w:id w:val="1428846509"/>
            <w:showingPlcHdr/>
            <w:text/>
          </w:sdtPr>
          <w:sdtEndPr/>
          <w:sdtContent>
            <w:tc>
              <w:tcPr>
                <w:tcW w:w="4473" w:type="dxa"/>
              </w:tcPr>
              <w:p w:rsidR="00702E34" w:rsidRPr="000C7B7D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 w:rsidRPr="000C7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880052181"/>
            <w:showingPlcHdr/>
            <w:text/>
          </w:sdtPr>
          <w:sdtEndPr/>
          <w:sdtContent>
            <w:tc>
              <w:tcPr>
                <w:tcW w:w="2082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02E34" w:rsidRPr="000C7B7D" w:rsidTr="000C7B7D">
        <w:trPr>
          <w:trHeight w:val="570"/>
        </w:trPr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-1087772107"/>
            <w:showingPlcHdr/>
            <w:text/>
          </w:sdtPr>
          <w:sdtEndPr/>
          <w:sdtContent>
            <w:tc>
              <w:tcPr>
                <w:tcW w:w="3321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688860046"/>
            <w:placeholder>
              <w:docPart w:val="DefaultPlaceholder_1081868574"/>
            </w:placeholder>
          </w:sdtPr>
          <w:sdtEndPr/>
          <w:sdtContent>
            <w:tc>
              <w:tcPr>
                <w:tcW w:w="4473" w:type="dxa"/>
              </w:tcPr>
              <w:sdt>
                <w:sdtPr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  <w:id w:val="-25713705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702E34" w:rsidRPr="000C7B7D" w:rsidRDefault="00626C86" w:rsidP="00626C86">
                    <w:pPr>
                      <w:spacing w:before="120" w:after="120"/>
                      <w:ind w:right="-34"/>
                      <w:jc w:val="both"/>
                      <w:rPr>
                        <w:rFonts w:asciiTheme="minorHAnsi" w:hAnsiTheme="minorHAnsi" w:cs="Calibri"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626C8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329646658"/>
            <w:showingPlcHdr/>
            <w:text/>
          </w:sdtPr>
          <w:sdtEndPr/>
          <w:sdtContent>
            <w:tc>
              <w:tcPr>
                <w:tcW w:w="2082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02E34" w:rsidRPr="000C7B7D" w:rsidTr="000C7B7D">
        <w:trPr>
          <w:trHeight w:val="570"/>
        </w:trPr>
        <w:sdt>
          <w:sdtPr>
            <w:rPr>
              <w:rFonts w:asciiTheme="minorHAnsi" w:hAnsiTheme="minorHAnsi"/>
              <w:color w:val="000000"/>
              <w:lang w:val="en-GB"/>
            </w:rPr>
            <w:id w:val="-584834363"/>
            <w:showingPlcHdr/>
            <w:text/>
          </w:sdtPr>
          <w:sdtEndPr/>
          <w:sdtContent>
            <w:tc>
              <w:tcPr>
                <w:tcW w:w="3321" w:type="dxa"/>
              </w:tcPr>
              <w:p w:rsidR="00702E34" w:rsidRPr="000C7B7D" w:rsidRDefault="000C7B7D" w:rsidP="00702E34">
                <w:pPr>
                  <w:pStyle w:val="Footer"/>
                  <w:tabs>
                    <w:tab w:val="clear" w:pos="4320"/>
                    <w:tab w:val="clear" w:pos="8640"/>
                  </w:tabs>
                  <w:spacing w:before="120" w:after="120"/>
                  <w:ind w:right="-34"/>
                  <w:jc w:val="both"/>
                  <w:rPr>
                    <w:rFonts w:asciiTheme="minorHAnsi" w:hAnsiTheme="minorHAnsi"/>
                    <w:color w:val="000000"/>
                    <w:lang w:val="en-GB"/>
                  </w:rPr>
                </w:pPr>
                <w:r w:rsidRPr="000C7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-20382684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73" w:type="dxa"/>
              </w:tcPr>
              <w:p w:rsidR="00702E34" w:rsidRPr="000C7B7D" w:rsidRDefault="00626C86" w:rsidP="00001E23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626C8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color w:val="000000"/>
              <w:sz w:val="20"/>
              <w:szCs w:val="20"/>
              <w:lang w:val="en-GB"/>
            </w:rPr>
            <w:id w:val="1772197760"/>
            <w:showingPlcHdr/>
            <w:text/>
          </w:sdtPr>
          <w:sdtEndPr/>
          <w:sdtContent>
            <w:tc>
              <w:tcPr>
                <w:tcW w:w="2082" w:type="dxa"/>
              </w:tcPr>
              <w:p w:rsidR="00702E34" w:rsidRPr="000C7B7D" w:rsidRDefault="000C7B7D" w:rsidP="00702E34">
                <w:pPr>
                  <w:spacing w:before="120" w:after="120"/>
                  <w:ind w:right="-34"/>
                  <w:jc w:val="both"/>
                  <w:rPr>
                    <w:rFonts w:asciiTheme="minorHAnsi" w:hAnsiTheme="minorHAnsi" w:cs="Calibri"/>
                    <w:color w:val="000000"/>
                    <w:sz w:val="20"/>
                    <w:szCs w:val="20"/>
                    <w:lang w:val="en-GB"/>
                  </w:rPr>
                </w:pPr>
                <w:r w:rsidRPr="000C7B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</w:p>
    <w:p w:rsidR="00702E34" w:rsidRPr="00702E34" w:rsidRDefault="00D96631" w:rsidP="00702E34">
      <w:pPr>
        <w:spacing w:before="120" w:after="120"/>
        <w:ind w:right="-34"/>
        <w:jc w:val="both"/>
        <w:rPr>
          <w:rFonts w:asciiTheme="minorHAnsi" w:hAnsiTheme="minorHAnsi" w:cs="Calibri"/>
          <w:color w:val="000000"/>
          <w:lang w:val="en-GB"/>
        </w:rPr>
      </w:pPr>
      <w:sdt>
        <w:sdtPr>
          <w:rPr>
            <w:rFonts w:asciiTheme="minorHAnsi" w:hAnsiTheme="minorHAnsi" w:cs="Calibri"/>
            <w:color w:val="000000"/>
            <w:lang w:val="en-GB"/>
          </w:rPr>
          <w:id w:val="1503239279"/>
          <w:showingPlcHdr/>
        </w:sdtPr>
        <w:sdtEndPr/>
        <w:sdtContent>
          <w:r w:rsidR="000C7B7D" w:rsidRPr="000C7B7D">
            <w:rPr>
              <w:rStyle w:val="PlaceholderText"/>
              <w:u w:val="single"/>
            </w:rPr>
            <w:t>Click here to enter text.</w:t>
          </w:r>
        </w:sdtContent>
      </w:sdt>
      <w:r w:rsidR="00702E34" w:rsidRPr="00702E34">
        <w:rPr>
          <w:rFonts w:asciiTheme="minorHAnsi" w:hAnsiTheme="minorHAnsi" w:cs="Calibri"/>
          <w:color w:val="000000"/>
          <w:lang w:val="en-GB"/>
        </w:rPr>
        <w:tab/>
      </w:r>
      <w:r w:rsidR="00702E34" w:rsidRPr="00702E34">
        <w:rPr>
          <w:rFonts w:asciiTheme="minorHAnsi" w:hAnsiTheme="minorHAnsi" w:cs="Calibri"/>
          <w:color w:val="000000"/>
          <w:lang w:val="en-GB"/>
        </w:rPr>
        <w:tab/>
      </w:r>
      <w:r w:rsidR="00702E34" w:rsidRPr="00702E34">
        <w:rPr>
          <w:rFonts w:asciiTheme="minorHAnsi" w:hAnsiTheme="minorHAnsi" w:cs="Calibri"/>
          <w:color w:val="000000"/>
          <w:lang w:val="en-GB"/>
        </w:rPr>
        <w:tab/>
        <w:t xml:space="preserve">       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</w:r>
      <w:sdt>
        <w:sdtPr>
          <w:rPr>
            <w:rFonts w:asciiTheme="minorHAnsi" w:hAnsiTheme="minorHAnsi" w:cs="Calibri"/>
            <w:color w:val="000000"/>
            <w:lang w:val="en-GB"/>
          </w:rPr>
          <w:id w:val="-1235930031"/>
          <w:showingPlcHdr/>
          <w:text/>
        </w:sdtPr>
        <w:sdtEndPr/>
        <w:sdtContent>
          <w:r w:rsidR="000C7B7D" w:rsidRPr="000C7B7D">
            <w:rPr>
              <w:rStyle w:val="PlaceholderText"/>
              <w:u w:val="single"/>
            </w:rPr>
            <w:t>Click here to enter text.</w:t>
          </w:r>
        </w:sdtContent>
      </w:sdt>
    </w:p>
    <w:p w:rsidR="00702E34" w:rsidRPr="00702E34" w:rsidRDefault="00702E34" w:rsidP="00702E34">
      <w:pPr>
        <w:spacing w:before="120" w:after="120"/>
        <w:ind w:right="-34"/>
        <w:jc w:val="both"/>
        <w:rPr>
          <w:rFonts w:asciiTheme="minorHAnsi" w:hAnsiTheme="minorHAnsi" w:cs="Calibri"/>
          <w:b/>
          <w:bCs/>
          <w:color w:val="000000"/>
          <w:lang w:val="en-GB"/>
        </w:rPr>
      </w:pPr>
      <w:r w:rsidRPr="00702E34">
        <w:rPr>
          <w:rFonts w:asciiTheme="minorHAnsi" w:hAnsiTheme="minorHAnsi" w:cs="Calibri"/>
          <w:color w:val="000000"/>
          <w:lang w:val="en-GB"/>
        </w:rPr>
        <w:t xml:space="preserve">    Signature of Referrer                              </w:t>
      </w:r>
      <w:r w:rsidRPr="00702E34">
        <w:rPr>
          <w:rFonts w:asciiTheme="minorHAnsi" w:hAnsiTheme="minorHAnsi" w:cs="Calibri"/>
          <w:color w:val="000000"/>
          <w:lang w:val="en-GB"/>
        </w:rPr>
        <w:tab/>
        <w:t xml:space="preserve">                    </w:t>
      </w:r>
      <w:r w:rsidRPr="00702E34">
        <w:rPr>
          <w:rFonts w:asciiTheme="minorHAnsi" w:hAnsiTheme="minorHAnsi" w:cs="Calibri"/>
          <w:color w:val="000000"/>
          <w:lang w:val="en-GB"/>
        </w:rPr>
        <w:tab/>
        <w:t xml:space="preserve">  </w:t>
      </w:r>
      <w:r w:rsidR="000C7B7D">
        <w:rPr>
          <w:rFonts w:asciiTheme="minorHAnsi" w:hAnsiTheme="minorHAnsi" w:cs="Calibri"/>
          <w:color w:val="000000"/>
          <w:lang w:val="en-GB"/>
        </w:rPr>
        <w:tab/>
      </w:r>
      <w:r w:rsidR="000C7B7D">
        <w:rPr>
          <w:rFonts w:asciiTheme="minorHAnsi" w:hAnsiTheme="minorHAnsi" w:cs="Calibri"/>
          <w:color w:val="000000"/>
          <w:lang w:val="en-GB"/>
        </w:rPr>
        <w:tab/>
        <w:t xml:space="preserve">   </w:t>
      </w:r>
      <w:r w:rsidRPr="00702E34">
        <w:rPr>
          <w:rFonts w:asciiTheme="minorHAnsi" w:hAnsiTheme="minorHAnsi" w:cs="Calibri"/>
          <w:color w:val="000000"/>
          <w:lang w:val="en-GB"/>
        </w:rPr>
        <w:t xml:space="preserve">       Date</w:t>
      </w:r>
    </w:p>
    <w:p w:rsidR="00EB71E7" w:rsidRPr="00702E34" w:rsidRDefault="00EB71E7" w:rsidP="00702E34">
      <w:pPr>
        <w:spacing w:before="120" w:after="120"/>
        <w:ind w:right="-34"/>
        <w:jc w:val="both"/>
        <w:rPr>
          <w:rFonts w:asciiTheme="minorHAnsi" w:hAnsiTheme="minorHAnsi"/>
          <w:lang w:val="en-GB"/>
        </w:rPr>
      </w:pPr>
    </w:p>
    <w:sectPr w:rsidR="00EB71E7" w:rsidRPr="00702E34" w:rsidSect="00702E34">
      <w:type w:val="continuous"/>
      <w:pgSz w:w="11907" w:h="16839" w:code="9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31" w:rsidRDefault="00D96631">
      <w:r>
        <w:separator/>
      </w:r>
    </w:p>
  </w:endnote>
  <w:endnote w:type="continuationSeparator" w:id="0">
    <w:p w:rsidR="00D96631" w:rsidRDefault="00D9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95" w:rsidRDefault="00D25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65" w:type="dxa"/>
      <w:tblInd w:w="-459" w:type="dxa"/>
      <w:tblBorders>
        <w:top w:val="threeDEngrav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68"/>
      <w:gridCol w:w="3118"/>
      <w:gridCol w:w="2552"/>
    </w:tblGrid>
    <w:tr w:rsidR="00C1008F" w:rsidTr="003236BB">
      <w:trPr>
        <w:trHeight w:val="1266"/>
      </w:trPr>
      <w:tc>
        <w:tcPr>
          <w:tcW w:w="2127" w:type="dxa"/>
        </w:tcPr>
        <w:p w:rsidR="000B7F25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Headoffice</w:t>
          </w:r>
          <w:r w:rsidRPr="00CA5A18">
            <w:rPr>
              <w:b/>
              <w:sz w:val="16"/>
              <w:szCs w:val="16"/>
            </w:rPr>
            <w:t xml:space="preserve">: </w:t>
          </w:r>
        </w:p>
        <w:p w:rsidR="00C1008F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51 Tarxien Road, Tarxien TXN 1090</w:t>
          </w:r>
        </w:p>
        <w:p w:rsidR="00C1008F" w:rsidRPr="00CA5A18" w:rsidRDefault="000B7F25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sz w:val="16"/>
              <w:szCs w:val="16"/>
            </w:rPr>
            <w:t xml:space="preserve">Tel: </w:t>
          </w:r>
          <w:r w:rsidR="00C1008F" w:rsidRPr="00CA5A18">
            <w:rPr>
              <w:sz w:val="16"/>
              <w:szCs w:val="16"/>
            </w:rPr>
            <w:t>27672367; 21809011; 21808981</w:t>
          </w:r>
        </w:p>
      </w:tc>
      <w:tc>
        <w:tcPr>
          <w:tcW w:w="2868" w:type="dxa"/>
        </w:tcPr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Ċentru Antida Family Resou</w:t>
          </w:r>
          <w:r w:rsidR="003236BB">
            <w:rPr>
              <w:b/>
              <w:color w:val="663300"/>
              <w:sz w:val="16"/>
              <w:szCs w:val="16"/>
              <w:lang w:val="en-GB"/>
            </w:rPr>
            <w:t>r</w:t>
          </w:r>
          <w:r w:rsidRPr="00CA5A18">
            <w:rPr>
              <w:b/>
              <w:color w:val="663300"/>
              <w:sz w:val="16"/>
              <w:szCs w:val="16"/>
            </w:rPr>
            <w:t>ce</w:t>
          </w:r>
          <w:r w:rsidRPr="00CA5A18">
            <w:rPr>
              <w:b/>
              <w:sz w:val="16"/>
              <w:szCs w:val="16"/>
            </w:rPr>
            <w:t xml:space="preserve"> </w:t>
          </w:r>
          <w:r w:rsidRPr="00CA5A18">
            <w:rPr>
              <w:b/>
              <w:color w:val="663300"/>
              <w:sz w:val="16"/>
              <w:szCs w:val="16"/>
            </w:rPr>
            <w:t>Centre</w:t>
          </w:r>
        </w:p>
        <w:p w:rsidR="00C1008F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51 Tarxien Road, Tarxien</w:t>
          </w:r>
        </w:p>
        <w:p w:rsidR="00C1008F" w:rsidRPr="00CA5A18" w:rsidRDefault="00C1008F" w:rsidP="00C1008F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TXN 1090</w:t>
          </w:r>
        </w:p>
        <w:p w:rsidR="00C1008F" w:rsidRPr="00CA5A18" w:rsidRDefault="000B7F25" w:rsidP="00C1008F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sz w:val="16"/>
              <w:szCs w:val="16"/>
            </w:rPr>
            <w:t xml:space="preserve">Tel: </w:t>
          </w:r>
          <w:r w:rsidR="00C1008F" w:rsidRPr="00CA5A18">
            <w:rPr>
              <w:sz w:val="16"/>
              <w:szCs w:val="16"/>
            </w:rPr>
            <w:t>27672367; 21809011; 21808981</w:t>
          </w:r>
        </w:p>
      </w:tc>
      <w:tc>
        <w:tcPr>
          <w:tcW w:w="3118" w:type="dxa"/>
        </w:tcPr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Ċentru Enrichetta Family Resource Centre</w:t>
          </w:r>
          <w:r w:rsidRPr="00CA5A18">
            <w:rPr>
              <w:b/>
              <w:sz w:val="16"/>
              <w:szCs w:val="16"/>
            </w:rPr>
            <w:t>,</w:t>
          </w:r>
        </w:p>
        <w:p w:rsidR="000B7F25" w:rsidRPr="00CA5A18" w:rsidRDefault="00C1008F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Misraħ tal-Pajtier</w:t>
          </w:r>
          <w:r w:rsidR="000B7F25" w:rsidRPr="00CA5A18">
            <w:rPr>
              <w:sz w:val="16"/>
              <w:szCs w:val="16"/>
            </w:rPr>
            <w:t xml:space="preserve">, Birżebbuġa </w:t>
          </w:r>
        </w:p>
        <w:p w:rsidR="00C1008F" w:rsidRPr="00CA5A18" w:rsidRDefault="000B7F25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Open</w:t>
          </w:r>
          <w:r w:rsidR="003A627D">
            <w:rPr>
              <w:sz w:val="16"/>
              <w:szCs w:val="16"/>
            </w:rPr>
            <w:t>: Monday to Wednesday 8am to 5</w:t>
          </w:r>
          <w:r w:rsidRPr="00CA5A18">
            <w:rPr>
              <w:sz w:val="16"/>
              <w:szCs w:val="16"/>
            </w:rPr>
            <w:t>pm</w:t>
          </w:r>
        </w:p>
        <w:p w:rsidR="00C1008F" w:rsidRPr="00CA5A18" w:rsidRDefault="000B7F25" w:rsidP="002A75C6">
          <w:pPr>
            <w:pStyle w:val="Footer"/>
            <w:rPr>
              <w:sz w:val="16"/>
              <w:szCs w:val="16"/>
            </w:rPr>
          </w:pPr>
          <w:r w:rsidRPr="00CA5A18">
            <w:rPr>
              <w:sz w:val="16"/>
              <w:szCs w:val="16"/>
            </w:rPr>
            <w:t>Tel: 21652038; 99960381</w:t>
          </w:r>
        </w:p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2552" w:type="dxa"/>
        </w:tcPr>
        <w:p w:rsidR="00C1008F" w:rsidRPr="00CA5A18" w:rsidRDefault="00C1008F" w:rsidP="002A75C6">
          <w:pPr>
            <w:pStyle w:val="Footer"/>
            <w:rPr>
              <w:b/>
              <w:color w:val="663300"/>
              <w:sz w:val="16"/>
              <w:szCs w:val="16"/>
            </w:rPr>
          </w:pPr>
          <w:r w:rsidRPr="00CA5A18">
            <w:rPr>
              <w:b/>
              <w:color w:val="663300"/>
              <w:sz w:val="16"/>
              <w:szCs w:val="16"/>
            </w:rPr>
            <w:t>Dar Hosea drop-in centre</w:t>
          </w:r>
        </w:p>
        <w:p w:rsidR="003236BB" w:rsidRDefault="000B7F25" w:rsidP="002A75C6">
          <w:pPr>
            <w:pStyle w:val="Footer"/>
            <w:rPr>
              <w:sz w:val="16"/>
              <w:szCs w:val="16"/>
              <w:lang w:val="en-GB"/>
            </w:rPr>
          </w:pPr>
          <w:r w:rsidRPr="00CA5A18">
            <w:rPr>
              <w:sz w:val="16"/>
              <w:szCs w:val="16"/>
            </w:rPr>
            <w:t>Open:</w:t>
          </w:r>
          <w:r w:rsidR="00CA5A18">
            <w:rPr>
              <w:sz w:val="16"/>
              <w:szCs w:val="16"/>
            </w:rPr>
            <w:t xml:space="preserve"> </w:t>
          </w:r>
          <w:r w:rsidR="003236BB">
            <w:rPr>
              <w:sz w:val="16"/>
              <w:szCs w:val="16"/>
            </w:rPr>
            <w:t>Monday</w:t>
          </w:r>
          <w:r w:rsidRPr="00CA5A18">
            <w:rPr>
              <w:sz w:val="16"/>
              <w:szCs w:val="16"/>
            </w:rPr>
            <w:t xml:space="preserve"> to </w:t>
          </w:r>
          <w:r w:rsidR="003236BB">
            <w:rPr>
              <w:sz w:val="16"/>
              <w:szCs w:val="16"/>
              <w:lang w:val="en-GB"/>
            </w:rPr>
            <w:t xml:space="preserve">Friday </w:t>
          </w:r>
        </w:p>
        <w:p w:rsidR="000B7F25" w:rsidRPr="003236BB" w:rsidRDefault="003236BB" w:rsidP="002A75C6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</w:rPr>
            <w:t>10am to 4</w:t>
          </w:r>
          <w:r w:rsidR="000B7F25" w:rsidRPr="00CA5A18">
            <w:rPr>
              <w:sz w:val="16"/>
              <w:szCs w:val="16"/>
            </w:rPr>
            <w:t>pm</w:t>
          </w:r>
        </w:p>
        <w:p w:rsidR="000B7F25" w:rsidRPr="00CA5A18" w:rsidRDefault="006603E4" w:rsidP="002A75C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Tel: </w:t>
          </w:r>
          <w:r w:rsidR="0049526A">
            <w:rPr>
              <w:sz w:val="16"/>
              <w:szCs w:val="16"/>
            </w:rPr>
            <w:t>99508954</w:t>
          </w:r>
          <w:r w:rsidR="00FA584A">
            <w:rPr>
              <w:sz w:val="16"/>
              <w:szCs w:val="16"/>
            </w:rPr>
            <w:br/>
          </w:r>
        </w:p>
        <w:p w:rsidR="00C1008F" w:rsidRPr="00CA5A18" w:rsidRDefault="00C1008F" w:rsidP="002A75C6">
          <w:pPr>
            <w:pStyle w:val="Footer"/>
            <w:rPr>
              <w:b/>
              <w:sz w:val="16"/>
              <w:szCs w:val="16"/>
            </w:rPr>
          </w:pPr>
        </w:p>
      </w:tc>
    </w:tr>
  </w:tbl>
  <w:p w:rsidR="00324DFC" w:rsidRPr="002A75C6" w:rsidRDefault="00324DFC" w:rsidP="002A7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95" w:rsidRDefault="00D25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31" w:rsidRDefault="00D96631">
      <w:r>
        <w:separator/>
      </w:r>
    </w:p>
  </w:footnote>
  <w:footnote w:type="continuationSeparator" w:id="0">
    <w:p w:rsidR="00D96631" w:rsidRDefault="00D9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95" w:rsidRDefault="00D25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E7" w:rsidRDefault="00EB71E7" w:rsidP="00EB71E7">
    <w:pPr>
      <w:jc w:val="right"/>
      <w:rPr>
        <w:rFonts w:ascii="Ebrima" w:hAnsi="Ebrima" w:cs="Calibri"/>
        <w:b/>
      </w:rPr>
    </w:pPr>
  </w:p>
  <w:p w:rsidR="00EB71E7" w:rsidRPr="00AD157C" w:rsidRDefault="00297F1E" w:rsidP="00EB71E7">
    <w:pPr>
      <w:jc w:val="right"/>
      <w:rPr>
        <w:rFonts w:ascii="Ebrima" w:hAnsi="Ebrima" w:cs="Calibri"/>
        <w:b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-457200</wp:posOffset>
              </wp:positionV>
              <wp:extent cx="1400175" cy="1631315"/>
              <wp:effectExtent l="0" t="0" r="952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63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1E7" w:rsidRDefault="00EB71E7" w:rsidP="00EB71E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76325" cy="1196258"/>
                                <wp:effectExtent l="0" t="0" r="0" b="444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JAF Logo Ver 4_ 350pixwideo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325" cy="11962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36pt;width:110.25pt;height:128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" stroked="f">
              <v:textbox>
                <w:txbxContent>
                  <w:p w:rsidR="00EB71E7" w:rsidRDefault="00EB71E7" w:rsidP="00EB71E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76325" cy="1196258"/>
                          <wp:effectExtent l="0" t="0" r="0" b="444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JAF Logo Ver 4_ 350pixwideok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325" cy="11962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1E7" w:rsidRPr="00AD157C">
      <w:rPr>
        <w:rFonts w:ascii="Ebrima" w:hAnsi="Ebrima" w:cs="Calibri"/>
        <w:b/>
      </w:rPr>
      <w:t>ST JEANNE ANTIDE FOUNDATION</w:t>
    </w:r>
  </w:p>
  <w:p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i/>
        <w:sz w:val="18"/>
        <w:szCs w:val="18"/>
      </w:rPr>
      <w:t>NGO Registration number</w:t>
    </w:r>
    <w:r w:rsidRPr="00AD157C">
      <w:rPr>
        <w:rFonts w:ascii="Calibri" w:hAnsi="Calibri" w:cs="Calibri"/>
        <w:sz w:val="18"/>
        <w:szCs w:val="18"/>
      </w:rPr>
      <w:t>: VO/0005</w:t>
    </w:r>
  </w:p>
  <w:p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proofErr w:type="gramStart"/>
    <w:r w:rsidRPr="00AD157C">
      <w:rPr>
        <w:rFonts w:ascii="Calibri" w:hAnsi="Calibri" w:cs="Calibri"/>
        <w:sz w:val="18"/>
        <w:szCs w:val="18"/>
      </w:rPr>
      <w:t>email</w:t>
    </w:r>
    <w:proofErr w:type="gramEnd"/>
    <w:r w:rsidRPr="00AD157C">
      <w:rPr>
        <w:rFonts w:ascii="Calibri" w:hAnsi="Calibri" w:cs="Calibri"/>
        <w:sz w:val="18"/>
        <w:szCs w:val="18"/>
      </w:rPr>
      <w:t xml:space="preserve">: </w:t>
    </w:r>
    <w:hyperlink r:id="rId3" w:history="1">
      <w:r w:rsidRPr="00AD157C">
        <w:rPr>
          <w:rStyle w:val="Hyperlink"/>
          <w:rFonts w:ascii="Calibri" w:hAnsi="Calibri" w:cs="Calibri"/>
          <w:sz w:val="18"/>
          <w:szCs w:val="18"/>
        </w:rPr>
        <w:t>sjafngo@gmail.com</w:t>
      </w:r>
    </w:hyperlink>
  </w:p>
  <w:p w:rsidR="003236BB" w:rsidRDefault="00EB71E7" w:rsidP="003236BB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 URL:  </w:t>
    </w:r>
    <w:hyperlink r:id="rId4" w:history="1">
      <w:r w:rsidR="003236BB" w:rsidRPr="005844A9">
        <w:rPr>
          <w:rStyle w:val="Hyperlink"/>
          <w:rFonts w:ascii="Calibri" w:hAnsi="Calibri" w:cs="Calibri"/>
          <w:sz w:val="18"/>
          <w:szCs w:val="18"/>
        </w:rPr>
        <w:t>www.antidemalta.org</w:t>
      </w:r>
    </w:hyperlink>
  </w:p>
  <w:p w:rsidR="00EB71E7" w:rsidRPr="00EB71E7" w:rsidRDefault="00EB71E7" w:rsidP="00EB71E7">
    <w:pPr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Facebook: Fondazzjoni St Jeanne Antide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95" w:rsidRDefault="00D25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B44"/>
    <w:multiLevelType w:val="hybridMultilevel"/>
    <w:tmpl w:val="438A7F6A"/>
    <w:lvl w:ilvl="0" w:tplc="1E3890C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F16"/>
    <w:multiLevelType w:val="hybridMultilevel"/>
    <w:tmpl w:val="A60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89"/>
    <w:multiLevelType w:val="hybridMultilevel"/>
    <w:tmpl w:val="678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5C2"/>
    <w:multiLevelType w:val="hybridMultilevel"/>
    <w:tmpl w:val="55B8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5BEE"/>
    <w:multiLevelType w:val="hybridMultilevel"/>
    <w:tmpl w:val="CFA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30"/>
    <w:multiLevelType w:val="hybridMultilevel"/>
    <w:tmpl w:val="A84CF8F0"/>
    <w:lvl w:ilvl="0" w:tplc="526A07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536E"/>
    <w:multiLevelType w:val="hybridMultilevel"/>
    <w:tmpl w:val="76D4243A"/>
    <w:lvl w:ilvl="0" w:tplc="3EC8E73C">
      <w:start w:val="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D48"/>
    <w:multiLevelType w:val="hybridMultilevel"/>
    <w:tmpl w:val="2E969A54"/>
    <w:lvl w:ilvl="0" w:tplc="27821FA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55B"/>
    <w:multiLevelType w:val="hybridMultilevel"/>
    <w:tmpl w:val="DC0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0B4F"/>
    <w:multiLevelType w:val="hybridMultilevel"/>
    <w:tmpl w:val="0D94225C"/>
    <w:lvl w:ilvl="0" w:tplc="65886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8508D3"/>
    <w:multiLevelType w:val="hybridMultilevel"/>
    <w:tmpl w:val="3D86C500"/>
    <w:lvl w:ilvl="0" w:tplc="F04C11EE">
      <w:start w:val="5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j6YPW8QGVUOTs3HkKg/9rfYhjJhQ96pj3EdTOcdy4dRc4rIY3qxjUVgF3+MwcKTMd+NaxdnCpvp4q6mtgZPA==" w:salt="Wo//Si26BECGP4cNc20dF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34"/>
    <w:rsid w:val="0000091C"/>
    <w:rsid w:val="00001E23"/>
    <w:rsid w:val="00030B4D"/>
    <w:rsid w:val="00032B17"/>
    <w:rsid w:val="00033A9B"/>
    <w:rsid w:val="00056ED5"/>
    <w:rsid w:val="00070921"/>
    <w:rsid w:val="00074B27"/>
    <w:rsid w:val="00076707"/>
    <w:rsid w:val="000800AA"/>
    <w:rsid w:val="000878AB"/>
    <w:rsid w:val="000911BC"/>
    <w:rsid w:val="00091F41"/>
    <w:rsid w:val="00096485"/>
    <w:rsid w:val="000A3D8F"/>
    <w:rsid w:val="000B0A1B"/>
    <w:rsid w:val="000B1DE7"/>
    <w:rsid w:val="000B7B22"/>
    <w:rsid w:val="000B7F25"/>
    <w:rsid w:val="000C7B7D"/>
    <w:rsid w:val="000D264C"/>
    <w:rsid w:val="000D2C8D"/>
    <w:rsid w:val="000E0753"/>
    <w:rsid w:val="000E5197"/>
    <w:rsid w:val="000E68CF"/>
    <w:rsid w:val="000E7C2E"/>
    <w:rsid w:val="000F0848"/>
    <w:rsid w:val="000F0B03"/>
    <w:rsid w:val="000F1F1A"/>
    <w:rsid w:val="000F3D8B"/>
    <w:rsid w:val="000F6C0A"/>
    <w:rsid w:val="000F710D"/>
    <w:rsid w:val="000F7C01"/>
    <w:rsid w:val="0010268A"/>
    <w:rsid w:val="001054CC"/>
    <w:rsid w:val="00113AB8"/>
    <w:rsid w:val="0011717F"/>
    <w:rsid w:val="00121F16"/>
    <w:rsid w:val="00122DDC"/>
    <w:rsid w:val="001431CC"/>
    <w:rsid w:val="0014714F"/>
    <w:rsid w:val="00151EC7"/>
    <w:rsid w:val="00162CCD"/>
    <w:rsid w:val="00163A2D"/>
    <w:rsid w:val="00172195"/>
    <w:rsid w:val="00192386"/>
    <w:rsid w:val="001923B0"/>
    <w:rsid w:val="001A1F23"/>
    <w:rsid w:val="001B6F73"/>
    <w:rsid w:val="001C3085"/>
    <w:rsid w:val="001C5F68"/>
    <w:rsid w:val="001C76F4"/>
    <w:rsid w:val="001E0658"/>
    <w:rsid w:val="001E3944"/>
    <w:rsid w:val="001E71C1"/>
    <w:rsid w:val="001E7C79"/>
    <w:rsid w:val="001F4900"/>
    <w:rsid w:val="001F553D"/>
    <w:rsid w:val="001F5C11"/>
    <w:rsid w:val="00206955"/>
    <w:rsid w:val="0021191C"/>
    <w:rsid w:val="00214665"/>
    <w:rsid w:val="00217532"/>
    <w:rsid w:val="00236084"/>
    <w:rsid w:val="002407E6"/>
    <w:rsid w:val="00254820"/>
    <w:rsid w:val="00255142"/>
    <w:rsid w:val="00255F52"/>
    <w:rsid w:val="00256FD0"/>
    <w:rsid w:val="00270EF1"/>
    <w:rsid w:val="002876ED"/>
    <w:rsid w:val="00297F1E"/>
    <w:rsid w:val="002A75C6"/>
    <w:rsid w:val="002B4035"/>
    <w:rsid w:val="002B768C"/>
    <w:rsid w:val="002C0C81"/>
    <w:rsid w:val="002C1E9C"/>
    <w:rsid w:val="002C715B"/>
    <w:rsid w:val="002D4582"/>
    <w:rsid w:val="002E143D"/>
    <w:rsid w:val="002E77EC"/>
    <w:rsid w:val="002F4BC7"/>
    <w:rsid w:val="003009E2"/>
    <w:rsid w:val="00306AE0"/>
    <w:rsid w:val="00306EDA"/>
    <w:rsid w:val="003114EC"/>
    <w:rsid w:val="00321DBC"/>
    <w:rsid w:val="0032319E"/>
    <w:rsid w:val="003236BB"/>
    <w:rsid w:val="00323E9E"/>
    <w:rsid w:val="00324DFC"/>
    <w:rsid w:val="00325EB2"/>
    <w:rsid w:val="0032727E"/>
    <w:rsid w:val="00352701"/>
    <w:rsid w:val="00362F50"/>
    <w:rsid w:val="0036716A"/>
    <w:rsid w:val="003679D2"/>
    <w:rsid w:val="003755E0"/>
    <w:rsid w:val="00375C6B"/>
    <w:rsid w:val="00380657"/>
    <w:rsid w:val="00385018"/>
    <w:rsid w:val="00385852"/>
    <w:rsid w:val="003912D3"/>
    <w:rsid w:val="003951F5"/>
    <w:rsid w:val="003A0766"/>
    <w:rsid w:val="003A6002"/>
    <w:rsid w:val="003A627D"/>
    <w:rsid w:val="003A722F"/>
    <w:rsid w:val="003B63BE"/>
    <w:rsid w:val="003C26AB"/>
    <w:rsid w:val="003C78F7"/>
    <w:rsid w:val="003D1A45"/>
    <w:rsid w:val="003D7DD5"/>
    <w:rsid w:val="003E1D7E"/>
    <w:rsid w:val="003E720C"/>
    <w:rsid w:val="003E7E94"/>
    <w:rsid w:val="00413FEE"/>
    <w:rsid w:val="0042324E"/>
    <w:rsid w:val="0044047D"/>
    <w:rsid w:val="00447B41"/>
    <w:rsid w:val="004549B6"/>
    <w:rsid w:val="00462758"/>
    <w:rsid w:val="004803AE"/>
    <w:rsid w:val="004850D6"/>
    <w:rsid w:val="004868B8"/>
    <w:rsid w:val="00490B21"/>
    <w:rsid w:val="0049526A"/>
    <w:rsid w:val="004A1F8E"/>
    <w:rsid w:val="004A7C29"/>
    <w:rsid w:val="004B1279"/>
    <w:rsid w:val="004B375A"/>
    <w:rsid w:val="004C225C"/>
    <w:rsid w:val="004C6981"/>
    <w:rsid w:val="004E012E"/>
    <w:rsid w:val="004E6FD0"/>
    <w:rsid w:val="004F3B28"/>
    <w:rsid w:val="0050657E"/>
    <w:rsid w:val="00510886"/>
    <w:rsid w:val="00511B1F"/>
    <w:rsid w:val="00523AD3"/>
    <w:rsid w:val="005315F4"/>
    <w:rsid w:val="005348B6"/>
    <w:rsid w:val="00546A0B"/>
    <w:rsid w:val="00557775"/>
    <w:rsid w:val="00575EC7"/>
    <w:rsid w:val="0058726E"/>
    <w:rsid w:val="00592124"/>
    <w:rsid w:val="00593DED"/>
    <w:rsid w:val="005B33E2"/>
    <w:rsid w:val="005C1368"/>
    <w:rsid w:val="005C2406"/>
    <w:rsid w:val="005C3483"/>
    <w:rsid w:val="005C3B9E"/>
    <w:rsid w:val="005C47CC"/>
    <w:rsid w:val="005C75B8"/>
    <w:rsid w:val="005D1B40"/>
    <w:rsid w:val="005D6DE2"/>
    <w:rsid w:val="005E0409"/>
    <w:rsid w:val="005E064E"/>
    <w:rsid w:val="005E1B4C"/>
    <w:rsid w:val="00610CD0"/>
    <w:rsid w:val="006206DF"/>
    <w:rsid w:val="00621018"/>
    <w:rsid w:val="00626C86"/>
    <w:rsid w:val="00644D20"/>
    <w:rsid w:val="00651F34"/>
    <w:rsid w:val="006603E4"/>
    <w:rsid w:val="00661B05"/>
    <w:rsid w:val="00674B3B"/>
    <w:rsid w:val="006752ED"/>
    <w:rsid w:val="006852A9"/>
    <w:rsid w:val="006A1193"/>
    <w:rsid w:val="006B48D1"/>
    <w:rsid w:val="006D1A10"/>
    <w:rsid w:val="006D7DFB"/>
    <w:rsid w:val="006F7885"/>
    <w:rsid w:val="00702E34"/>
    <w:rsid w:val="00716F61"/>
    <w:rsid w:val="00717D4E"/>
    <w:rsid w:val="007205E7"/>
    <w:rsid w:val="00720CBA"/>
    <w:rsid w:val="00720F54"/>
    <w:rsid w:val="00725461"/>
    <w:rsid w:val="00727DBA"/>
    <w:rsid w:val="00730BB5"/>
    <w:rsid w:val="007422DD"/>
    <w:rsid w:val="007432B1"/>
    <w:rsid w:val="00771AE7"/>
    <w:rsid w:val="007778F7"/>
    <w:rsid w:val="007803D9"/>
    <w:rsid w:val="00781D05"/>
    <w:rsid w:val="007839E4"/>
    <w:rsid w:val="007853F4"/>
    <w:rsid w:val="007863E1"/>
    <w:rsid w:val="00787D3C"/>
    <w:rsid w:val="00792F29"/>
    <w:rsid w:val="00793D0F"/>
    <w:rsid w:val="007A001D"/>
    <w:rsid w:val="007C4EFA"/>
    <w:rsid w:val="007C53D0"/>
    <w:rsid w:val="007C681C"/>
    <w:rsid w:val="007D1704"/>
    <w:rsid w:val="007F3A56"/>
    <w:rsid w:val="007F6758"/>
    <w:rsid w:val="0081312E"/>
    <w:rsid w:val="008208D4"/>
    <w:rsid w:val="00821034"/>
    <w:rsid w:val="00832DAE"/>
    <w:rsid w:val="00840206"/>
    <w:rsid w:val="008431D5"/>
    <w:rsid w:val="0085094A"/>
    <w:rsid w:val="008519A2"/>
    <w:rsid w:val="00853108"/>
    <w:rsid w:val="0086025A"/>
    <w:rsid w:val="00866B17"/>
    <w:rsid w:val="008778DD"/>
    <w:rsid w:val="00877FDF"/>
    <w:rsid w:val="00883A4C"/>
    <w:rsid w:val="0089085B"/>
    <w:rsid w:val="00893F32"/>
    <w:rsid w:val="008964A3"/>
    <w:rsid w:val="008A03AF"/>
    <w:rsid w:val="008C24E2"/>
    <w:rsid w:val="008C3D56"/>
    <w:rsid w:val="008D7079"/>
    <w:rsid w:val="008E3845"/>
    <w:rsid w:val="008F08F9"/>
    <w:rsid w:val="008F16E9"/>
    <w:rsid w:val="008F5F6F"/>
    <w:rsid w:val="00906717"/>
    <w:rsid w:val="00914B91"/>
    <w:rsid w:val="00914BFA"/>
    <w:rsid w:val="00933A8D"/>
    <w:rsid w:val="00953EF7"/>
    <w:rsid w:val="0097203A"/>
    <w:rsid w:val="00982017"/>
    <w:rsid w:val="00984A1E"/>
    <w:rsid w:val="009A2818"/>
    <w:rsid w:val="009B69E5"/>
    <w:rsid w:val="009D1123"/>
    <w:rsid w:val="009D510F"/>
    <w:rsid w:val="009D5524"/>
    <w:rsid w:val="009D7852"/>
    <w:rsid w:val="00A02FE4"/>
    <w:rsid w:val="00A1591F"/>
    <w:rsid w:val="00A233D6"/>
    <w:rsid w:val="00A23D1A"/>
    <w:rsid w:val="00A33124"/>
    <w:rsid w:val="00A35177"/>
    <w:rsid w:val="00A63752"/>
    <w:rsid w:val="00A6484E"/>
    <w:rsid w:val="00A7083C"/>
    <w:rsid w:val="00A7574C"/>
    <w:rsid w:val="00A772B5"/>
    <w:rsid w:val="00A77EA2"/>
    <w:rsid w:val="00A85246"/>
    <w:rsid w:val="00A92F76"/>
    <w:rsid w:val="00A93ED3"/>
    <w:rsid w:val="00AC5931"/>
    <w:rsid w:val="00AD157C"/>
    <w:rsid w:val="00AD2494"/>
    <w:rsid w:val="00AD26F0"/>
    <w:rsid w:val="00AD3C57"/>
    <w:rsid w:val="00AF28A4"/>
    <w:rsid w:val="00AF330E"/>
    <w:rsid w:val="00AF640E"/>
    <w:rsid w:val="00B04E40"/>
    <w:rsid w:val="00B30DE4"/>
    <w:rsid w:val="00B32134"/>
    <w:rsid w:val="00B41C11"/>
    <w:rsid w:val="00B50E70"/>
    <w:rsid w:val="00B532CC"/>
    <w:rsid w:val="00B62F16"/>
    <w:rsid w:val="00B72000"/>
    <w:rsid w:val="00B72EF2"/>
    <w:rsid w:val="00B825CD"/>
    <w:rsid w:val="00B85E7F"/>
    <w:rsid w:val="00B93DB1"/>
    <w:rsid w:val="00BA72E6"/>
    <w:rsid w:val="00BB5677"/>
    <w:rsid w:val="00BD2CEA"/>
    <w:rsid w:val="00BD2D3E"/>
    <w:rsid w:val="00BD43DE"/>
    <w:rsid w:val="00BE0A6E"/>
    <w:rsid w:val="00BE1583"/>
    <w:rsid w:val="00BE23B2"/>
    <w:rsid w:val="00BE511E"/>
    <w:rsid w:val="00BF11DC"/>
    <w:rsid w:val="00C03613"/>
    <w:rsid w:val="00C1008F"/>
    <w:rsid w:val="00C10C98"/>
    <w:rsid w:val="00C13518"/>
    <w:rsid w:val="00C210EF"/>
    <w:rsid w:val="00C22E22"/>
    <w:rsid w:val="00C2479A"/>
    <w:rsid w:val="00C25CEB"/>
    <w:rsid w:val="00C35A95"/>
    <w:rsid w:val="00C40C0A"/>
    <w:rsid w:val="00C4384D"/>
    <w:rsid w:val="00C45E2A"/>
    <w:rsid w:val="00C66BE4"/>
    <w:rsid w:val="00C66F8F"/>
    <w:rsid w:val="00C902F9"/>
    <w:rsid w:val="00C9297B"/>
    <w:rsid w:val="00C92DB1"/>
    <w:rsid w:val="00C93795"/>
    <w:rsid w:val="00C94A45"/>
    <w:rsid w:val="00CA4DEF"/>
    <w:rsid w:val="00CA5A18"/>
    <w:rsid w:val="00CB2CF8"/>
    <w:rsid w:val="00CC020A"/>
    <w:rsid w:val="00CD2731"/>
    <w:rsid w:val="00CE6CBF"/>
    <w:rsid w:val="00CF190B"/>
    <w:rsid w:val="00CF4A46"/>
    <w:rsid w:val="00D16DD7"/>
    <w:rsid w:val="00D21B2B"/>
    <w:rsid w:val="00D2216C"/>
    <w:rsid w:val="00D22917"/>
    <w:rsid w:val="00D25E95"/>
    <w:rsid w:val="00D32430"/>
    <w:rsid w:val="00D33EF3"/>
    <w:rsid w:val="00D41E14"/>
    <w:rsid w:val="00D433BE"/>
    <w:rsid w:val="00D56C8D"/>
    <w:rsid w:val="00D7294C"/>
    <w:rsid w:val="00D771C0"/>
    <w:rsid w:val="00D77F19"/>
    <w:rsid w:val="00D80797"/>
    <w:rsid w:val="00D81717"/>
    <w:rsid w:val="00D81D61"/>
    <w:rsid w:val="00D85109"/>
    <w:rsid w:val="00D902A3"/>
    <w:rsid w:val="00D94154"/>
    <w:rsid w:val="00D96631"/>
    <w:rsid w:val="00DD1BAB"/>
    <w:rsid w:val="00DF2B02"/>
    <w:rsid w:val="00DF538B"/>
    <w:rsid w:val="00E147ED"/>
    <w:rsid w:val="00E24769"/>
    <w:rsid w:val="00E356F2"/>
    <w:rsid w:val="00E36E0E"/>
    <w:rsid w:val="00E437E9"/>
    <w:rsid w:val="00E63D5A"/>
    <w:rsid w:val="00E65F5B"/>
    <w:rsid w:val="00E742F2"/>
    <w:rsid w:val="00E8341B"/>
    <w:rsid w:val="00E95B54"/>
    <w:rsid w:val="00E96ACE"/>
    <w:rsid w:val="00E9709E"/>
    <w:rsid w:val="00EB69D5"/>
    <w:rsid w:val="00EB71E7"/>
    <w:rsid w:val="00EC0C40"/>
    <w:rsid w:val="00EC38B8"/>
    <w:rsid w:val="00ED7C10"/>
    <w:rsid w:val="00ED7D3B"/>
    <w:rsid w:val="00EF551D"/>
    <w:rsid w:val="00F1045E"/>
    <w:rsid w:val="00F14656"/>
    <w:rsid w:val="00F247D8"/>
    <w:rsid w:val="00F24CD6"/>
    <w:rsid w:val="00F26413"/>
    <w:rsid w:val="00F26A17"/>
    <w:rsid w:val="00F3145A"/>
    <w:rsid w:val="00F474CF"/>
    <w:rsid w:val="00F47F65"/>
    <w:rsid w:val="00F6029E"/>
    <w:rsid w:val="00F63728"/>
    <w:rsid w:val="00F74B3F"/>
    <w:rsid w:val="00F84F58"/>
    <w:rsid w:val="00F87877"/>
    <w:rsid w:val="00FA01FF"/>
    <w:rsid w:val="00FA10EA"/>
    <w:rsid w:val="00FA2B32"/>
    <w:rsid w:val="00FA584A"/>
    <w:rsid w:val="00FC4888"/>
    <w:rsid w:val="00FC5686"/>
    <w:rsid w:val="00FD0E5C"/>
    <w:rsid w:val="00FE582B"/>
    <w:rsid w:val="00FF2B8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A1C531-21AC-4F7D-BC1F-05D0334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34"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5C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C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1FF"/>
    <w:rPr>
      <w:color w:val="0000FF"/>
      <w:u w:val="single"/>
    </w:rPr>
  </w:style>
  <w:style w:type="paragraph" w:styleId="Header">
    <w:name w:val="header"/>
    <w:basedOn w:val="Normal"/>
    <w:rsid w:val="00D2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C6"/>
    <w:pPr>
      <w:tabs>
        <w:tab w:val="center" w:pos="4320"/>
        <w:tab w:val="right" w:pos="8640"/>
      </w:tabs>
    </w:pPr>
    <w:rPr>
      <w:rFonts w:ascii="Calibri" w:hAnsi="Calibri" w:cs="Calibri"/>
      <w:sz w:val="20"/>
      <w:szCs w:val="20"/>
      <w:lang w:val="mt-MT"/>
    </w:rPr>
  </w:style>
  <w:style w:type="character" w:styleId="PageNumber">
    <w:name w:val="page number"/>
    <w:basedOn w:val="DefaultParagraphFont"/>
    <w:rsid w:val="00D22917"/>
  </w:style>
  <w:style w:type="character" w:customStyle="1" w:styleId="FooterChar">
    <w:name w:val="Footer Char"/>
    <w:basedOn w:val="DefaultParagraphFont"/>
    <w:link w:val="Footer"/>
    <w:uiPriority w:val="99"/>
    <w:rsid w:val="002A75C6"/>
    <w:rPr>
      <w:rFonts w:ascii="Calibri" w:eastAsia="Batang" w:hAnsi="Calibri" w:cs="Calibri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C"/>
    <w:rPr>
      <w:rFonts w:ascii="Tahoma" w:eastAsia="Batang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25C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rsid w:val="00B8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0B0A1B"/>
    <w:pPr>
      <w:spacing w:after="120" w:line="480" w:lineRule="auto"/>
      <w:jc w:val="both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rsid w:val="000B0A1B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E34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6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jafngo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antidemalt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Custom%20Office%20Template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BC9A-80C3-4487-A34F-4AE970A8700A}"/>
      </w:docPartPr>
      <w:docPartBody>
        <w:p w:rsidR="00BB62D1" w:rsidRDefault="00837AA5">
          <w:r w:rsidRPr="00C25E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5"/>
    <w:rsid w:val="000C2D9C"/>
    <w:rsid w:val="00837AA5"/>
    <w:rsid w:val="00915E36"/>
    <w:rsid w:val="00B70B88"/>
    <w:rsid w:val="00BB62D1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A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406F-57C8-4EEB-9EBD-EA411E1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JEANNE ANTIDE FOUNDATION</vt:lpstr>
    </vt:vector>
  </TitlesOfParts>
  <Company>MITTS Ltd.</Company>
  <LinksUpToDate>false</LinksUpToDate>
  <CharactersWithSpaces>5396</CharactersWithSpaces>
  <SharedDoc>false</SharedDoc>
  <HLinks>
    <vt:vector size="12" baseType="variant"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http://www.antidemalta.com/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mailto:macen.sjaf@gmail.com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JEANNE ANTIDE FOUNDATION</dc:title>
  <dc:creator>Maria Zerafa</dc:creator>
  <cp:lastModifiedBy>Melanie Piscopo</cp:lastModifiedBy>
  <cp:revision>3</cp:revision>
  <cp:lastPrinted>2016-04-08T07:15:00Z</cp:lastPrinted>
  <dcterms:created xsi:type="dcterms:W3CDTF">2016-10-14T13:13:00Z</dcterms:created>
  <dcterms:modified xsi:type="dcterms:W3CDTF">2016-10-14T13:13:00Z</dcterms:modified>
</cp:coreProperties>
</file>